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8B8" w:rsidRDefault="00121C9B">
      <w:pPr>
        <w:spacing w:line="400" w:lineRule="exact"/>
      </w:pPr>
      <w:bookmarkStart w:id="0" w:name="_GoBack"/>
      <w:bookmarkEnd w:id="0"/>
      <w:r>
        <w:rPr>
          <w:rFonts w:ascii="標楷體" w:eastAsia="標楷體" w:hAnsi="標楷體"/>
          <w:b/>
          <w:noProof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9528</wp:posOffset>
            </wp:positionV>
            <wp:extent cx="537840" cy="571500"/>
            <wp:effectExtent l="0" t="0" r="0" b="0"/>
            <wp:wrapSquare wrapText="bothSides"/>
            <wp:docPr id="1" name="圖片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840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sz w:val="36"/>
          <w:szCs w:val="36"/>
        </w:rPr>
        <w:t>聘僱外國特定專業人才工作許可申請書</w:t>
      </w:r>
      <w:r>
        <w:rPr>
          <w:rFonts w:ascii="標楷體" w:eastAsia="標楷體" w:hAnsi="標楷體"/>
          <w:b/>
          <w:szCs w:val="24"/>
        </w:rPr>
        <w:t>(ESP-</w:t>
      </w:r>
      <w:r>
        <w:rPr>
          <w:rFonts w:ascii="標楷體" w:eastAsia="標楷體" w:hAnsi="標楷體"/>
          <w:b/>
          <w:szCs w:val="24"/>
        </w:rPr>
        <w:t>外國特定專業人才從事運動教練</w:t>
      </w:r>
      <w:r>
        <w:rPr>
          <w:rFonts w:ascii="標楷體" w:eastAsia="標楷體" w:hAnsi="標楷體"/>
          <w:b/>
          <w:szCs w:val="24"/>
        </w:rPr>
        <w:t>/</w:t>
      </w:r>
      <w:r>
        <w:rPr>
          <w:rFonts w:ascii="標楷體" w:eastAsia="標楷體" w:hAnsi="標楷體"/>
          <w:b/>
          <w:szCs w:val="24"/>
        </w:rPr>
        <w:t>運動員專用</w:t>
      </w:r>
      <w:r>
        <w:rPr>
          <w:rFonts w:ascii="標楷體" w:eastAsia="標楷體" w:hAnsi="標楷體"/>
          <w:b/>
          <w:szCs w:val="24"/>
        </w:rPr>
        <w:t>)</w:t>
      </w:r>
    </w:p>
    <w:p w:rsidR="00F708B8" w:rsidRDefault="00121C9B">
      <w:pPr>
        <w:pBdr>
          <w:bottom w:val="double" w:sz="12" w:space="1" w:color="000000"/>
        </w:pBdr>
        <w:spacing w:after="180" w:line="400" w:lineRule="exact"/>
      </w:pPr>
      <w:r>
        <w:rPr>
          <w:rFonts w:ascii="Times New Roman" w:eastAsia="標楷體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5562596</wp:posOffset>
                </wp:positionH>
                <wp:positionV relativeFrom="paragraph">
                  <wp:posOffset>418466</wp:posOffset>
                </wp:positionV>
                <wp:extent cx="970919" cy="931545"/>
                <wp:effectExtent l="0" t="0" r="19681" b="20955"/>
                <wp:wrapNone/>
                <wp:docPr id="2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19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808080"/>
                          </a:solidFill>
                          <a:prstDash val="dash"/>
                        </a:ln>
                      </wps:spPr>
                      <wps:txbx>
                        <w:txbxContent>
                          <w:p w:rsidR="00F708B8" w:rsidRDefault="00121C9B">
                            <w:pPr>
                              <w:spacing w:line="100" w:lineRule="atLeast"/>
                              <w:ind w:left="160" w:right="-120" w:hanging="280"/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  <w:t>單位章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8" o:spid="_x0000_s1026" type="#_x0000_t202" style="position:absolute;margin-left:438pt;margin-top:32.95pt;width:76.45pt;height:73.3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" strokecolor="gray" strokeweight=".26467mm">
                <v:stroke dashstyle="dash"/>
                <v:textbox>
                  <w:txbxContent>
                    <w:p w:rsidR="00F708B8" w:rsidRDefault="00121C9B">
                      <w:pPr>
                        <w:spacing w:line="100" w:lineRule="atLeast"/>
                        <w:ind w:left="160" w:right="-120" w:hanging="280"/>
                        <w:rPr>
                          <w:rFonts w:ascii="標楷體" w:eastAsia="標楷體" w:hAnsi="標楷體"/>
                          <w:color w:val="808080"/>
                          <w:sz w:val="14"/>
                          <w:szCs w:val="14"/>
                        </w:rPr>
                      </w:pPr>
                      <w:r>
                        <w:rPr>
                          <w:rFonts w:ascii="標楷體" w:eastAsia="標楷體" w:hAnsi="標楷體"/>
                          <w:color w:val="808080"/>
                          <w:sz w:val="14"/>
                          <w:szCs w:val="14"/>
                        </w:rPr>
                        <w:t>單位章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b/>
          <w:sz w:val="28"/>
          <w:szCs w:val="28"/>
        </w:rPr>
        <w:t>Foreign Special Professional Personnel Employment Work Permit Application</w:t>
      </w:r>
    </w:p>
    <w:p w:rsidR="00F708B8" w:rsidRDefault="00F708B8">
      <w:pPr>
        <w:spacing w:before="180" w:line="120" w:lineRule="exact"/>
        <w:rPr>
          <w:rFonts w:ascii="標楷體" w:eastAsia="標楷體" w:hAnsi="標楷體"/>
          <w:sz w:val="20"/>
          <w:szCs w:val="20"/>
        </w:rPr>
      </w:pPr>
    </w:p>
    <w:p w:rsidR="00F708B8" w:rsidRDefault="00121C9B">
      <w:pPr>
        <w:spacing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單位（雇主）名稱：</w:t>
      </w:r>
      <w:r>
        <w:rPr>
          <w:rFonts w:ascii="標楷體" w:eastAsia="標楷體" w:hAnsi="標楷體"/>
          <w:sz w:val="28"/>
          <w:szCs w:val="28"/>
        </w:rPr>
        <w:t xml:space="preserve">                              </w:t>
      </w:r>
      <w:r>
        <w:rPr>
          <w:rFonts w:ascii="標楷體" w:eastAsia="標楷體" w:hAnsi="標楷體"/>
          <w:sz w:val="28"/>
          <w:szCs w:val="28"/>
        </w:rPr>
        <w:t>單位印章：</w:t>
      </w:r>
      <w:r>
        <w:rPr>
          <w:rFonts w:ascii="標楷體" w:eastAsia="標楷體" w:hAnsi="標楷體"/>
          <w:sz w:val="28"/>
          <w:szCs w:val="28"/>
        </w:rPr>
        <w:t xml:space="preserve">   </w:t>
      </w:r>
    </w:p>
    <w:p w:rsidR="00F708B8" w:rsidRDefault="00121C9B">
      <w:pPr>
        <w:spacing w:after="540" w:line="400" w:lineRule="exact"/>
      </w:pPr>
      <w:r>
        <w:rPr>
          <w:rFonts w:ascii="Times New Roman" w:eastAsia="標楷體" w:hAnsi="Times New Roman"/>
          <w:sz w:val="28"/>
          <w:szCs w:val="28"/>
        </w:rPr>
        <w:t>Entity</w:t>
      </w:r>
      <w:r>
        <w:rPr>
          <w:rFonts w:ascii="Times New Roman" w:eastAsia="標楷體" w:hAnsi="Times New Roman"/>
          <w:sz w:val="28"/>
          <w:szCs w:val="28"/>
        </w:rPr>
        <w:t>（</w:t>
      </w:r>
      <w:r>
        <w:rPr>
          <w:rFonts w:ascii="Times New Roman" w:eastAsia="標楷體" w:hAnsi="Times New Roman"/>
          <w:sz w:val="28"/>
          <w:szCs w:val="28"/>
        </w:rPr>
        <w:t>Employer</w:t>
      </w:r>
      <w:r>
        <w:rPr>
          <w:rFonts w:ascii="Times New Roman" w:eastAsia="標楷體" w:hAnsi="Times New Roman"/>
          <w:sz w:val="28"/>
          <w:szCs w:val="28"/>
        </w:rPr>
        <w:t>）</w:t>
      </w:r>
      <w:r>
        <w:rPr>
          <w:rFonts w:ascii="Times New Roman" w:eastAsia="標楷體" w:hAnsi="Times New Roman"/>
          <w:sz w:val="28"/>
          <w:szCs w:val="28"/>
        </w:rPr>
        <w:t>Name</w:t>
      </w:r>
      <w:r>
        <w:rPr>
          <w:rFonts w:ascii="標楷體" w:eastAsia="標楷體" w:hAnsi="標楷體"/>
          <w:sz w:val="28"/>
          <w:szCs w:val="28"/>
        </w:rPr>
        <w:t xml:space="preserve">                          </w:t>
      </w:r>
      <w:r>
        <w:rPr>
          <w:rFonts w:ascii="Times New Roman" w:eastAsia="標楷體" w:hAnsi="Times New Roman"/>
          <w:sz w:val="28"/>
          <w:szCs w:val="28"/>
        </w:rPr>
        <w:t>Entity Seal</w:t>
      </w:r>
    </w:p>
    <w:tbl>
      <w:tblPr>
        <w:tblW w:w="10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6"/>
        <w:gridCol w:w="1276"/>
        <w:gridCol w:w="565"/>
        <w:gridCol w:w="2270"/>
        <w:gridCol w:w="425"/>
        <w:gridCol w:w="993"/>
        <w:gridCol w:w="1559"/>
        <w:gridCol w:w="1662"/>
      </w:tblGrid>
      <w:tr w:rsidR="00F708B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43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案件資訊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Application Information</w:t>
            </w:r>
          </w:p>
        </w:tc>
      </w:tr>
      <w:tr w:rsidR="00F708B8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工作類別</w:t>
            </w:r>
          </w:p>
          <w:p w:rsidR="00F708B8" w:rsidRDefault="00121C9B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Category</w:t>
            </w:r>
          </w:p>
        </w:tc>
        <w:tc>
          <w:tcPr>
            <w:tcW w:w="411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</w:pPr>
            <w:r>
              <w:rPr>
                <w:rFonts w:ascii="Times New Roman" w:eastAsia="標楷體" w:hAnsi="Times New Roman"/>
                <w:sz w:val="22"/>
              </w:rPr>
              <w:t>E</w:t>
            </w:r>
            <w:r>
              <w:rPr>
                <w:rFonts w:ascii="標楷體" w:eastAsia="標楷體" w:hAnsi="標楷體"/>
                <w:sz w:val="22"/>
              </w:rPr>
              <w:t>.</w:t>
            </w:r>
            <w:r>
              <w:rPr>
                <w:rFonts w:ascii="標楷體" w:eastAsia="標楷體" w:hAnsi="標楷體"/>
                <w:sz w:val="22"/>
              </w:rPr>
              <w:t>運動教練及運動員</w:t>
            </w:r>
          </w:p>
          <w:p w:rsidR="00F708B8" w:rsidRDefault="00121C9B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Sports coach and athlete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申請項目</w:t>
            </w:r>
          </w:p>
          <w:p w:rsidR="00F708B8" w:rsidRDefault="00121C9B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Application Type</w:t>
            </w:r>
          </w:p>
        </w:tc>
        <w:tc>
          <w:tcPr>
            <w:tcW w:w="322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（單選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Choose One</w:t>
            </w:r>
            <w:r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  <w:p w:rsidR="00F708B8" w:rsidRDefault="00121C9B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</w:rPr>
              <w:t>新聘</w:t>
            </w:r>
            <w:r>
              <w:rPr>
                <w:rFonts w:ascii="Times New Roman" w:eastAsia="標楷體" w:hAnsi="Times New Roman"/>
                <w:sz w:val="22"/>
              </w:rPr>
              <w:t>New Hire</w:t>
            </w:r>
          </w:p>
          <w:p w:rsidR="00F708B8" w:rsidRDefault="00121C9B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</w:rPr>
              <w:t>展延</w:t>
            </w:r>
            <w:r>
              <w:rPr>
                <w:rFonts w:ascii="Times New Roman" w:eastAsia="標楷體" w:hAnsi="Times New Roman"/>
                <w:sz w:val="22"/>
              </w:rPr>
              <w:t>Extension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F708B8" w:rsidRDefault="00121C9B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</w:rPr>
              <w:t>補件</w:t>
            </w:r>
            <w:r>
              <w:rPr>
                <w:rFonts w:ascii="Times New Roman" w:eastAsia="標楷體" w:hAnsi="Times New Roman"/>
                <w:sz w:val="22"/>
              </w:rPr>
              <w:t>Supplement</w:t>
            </w:r>
          </w:p>
          <w:p w:rsidR="00F708B8" w:rsidRDefault="00121C9B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</w:rPr>
              <w:t>提前解聘</w:t>
            </w:r>
            <w:r>
              <w:rPr>
                <w:rFonts w:ascii="Times New Roman" w:eastAsia="標楷體" w:hAnsi="Times New Roman"/>
                <w:sz w:val="22"/>
              </w:rPr>
              <w:t>Early Dismissal</w:t>
            </w:r>
          </w:p>
          <w:p w:rsidR="00F708B8" w:rsidRDefault="00121C9B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</w:rPr>
              <w:t>其他</w:t>
            </w:r>
            <w:r>
              <w:rPr>
                <w:rFonts w:ascii="Times New Roman" w:eastAsia="標楷體" w:hAnsi="Times New Roman"/>
                <w:sz w:val="22"/>
              </w:rPr>
              <w:t>Other</w:t>
            </w:r>
            <w:r>
              <w:rPr>
                <w:rFonts w:ascii="Times New Roman" w:eastAsia="標楷體" w:hAnsi="Times New Roman"/>
                <w:sz w:val="22"/>
              </w:rPr>
              <w:t>：</w:t>
            </w:r>
          </w:p>
        </w:tc>
      </w:tr>
      <w:tr w:rsidR="00F708B8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16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工作項目</w:t>
            </w:r>
          </w:p>
          <w:p w:rsidR="00F708B8" w:rsidRDefault="00121C9B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 xml:space="preserve">Job </w:t>
            </w:r>
            <w:r>
              <w:rPr>
                <w:rFonts w:ascii="Times New Roman" w:eastAsia="標楷體" w:hAnsi="Times New Roman"/>
                <w:sz w:val="22"/>
              </w:rPr>
              <w:t>Item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Times New Roman" w:eastAsia="標楷體" w:hAnsi="Times New Roman"/>
                <w:sz w:val="22"/>
              </w:rPr>
              <w:t>01</w:t>
            </w:r>
            <w:r>
              <w:rPr>
                <w:rFonts w:ascii="標楷體" w:eastAsia="標楷體" w:hAnsi="標楷體"/>
                <w:sz w:val="22"/>
              </w:rPr>
              <w:t>運動教練</w:t>
            </w:r>
            <w:r>
              <w:rPr>
                <w:rFonts w:ascii="Times New Roman" w:eastAsia="標楷體" w:hAnsi="Times New Roman"/>
                <w:sz w:val="22"/>
              </w:rPr>
              <w:t>Sports coach</w:t>
            </w:r>
          </w:p>
          <w:p w:rsidR="00F708B8" w:rsidRDefault="00121C9B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Times New Roman" w:eastAsia="標楷體" w:hAnsi="Times New Roman"/>
                <w:sz w:val="22"/>
              </w:rPr>
              <w:t>02</w:t>
            </w:r>
            <w:r>
              <w:rPr>
                <w:rFonts w:ascii="標楷體" w:eastAsia="標楷體" w:hAnsi="標楷體"/>
                <w:sz w:val="22"/>
              </w:rPr>
              <w:t>運動員</w:t>
            </w:r>
            <w:r>
              <w:rPr>
                <w:rFonts w:ascii="Times New Roman" w:eastAsia="標楷體" w:hAnsi="Times New Roman"/>
                <w:sz w:val="22"/>
              </w:rPr>
              <w:t>Athlete</w:t>
            </w:r>
          </w:p>
        </w:tc>
        <w:tc>
          <w:tcPr>
            <w:tcW w:w="1418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F708B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21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F708B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F708B8">
        <w:tblPrEx>
          <w:tblCellMar>
            <w:top w:w="0" w:type="dxa"/>
            <w:bottom w:w="0" w:type="dxa"/>
          </w:tblCellMar>
        </w:tblPrEx>
        <w:tc>
          <w:tcPr>
            <w:tcW w:w="16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繳費資訊</w:t>
            </w:r>
          </w:p>
          <w:p w:rsidR="00F708B8" w:rsidRDefault="00121C9B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Application fee</w:t>
            </w:r>
          </w:p>
        </w:tc>
        <w:tc>
          <w:tcPr>
            <w:tcW w:w="184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繳費日</w:t>
            </w:r>
          </w:p>
          <w:p w:rsidR="00F708B8" w:rsidRDefault="00121C9B">
            <w:pPr>
              <w:spacing w:line="3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Payment date</w:t>
            </w:r>
          </w:p>
        </w:tc>
        <w:tc>
          <w:tcPr>
            <w:tcW w:w="368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ind w:firstLine="99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 xml:space="preserve">      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 xml:space="preserve">      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  <w:p w:rsidR="00F708B8" w:rsidRDefault="00121C9B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Times New Roman" w:eastAsia="標楷體" w:hAnsi="Times New Roman"/>
                <w:sz w:val="22"/>
              </w:rPr>
              <w:t>（</w:t>
            </w:r>
            <w:r>
              <w:rPr>
                <w:rFonts w:ascii="Times New Roman" w:eastAsia="標楷體" w:hAnsi="Times New Roman"/>
                <w:sz w:val="22"/>
              </w:rPr>
              <w:t>Y</w:t>
            </w:r>
            <w:r>
              <w:rPr>
                <w:rFonts w:ascii="Times New Roman" w:eastAsia="標楷體" w:hAnsi="Times New Roman"/>
                <w:sz w:val="22"/>
              </w:rPr>
              <w:t>）</w:t>
            </w:r>
            <w:r>
              <w:rPr>
                <w:rFonts w:ascii="Times New Roman" w:eastAsia="標楷體" w:hAnsi="Times New Roman"/>
                <w:sz w:val="22"/>
              </w:rPr>
              <w:t xml:space="preserve">   </w:t>
            </w:r>
            <w:r>
              <w:rPr>
                <w:rFonts w:ascii="Times New Roman" w:eastAsia="標楷體" w:hAnsi="Times New Roman"/>
                <w:sz w:val="22"/>
              </w:rPr>
              <w:t>（</w:t>
            </w:r>
            <w:r>
              <w:rPr>
                <w:rFonts w:ascii="Times New Roman" w:eastAsia="標楷體" w:hAnsi="Times New Roman"/>
                <w:sz w:val="22"/>
              </w:rPr>
              <w:t>M</w:t>
            </w:r>
            <w:r>
              <w:rPr>
                <w:rFonts w:ascii="Times New Roman" w:eastAsia="標楷體" w:hAnsi="Times New Roman"/>
                <w:sz w:val="22"/>
              </w:rPr>
              <w:t>）</w:t>
            </w:r>
            <w:r>
              <w:rPr>
                <w:rFonts w:ascii="Times New Roman" w:eastAsia="標楷體" w:hAnsi="Times New Roman"/>
                <w:sz w:val="22"/>
              </w:rPr>
              <w:t xml:space="preserve">   </w:t>
            </w:r>
            <w:r>
              <w:rPr>
                <w:rFonts w:ascii="Times New Roman" w:eastAsia="標楷體" w:hAnsi="Times New Roman"/>
                <w:sz w:val="22"/>
              </w:rPr>
              <w:t>（</w:t>
            </w:r>
            <w:r>
              <w:rPr>
                <w:rFonts w:ascii="Times New Roman" w:eastAsia="標楷體" w:hAnsi="Times New Roman"/>
                <w:sz w:val="22"/>
              </w:rPr>
              <w:t>D</w:t>
            </w:r>
            <w:r>
              <w:rPr>
                <w:rFonts w:ascii="Times New Roman" w:eastAsia="標楷體" w:hAnsi="Times New Roman"/>
                <w:sz w:val="22"/>
              </w:rPr>
              <w:t>）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郵局局號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F708B8" w:rsidRDefault="00121C9B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>Branch code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F708B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F708B8">
        <w:tblPrEx>
          <w:tblCellMar>
            <w:top w:w="0" w:type="dxa"/>
            <w:bottom w:w="0" w:type="dxa"/>
          </w:tblCellMar>
        </w:tblPrEx>
        <w:tc>
          <w:tcPr>
            <w:tcW w:w="16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F708B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劃撥收據號碼</w:t>
            </w:r>
            <w:r>
              <w:rPr>
                <w:rFonts w:ascii="標楷體" w:eastAsia="標楷體" w:hAnsi="標楷體"/>
                <w:sz w:val="22"/>
              </w:rPr>
              <w:t>(8</w:t>
            </w:r>
            <w:r>
              <w:rPr>
                <w:rFonts w:ascii="標楷體" w:eastAsia="標楷體" w:hAnsi="標楷體"/>
                <w:sz w:val="22"/>
              </w:rPr>
              <w:t>碼</w:t>
            </w:r>
            <w:r>
              <w:rPr>
                <w:rFonts w:ascii="標楷體" w:eastAsia="標楷體" w:hAnsi="標楷體"/>
                <w:sz w:val="22"/>
              </w:rPr>
              <w:t>)</w:t>
            </w:r>
            <w:r>
              <w:rPr>
                <w:rFonts w:ascii="標楷體" w:eastAsia="標楷體" w:hAnsi="標楷體"/>
                <w:sz w:val="22"/>
              </w:rPr>
              <w:t>或交易序號</w:t>
            </w:r>
            <w:r>
              <w:rPr>
                <w:rFonts w:ascii="標楷體" w:eastAsia="標楷體" w:hAnsi="標楷體"/>
                <w:sz w:val="22"/>
              </w:rPr>
              <w:t>(9</w:t>
            </w:r>
            <w:r>
              <w:rPr>
                <w:rFonts w:ascii="標楷體" w:eastAsia="標楷體" w:hAnsi="標楷體"/>
                <w:sz w:val="22"/>
              </w:rPr>
              <w:t>碼</w:t>
            </w:r>
            <w:r>
              <w:rPr>
                <w:rFonts w:ascii="標楷體" w:eastAsia="標楷體" w:hAnsi="標楷體"/>
                <w:sz w:val="22"/>
              </w:rPr>
              <w:t>)</w:t>
            </w:r>
          </w:p>
          <w:p w:rsidR="00F708B8" w:rsidRDefault="00121C9B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Receipt No.(8 digits) or transaction No.(9 digits)</w:t>
            </w:r>
          </w:p>
        </w:tc>
        <w:tc>
          <w:tcPr>
            <w:tcW w:w="4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F708B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F708B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6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本申請案回函</w:t>
            </w:r>
          </w:p>
          <w:p w:rsidR="00F708B8" w:rsidRDefault="00121C9B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投遞地址</w:t>
            </w:r>
            <w:r>
              <w:rPr>
                <w:rFonts w:ascii="標楷體" w:eastAsia="標楷體" w:hAnsi="標楷體"/>
                <w:sz w:val="22"/>
              </w:rPr>
              <w:t xml:space="preserve">     </w:t>
            </w:r>
            <w:r>
              <w:rPr>
                <w:rFonts w:ascii="Times New Roman" w:eastAsia="標楷體" w:hAnsi="Times New Roman"/>
                <w:sz w:val="22"/>
              </w:rPr>
              <w:t xml:space="preserve">Application </w:t>
            </w:r>
          </w:p>
          <w:p w:rsidR="00F708B8" w:rsidRDefault="00121C9B">
            <w:pPr>
              <w:spacing w:line="320" w:lineRule="exact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Return Address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□□□</w:t>
            </w: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ind w:firstLine="1400"/>
            </w:pPr>
            <w:r>
              <w:rPr>
                <w:rFonts w:ascii="標楷體" w:eastAsia="標楷體" w:hAnsi="標楷體"/>
                <w:sz w:val="20"/>
              </w:rPr>
              <w:t>縣</w:t>
            </w:r>
            <w:r>
              <w:rPr>
                <w:rFonts w:ascii="Times New Roman" w:eastAsia="標楷體" w:hAnsi="Times New Roman"/>
                <w:sz w:val="20"/>
              </w:rPr>
              <w:t>(County)</w:t>
            </w:r>
          </w:p>
          <w:p w:rsidR="00F708B8" w:rsidRDefault="00121C9B">
            <w:pPr>
              <w:ind w:firstLine="1400"/>
            </w:pPr>
            <w:r>
              <w:rPr>
                <w:rFonts w:ascii="標楷體" w:eastAsia="標楷體" w:hAnsi="標楷體"/>
                <w:sz w:val="20"/>
              </w:rPr>
              <w:t>市</w:t>
            </w:r>
            <w:r>
              <w:rPr>
                <w:rFonts w:ascii="Times New Roman" w:eastAsia="標楷體" w:hAnsi="Times New Roman"/>
                <w:sz w:val="20"/>
              </w:rPr>
              <w:t>(City)</w:t>
            </w:r>
          </w:p>
        </w:tc>
        <w:tc>
          <w:tcPr>
            <w:tcW w:w="463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ind w:firstLine="2500"/>
            </w:pPr>
            <w:r>
              <w:rPr>
                <w:rFonts w:ascii="標楷體" w:eastAsia="標楷體" w:hAnsi="標楷體"/>
                <w:sz w:val="20"/>
              </w:rPr>
              <w:t>鄉鎮</w:t>
            </w:r>
            <w:r>
              <w:rPr>
                <w:rFonts w:ascii="Times New Roman" w:eastAsia="標楷體" w:hAnsi="Times New Roman"/>
                <w:sz w:val="20"/>
              </w:rPr>
              <w:t>(Town)</w:t>
            </w:r>
            <w:r>
              <w:rPr>
                <w:rFonts w:ascii="標楷體" w:eastAsia="標楷體" w:hAnsi="標楷體"/>
                <w:sz w:val="20"/>
              </w:rPr>
              <w:t>/</w:t>
            </w:r>
            <w:r>
              <w:rPr>
                <w:rFonts w:ascii="標楷體" w:eastAsia="標楷體" w:hAnsi="標楷體"/>
                <w:sz w:val="20"/>
              </w:rPr>
              <w:t>市</w:t>
            </w:r>
            <w:r>
              <w:rPr>
                <w:rFonts w:ascii="Times New Roman" w:eastAsia="標楷體" w:hAnsi="Times New Roman"/>
                <w:sz w:val="20"/>
              </w:rPr>
              <w:t>(City)</w:t>
            </w:r>
          </w:p>
          <w:p w:rsidR="00F708B8" w:rsidRDefault="00121C9B">
            <w:pPr>
              <w:ind w:firstLine="2500"/>
            </w:pPr>
            <w:r>
              <w:rPr>
                <w:rFonts w:ascii="標楷體" w:eastAsia="標楷體" w:hAnsi="標楷體"/>
                <w:sz w:val="20"/>
              </w:rPr>
              <w:t>區</w:t>
            </w:r>
            <w:r>
              <w:rPr>
                <w:rFonts w:ascii="Times New Roman" w:eastAsia="標楷體" w:hAnsi="Times New Roman"/>
                <w:sz w:val="20"/>
              </w:rPr>
              <w:t>(District)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</w:tr>
      <w:tr w:rsidR="00F708B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6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F708B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ind w:firstLine="1000"/>
            </w:pPr>
            <w:r>
              <w:rPr>
                <w:rFonts w:ascii="標楷體" w:eastAsia="標楷體" w:hAnsi="標楷體"/>
                <w:sz w:val="20"/>
              </w:rPr>
              <w:t>路</w:t>
            </w:r>
            <w:r>
              <w:rPr>
                <w:rFonts w:ascii="Times New Roman" w:eastAsia="標楷體" w:hAnsi="Times New Roman"/>
                <w:sz w:val="20"/>
              </w:rPr>
              <w:t>(Rd.)</w:t>
            </w:r>
            <w:r>
              <w:rPr>
                <w:rFonts w:ascii="標楷體" w:eastAsia="標楷體" w:hAnsi="標楷體"/>
                <w:sz w:val="20"/>
              </w:rPr>
              <w:t xml:space="preserve">      </w:t>
            </w:r>
            <w:r>
              <w:rPr>
                <w:rFonts w:ascii="標楷體" w:eastAsia="標楷體" w:hAnsi="標楷體"/>
                <w:sz w:val="20"/>
              </w:rPr>
              <w:t>段</w:t>
            </w:r>
            <w:r>
              <w:rPr>
                <w:rFonts w:ascii="Times New Roman" w:eastAsia="標楷體" w:hAnsi="Times New Roman"/>
                <w:sz w:val="20"/>
              </w:rPr>
              <w:t>(Sec.)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 xml:space="preserve">　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巷</w:t>
            </w:r>
            <w:r>
              <w:rPr>
                <w:rFonts w:ascii="Times New Roman" w:eastAsia="標楷體" w:hAnsi="Times New Roman"/>
                <w:sz w:val="20"/>
              </w:rPr>
              <w:t xml:space="preserve">(Lane) </w:t>
            </w:r>
            <w:r>
              <w:rPr>
                <w:rFonts w:ascii="標楷體" w:eastAsia="標楷體" w:hAnsi="標楷體"/>
                <w:sz w:val="20"/>
              </w:rPr>
              <w:t xml:space="preserve">　　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>弄</w:t>
            </w:r>
            <w:r>
              <w:rPr>
                <w:rFonts w:ascii="Times New Roman" w:eastAsia="標楷體" w:hAnsi="Times New Roman"/>
                <w:sz w:val="20"/>
              </w:rPr>
              <w:t xml:space="preserve">(Alley) </w:t>
            </w:r>
            <w:r>
              <w:rPr>
                <w:rFonts w:ascii="標楷體" w:eastAsia="標楷體" w:hAnsi="標楷體"/>
                <w:sz w:val="20"/>
              </w:rPr>
              <w:t xml:space="preserve">　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號</w:t>
            </w:r>
            <w:r>
              <w:rPr>
                <w:rFonts w:ascii="Times New Roman" w:eastAsia="標楷體" w:hAnsi="Times New Roman"/>
                <w:sz w:val="20"/>
              </w:rPr>
              <w:t>(No.)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 xml:space="preserve">　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>樓</w:t>
            </w:r>
            <w:r>
              <w:rPr>
                <w:rFonts w:ascii="Times New Roman" w:eastAsia="標楷體" w:hAnsi="Times New Roman"/>
                <w:sz w:val="20"/>
              </w:rPr>
              <w:t>(F.)</w:t>
            </w:r>
          </w:p>
          <w:p w:rsidR="00F708B8" w:rsidRDefault="00121C9B">
            <w:pPr>
              <w:ind w:firstLine="1000"/>
            </w:pPr>
            <w:r>
              <w:rPr>
                <w:rFonts w:ascii="標楷體" w:eastAsia="標楷體" w:hAnsi="標楷體"/>
                <w:sz w:val="20"/>
              </w:rPr>
              <w:t>街</w:t>
            </w:r>
            <w:r>
              <w:rPr>
                <w:rFonts w:ascii="Times New Roman" w:eastAsia="標楷體" w:hAnsi="Times New Roman"/>
                <w:sz w:val="20"/>
              </w:rPr>
              <w:t xml:space="preserve">(St.) </w:t>
            </w:r>
            <w:r>
              <w:rPr>
                <w:rFonts w:ascii="標楷體" w:eastAsia="標楷體" w:hAnsi="標楷體"/>
                <w:sz w:val="20"/>
              </w:rPr>
              <w:t xml:space="preserve">　</w:t>
            </w:r>
          </w:p>
        </w:tc>
      </w:tr>
    </w:tbl>
    <w:p w:rsidR="00F708B8" w:rsidRDefault="00F708B8">
      <w:pPr>
        <w:spacing w:line="140" w:lineRule="exact"/>
        <w:rPr>
          <w:rFonts w:ascii="標楷體" w:eastAsia="標楷體" w:hAnsi="標楷體"/>
          <w:b/>
          <w:sz w:val="16"/>
          <w:szCs w:val="16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3"/>
        <w:gridCol w:w="3412"/>
      </w:tblGrid>
      <w:tr w:rsidR="00F708B8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104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8B8" w:rsidRDefault="00121C9B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b/>
                <w:bCs/>
                <w:color w:val="000000"/>
                <w:sz w:val="22"/>
              </w:rPr>
              <w:t>本申請案若係委託私立就業服務機構辦理，請勾選，並填寫以下欄位資料。</w:t>
            </w:r>
          </w:p>
          <w:p w:rsidR="00F708B8" w:rsidRDefault="00121C9B">
            <w:pPr>
              <w:spacing w:line="320" w:lineRule="exact"/>
              <w:ind w:left="330" w:hanging="330"/>
              <w:jc w:val="both"/>
            </w:pPr>
            <w:r>
              <w:rPr>
                <w:rFonts w:ascii="標楷體" w:eastAsia="標楷體" w:hAnsi="標楷體"/>
                <w:bCs/>
                <w:color w:val="000000"/>
                <w:sz w:val="22"/>
              </w:rPr>
              <w:t xml:space="preserve">   </w:t>
            </w:r>
            <w:r>
              <w:rPr>
                <w:rFonts w:ascii="Times New Roman" w:eastAsia="標楷體" w:hAnsi="Times New Roman"/>
                <w:bCs/>
                <w:color w:val="000000"/>
                <w:sz w:val="22"/>
              </w:rPr>
              <w:t xml:space="preserve">Please check if this application has been entrusted to a private employment services </w:t>
            </w:r>
            <w:r>
              <w:rPr>
                <w:rFonts w:ascii="Times New Roman" w:eastAsia="標楷體" w:hAnsi="Times New Roman"/>
                <w:bCs/>
                <w:color w:val="000000"/>
                <w:sz w:val="22"/>
              </w:rPr>
              <w:t>agency and please fill out the following information.</w:t>
            </w:r>
          </w:p>
        </w:tc>
      </w:tr>
      <w:tr w:rsidR="00F708B8">
        <w:tblPrEx>
          <w:tblCellMar>
            <w:top w:w="0" w:type="dxa"/>
            <w:bottom w:w="0" w:type="dxa"/>
          </w:tblCellMar>
        </w:tblPrEx>
        <w:trPr>
          <w:trHeight w:val="1979"/>
        </w:trPr>
        <w:tc>
          <w:tcPr>
            <w:tcW w:w="70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08B8" w:rsidRDefault="00121C9B">
            <w:pPr>
              <w:spacing w:line="320" w:lineRule="exact"/>
              <w:ind w:firstLine="11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1.</w:t>
            </w:r>
            <w:r>
              <w:rPr>
                <w:rFonts w:ascii="標楷體" w:eastAsia="標楷體" w:hAnsi="標楷體"/>
                <w:sz w:val="22"/>
              </w:rPr>
              <w:t>受委託私立就業服務機構名稱：</w:t>
            </w:r>
            <w:r>
              <w:rPr>
                <w:rFonts w:ascii="標楷體" w:eastAsia="標楷體" w:hAnsi="標楷體"/>
                <w:sz w:val="22"/>
              </w:rPr>
              <w:t xml:space="preserve">                                          </w:t>
            </w:r>
          </w:p>
          <w:p w:rsidR="00F708B8" w:rsidRDefault="00121C9B">
            <w:pPr>
              <w:spacing w:line="320" w:lineRule="exact"/>
              <w:ind w:firstLine="360"/>
              <w:jc w:val="both"/>
            </w:pPr>
            <w:r>
              <w:rPr>
                <w:rFonts w:ascii="Times New Roman" w:eastAsia="標楷體" w:hAnsi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4718047</wp:posOffset>
                      </wp:positionH>
                      <wp:positionV relativeFrom="paragraph">
                        <wp:posOffset>38733</wp:posOffset>
                      </wp:positionV>
                      <wp:extent cx="970919" cy="931545"/>
                      <wp:effectExtent l="0" t="0" r="19681" b="20955"/>
                      <wp:wrapNone/>
                      <wp:docPr id="3" name="文字方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0919" cy="931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80808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F708B8" w:rsidRDefault="00121C9B">
                                  <w:pPr>
                                    <w:spacing w:line="100" w:lineRule="atLeast"/>
                                    <w:ind w:left="160" w:right="-120" w:hanging="280"/>
                                    <w:rPr>
                                      <w:rFonts w:ascii="標楷體" w:eastAsia="標楷體" w:hAnsi="標楷體"/>
                                      <w:color w:val="80808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808080"/>
                                      <w:sz w:val="14"/>
                                      <w:szCs w:val="14"/>
                                    </w:rPr>
                                    <w:t>單位章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10" o:spid="_x0000_s1027" type="#_x0000_t202" style="position:absolute;left:0;text-align:left;margin-left:371.5pt;margin-top:3.05pt;width:76.45pt;height:73.3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" strokecolor="gray" strokeweight=".26467mm">
                      <v:stroke dashstyle="dash"/>
                      <v:textbox>
                        <w:txbxContent>
                          <w:p w:rsidR="00F708B8" w:rsidRDefault="00121C9B">
                            <w:pPr>
                              <w:spacing w:line="100" w:lineRule="atLeast"/>
                              <w:ind w:left="160" w:right="-120" w:hanging="280"/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  <w:t>單位章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/>
                <w:sz w:val="22"/>
              </w:rPr>
              <w:t>Name of commissioned private employment services agency</w:t>
            </w:r>
          </w:p>
          <w:p w:rsidR="00F708B8" w:rsidRDefault="00121C9B">
            <w:pPr>
              <w:spacing w:line="320" w:lineRule="exact"/>
              <w:ind w:firstLine="110"/>
              <w:jc w:val="both"/>
            </w:pPr>
            <w:r>
              <w:rPr>
                <w:rFonts w:ascii="標楷體" w:eastAsia="標楷體" w:hAnsi="標楷體"/>
                <w:sz w:val="22"/>
              </w:rPr>
              <w:t>2.</w:t>
            </w:r>
            <w:r>
              <w:rPr>
                <w:rFonts w:ascii="標楷體" w:eastAsia="標楷體" w:hAnsi="標楷體"/>
                <w:sz w:val="22"/>
              </w:rPr>
              <w:t>許可證字號</w:t>
            </w:r>
            <w:r>
              <w:rPr>
                <w:rFonts w:ascii="Times New Roman" w:eastAsia="標楷體" w:hAnsi="Times New Roman"/>
                <w:sz w:val="22"/>
              </w:rPr>
              <w:t>License No.</w:t>
            </w:r>
            <w:r>
              <w:rPr>
                <w:rFonts w:ascii="Times New Roman" w:eastAsia="標楷體" w:hAnsi="Times New Roman"/>
                <w:sz w:val="22"/>
              </w:rPr>
              <w:t>：</w:t>
            </w:r>
          </w:p>
          <w:p w:rsidR="00F708B8" w:rsidRDefault="00121C9B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 3.</w:t>
            </w:r>
            <w:r>
              <w:rPr>
                <w:rFonts w:ascii="標楷體" w:eastAsia="標楷體" w:hAnsi="標楷體"/>
                <w:sz w:val="22"/>
              </w:rPr>
              <w:t>專業人員</w:t>
            </w:r>
            <w:r>
              <w:rPr>
                <w:rFonts w:ascii="Times New Roman" w:eastAsia="標楷體" w:hAnsi="Times New Roman"/>
                <w:sz w:val="22"/>
              </w:rPr>
              <w:t>Specialist</w:t>
            </w:r>
            <w:r>
              <w:rPr>
                <w:rFonts w:ascii="Times New Roman" w:eastAsia="標楷體" w:hAnsi="Times New Roman"/>
                <w:sz w:val="22"/>
              </w:rPr>
              <w:t>：</w:t>
            </w:r>
          </w:p>
          <w:p w:rsidR="00F708B8" w:rsidRDefault="00121C9B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（須親自簽名</w:t>
            </w:r>
            <w:r>
              <w:rPr>
                <w:rFonts w:ascii="Times New Roman" w:eastAsia="標楷體" w:hAnsi="Times New Roman"/>
                <w:sz w:val="22"/>
              </w:rPr>
              <w:t>must sign personally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:rsidR="00F708B8" w:rsidRDefault="00121C9B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 4.</w:t>
            </w:r>
            <w:r>
              <w:rPr>
                <w:rFonts w:ascii="標楷體" w:eastAsia="標楷體" w:hAnsi="標楷體"/>
                <w:sz w:val="22"/>
              </w:rPr>
              <w:t>聯絡電話</w:t>
            </w:r>
            <w:r>
              <w:rPr>
                <w:rFonts w:ascii="Times New Roman" w:eastAsia="標楷體" w:hAnsi="Times New Roman"/>
                <w:sz w:val="22"/>
              </w:rPr>
              <w:t>Contact Tel</w:t>
            </w:r>
            <w:r>
              <w:rPr>
                <w:rFonts w:ascii="Times New Roman" w:eastAsia="標楷體" w:hAnsi="Times New Roman"/>
                <w:sz w:val="22"/>
              </w:rPr>
              <w:t>：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08B8" w:rsidRDefault="00121C9B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1386843</wp:posOffset>
                      </wp:positionH>
                      <wp:positionV relativeFrom="paragraph">
                        <wp:posOffset>563242</wp:posOffset>
                      </wp:positionV>
                      <wp:extent cx="638178" cy="581028"/>
                      <wp:effectExtent l="0" t="0" r="28572" b="28572"/>
                      <wp:wrapNone/>
                      <wp:docPr id="4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8" cy="5810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80808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F708B8" w:rsidRDefault="00121C9B">
                                  <w:pPr>
                                    <w:spacing w:line="100" w:lineRule="atLeast"/>
                                    <w:ind w:left="160" w:right="-120" w:hanging="280"/>
                                    <w:rPr>
                                      <w:rFonts w:ascii="標楷體" w:eastAsia="標楷體" w:hAnsi="標楷體"/>
                                      <w:color w:val="80808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808080"/>
                                      <w:sz w:val="14"/>
                                      <w:szCs w:val="14"/>
                                    </w:rPr>
                                    <w:t>負責人章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5" o:spid="_x0000_s1028" type="#_x0000_t202" style="position:absolute;left:0;text-align:left;margin-left:109.2pt;margin-top:44.35pt;width:50.25pt;height:45.7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" strokecolor="gray" strokeweight=".26467mm">
                      <v:stroke dashstyle="dash"/>
                      <v:textbox>
                        <w:txbxContent>
                          <w:p w:rsidR="00F708B8" w:rsidRDefault="00121C9B">
                            <w:pPr>
                              <w:spacing w:line="100" w:lineRule="atLeast"/>
                              <w:ind w:left="160" w:right="-120" w:hanging="280"/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  <w:t>負責人章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sz w:val="22"/>
              </w:rPr>
              <w:t xml:space="preserve">       </w:t>
            </w:r>
            <w:r>
              <w:rPr>
                <w:rFonts w:ascii="標楷體" w:eastAsia="標楷體" w:hAnsi="標楷體"/>
                <w:sz w:val="22"/>
              </w:rPr>
              <w:t>（單位圖記</w:t>
            </w:r>
            <w:r>
              <w:rPr>
                <w:rFonts w:ascii="Times New Roman" w:eastAsia="標楷體" w:hAnsi="Times New Roman"/>
                <w:sz w:val="22"/>
              </w:rPr>
              <w:t>Chop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</w:tc>
      </w:tr>
    </w:tbl>
    <w:p w:rsidR="00F708B8" w:rsidRDefault="00F708B8">
      <w:pPr>
        <w:spacing w:line="280" w:lineRule="exact"/>
        <w:rPr>
          <w:rFonts w:ascii="標楷體" w:eastAsia="標楷體" w:hAnsi="標楷體"/>
          <w:b/>
          <w:sz w:val="36"/>
          <w:szCs w:val="36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5"/>
      </w:tblGrid>
      <w:tr w:rsidR="00F708B8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08B8" w:rsidRDefault="00121C9B">
            <w:pPr>
              <w:spacing w:before="40" w:after="40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b/>
                <w:sz w:val="22"/>
              </w:rPr>
              <w:t>本申請案回函欲親自取件者請打「</w:t>
            </w:r>
            <w:r>
              <w:rPr>
                <w:rFonts w:ascii="標楷體" w:eastAsia="標楷體" w:hAnsi="標楷體"/>
                <w:b/>
                <w:sz w:val="22"/>
              </w:rPr>
              <w:t>ˇ</w:t>
            </w:r>
            <w:r>
              <w:rPr>
                <w:rFonts w:ascii="標楷體" w:eastAsia="標楷體" w:hAnsi="標楷體"/>
                <w:b/>
                <w:sz w:val="22"/>
              </w:rPr>
              <w:t>」並加附【親自領件聲明書】。</w:t>
            </w:r>
          </w:p>
          <w:p w:rsidR="00F708B8" w:rsidRDefault="00121C9B">
            <w:pPr>
              <w:spacing w:before="40" w:after="40"/>
              <w:rPr>
                <w:rFonts w:ascii="Times New Roman" w:eastAsia="標楷體" w:hAnsi="Times New Roman"/>
                <w:b/>
                <w:sz w:val="22"/>
              </w:rPr>
            </w:pPr>
            <w:r>
              <w:rPr>
                <w:rFonts w:ascii="Times New Roman" w:eastAsia="標楷體" w:hAnsi="Times New Roman"/>
                <w:b/>
                <w:sz w:val="22"/>
              </w:rPr>
              <w:t xml:space="preserve">   Check for in-person document pickup and attach</w:t>
            </w:r>
            <w:r>
              <w:rPr>
                <w:rFonts w:ascii="Times New Roman" w:eastAsia="標楷體" w:hAnsi="Times New Roman"/>
                <w:b/>
                <w:sz w:val="22"/>
              </w:rPr>
              <w:t>【</w:t>
            </w:r>
            <w:r>
              <w:rPr>
                <w:rFonts w:ascii="Times New Roman" w:eastAsia="標楷體" w:hAnsi="Times New Roman"/>
                <w:b/>
                <w:sz w:val="22"/>
              </w:rPr>
              <w:t>In-person Document Pickup Declaration</w:t>
            </w:r>
            <w:r>
              <w:rPr>
                <w:rFonts w:ascii="Times New Roman" w:eastAsia="標楷體" w:hAnsi="Times New Roman"/>
                <w:b/>
                <w:sz w:val="22"/>
              </w:rPr>
              <w:t>】</w:t>
            </w:r>
          </w:p>
        </w:tc>
      </w:tr>
    </w:tbl>
    <w:p w:rsidR="00F708B8" w:rsidRDefault="00F708B8">
      <w:pPr>
        <w:spacing w:line="280" w:lineRule="exact"/>
        <w:rPr>
          <w:rFonts w:ascii="標楷體" w:eastAsia="標楷體" w:hAnsi="標楷體"/>
          <w:b/>
          <w:sz w:val="36"/>
          <w:szCs w:val="36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3261"/>
        <w:gridCol w:w="1842"/>
        <w:gridCol w:w="3657"/>
      </w:tblGrid>
      <w:tr w:rsidR="00F708B8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B8" w:rsidRDefault="00121C9B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收文專用區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Document Reception Use Only</w:t>
            </w:r>
          </w:p>
        </w:tc>
      </w:tr>
      <w:tr w:rsidR="00F708B8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收</w:t>
            </w:r>
          </w:p>
          <w:p w:rsidR="00F708B8" w:rsidRDefault="00121C9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文</w:t>
            </w:r>
          </w:p>
          <w:p w:rsidR="00F708B8" w:rsidRDefault="00121C9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章</w:t>
            </w:r>
          </w:p>
        </w:tc>
        <w:tc>
          <w:tcPr>
            <w:tcW w:w="32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B8" w:rsidRDefault="00F708B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收</w:t>
            </w:r>
          </w:p>
          <w:p w:rsidR="00F708B8" w:rsidRDefault="00121C9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文</w:t>
            </w:r>
          </w:p>
          <w:p w:rsidR="00F708B8" w:rsidRDefault="00121C9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365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B8" w:rsidRDefault="00F708B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F708B8" w:rsidRDefault="00121C9B">
      <w:pPr>
        <w:spacing w:line="400" w:lineRule="exact"/>
      </w:pPr>
      <w:r>
        <w:rPr>
          <w:rFonts w:ascii="標楷體" w:eastAsia="標楷體" w:hAnsi="標楷體"/>
          <w:b/>
          <w:noProof/>
          <w:szCs w:val="24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6124578</wp:posOffset>
            </wp:positionH>
            <wp:positionV relativeFrom="paragraph">
              <wp:posOffset>9528</wp:posOffset>
            </wp:positionV>
            <wp:extent cx="537840" cy="571500"/>
            <wp:effectExtent l="0" t="0" r="0" b="0"/>
            <wp:wrapSquare wrapText="bothSides"/>
            <wp:docPr id="5" name="圖片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840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sz w:val="36"/>
          <w:szCs w:val="36"/>
        </w:rPr>
        <w:t>聘僱外國特定專業人才工作許可申請書</w:t>
      </w:r>
      <w:r>
        <w:rPr>
          <w:rFonts w:ascii="標楷體" w:eastAsia="標楷體" w:hAnsi="標楷體"/>
          <w:b/>
          <w:szCs w:val="24"/>
        </w:rPr>
        <w:t>(ESP-</w:t>
      </w:r>
      <w:r>
        <w:rPr>
          <w:rFonts w:ascii="標楷體" w:eastAsia="標楷體" w:hAnsi="標楷體"/>
          <w:b/>
          <w:szCs w:val="24"/>
        </w:rPr>
        <w:t>外國特定專業人才從事運動教練</w:t>
      </w:r>
      <w:r>
        <w:rPr>
          <w:rFonts w:ascii="標楷體" w:eastAsia="標楷體" w:hAnsi="標楷體"/>
          <w:b/>
          <w:szCs w:val="24"/>
        </w:rPr>
        <w:t>/</w:t>
      </w:r>
      <w:r>
        <w:rPr>
          <w:rFonts w:ascii="標楷體" w:eastAsia="標楷體" w:hAnsi="標楷體"/>
          <w:b/>
          <w:szCs w:val="24"/>
        </w:rPr>
        <w:t>運動員專用</w:t>
      </w:r>
      <w:r>
        <w:rPr>
          <w:rFonts w:ascii="標楷體" w:eastAsia="標楷體" w:hAnsi="標楷體"/>
          <w:b/>
          <w:szCs w:val="24"/>
        </w:rPr>
        <w:t xml:space="preserve">) </w:t>
      </w:r>
    </w:p>
    <w:p w:rsidR="00F708B8" w:rsidRDefault="00121C9B">
      <w:pPr>
        <w:pBdr>
          <w:bottom w:val="double" w:sz="12" w:space="1" w:color="000000"/>
        </w:pBdr>
        <w:spacing w:after="180" w:line="400" w:lineRule="exac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Foreign Special Professional Personnel Employment Work Permit Application</w:t>
      </w:r>
    </w:p>
    <w:p w:rsidR="00F708B8" w:rsidRDefault="00F708B8">
      <w:pPr>
        <w:spacing w:after="180" w:line="28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W w:w="104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5"/>
        <w:gridCol w:w="759"/>
        <w:gridCol w:w="2062"/>
        <w:gridCol w:w="423"/>
        <w:gridCol w:w="418"/>
        <w:gridCol w:w="1651"/>
        <w:gridCol w:w="840"/>
        <w:gridCol w:w="1888"/>
      </w:tblGrid>
      <w:tr w:rsidR="00F708B8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043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雇主資訊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Employer Information</w:t>
            </w:r>
          </w:p>
        </w:tc>
      </w:tr>
      <w:tr w:rsidR="00F708B8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單位名稱</w:t>
            </w:r>
          </w:p>
          <w:p w:rsidR="00F708B8" w:rsidRDefault="00121C9B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Entity Name</w:t>
            </w:r>
          </w:p>
        </w:tc>
        <w:tc>
          <w:tcPr>
            <w:tcW w:w="8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F708B8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F708B8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單位統一編號</w:t>
            </w:r>
          </w:p>
          <w:p w:rsidR="00F708B8" w:rsidRDefault="00121C9B">
            <w:pPr>
              <w:spacing w:line="320" w:lineRule="exact"/>
            </w:pPr>
            <w:r>
              <w:rPr>
                <w:rFonts w:ascii="Times New Roman" w:eastAsia="標楷體" w:hAnsi="Times New Roman"/>
                <w:sz w:val="22"/>
              </w:rPr>
              <w:t>Entity Tax ID No.</w:t>
            </w: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F708B8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</w:pPr>
            <w:r>
              <w:rPr>
                <w:rFonts w:ascii="標楷體" w:eastAsia="標楷體" w:hAnsi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1904366</wp:posOffset>
                      </wp:positionH>
                      <wp:positionV relativeFrom="paragraph">
                        <wp:posOffset>707388</wp:posOffset>
                      </wp:positionV>
                      <wp:extent cx="638178" cy="512448"/>
                      <wp:effectExtent l="0" t="0" r="28572" b="20952"/>
                      <wp:wrapNone/>
                      <wp:docPr id="6" name="文字方塊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8" cy="5124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80808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F708B8" w:rsidRDefault="00121C9B">
                                  <w:pPr>
                                    <w:spacing w:line="100" w:lineRule="atLeast"/>
                                    <w:ind w:left="160" w:right="-120" w:hanging="280"/>
                                    <w:rPr>
                                      <w:rFonts w:ascii="標楷體" w:eastAsia="標楷體" w:hAnsi="標楷體"/>
                                      <w:color w:val="80808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808080"/>
                                      <w:sz w:val="14"/>
                                      <w:szCs w:val="14"/>
                                    </w:rPr>
                                    <w:t>負責人章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15" o:spid="_x0000_s1029" type="#_x0000_t202" style="position:absolute;margin-left:149.95pt;margin-top:55.7pt;width:50.25pt;height:40.3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" strokecolor="gray" strokeweight=".26467mm">
                      <v:stroke dashstyle="dash"/>
                      <v:textbox>
                        <w:txbxContent>
                          <w:p w:rsidR="00F708B8" w:rsidRDefault="00121C9B">
                            <w:pPr>
                              <w:spacing w:line="100" w:lineRule="atLeast"/>
                              <w:ind w:left="160" w:right="-120" w:hanging="280"/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  <w:t>負責人章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504191</wp:posOffset>
                      </wp:positionH>
                      <wp:positionV relativeFrom="paragraph">
                        <wp:posOffset>330839</wp:posOffset>
                      </wp:positionV>
                      <wp:extent cx="970919" cy="931545"/>
                      <wp:effectExtent l="0" t="0" r="19681" b="20955"/>
                      <wp:wrapNone/>
                      <wp:docPr id="7" name="文字方塊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0919" cy="931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80808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F708B8" w:rsidRDefault="00121C9B">
                                  <w:pPr>
                                    <w:spacing w:line="100" w:lineRule="atLeast"/>
                                    <w:ind w:left="160" w:right="-120" w:hanging="280"/>
                                    <w:rPr>
                                      <w:rFonts w:ascii="標楷體" w:eastAsia="標楷體" w:hAnsi="標楷體"/>
                                      <w:color w:val="80808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808080"/>
                                      <w:sz w:val="14"/>
                                      <w:szCs w:val="14"/>
                                    </w:rPr>
                                    <w:t>單位章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14" o:spid="_x0000_s1030" type="#_x0000_t202" style="position:absolute;margin-left:39.7pt;margin-top:26.05pt;width:76.45pt;height:73.3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" strokecolor="gray" strokeweight=".26467mm">
                      <v:stroke dashstyle="dash"/>
                      <v:textbox>
                        <w:txbxContent>
                          <w:p w:rsidR="00F708B8" w:rsidRDefault="00121C9B">
                            <w:pPr>
                              <w:spacing w:line="100" w:lineRule="atLeast"/>
                              <w:ind w:left="160" w:right="-120" w:hanging="280"/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  <w:t>單位章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sz w:val="22"/>
              </w:rPr>
              <w:t>單位章及負責人章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>Seals of Entity and Owner</w:t>
            </w:r>
          </w:p>
        </w:tc>
      </w:tr>
      <w:tr w:rsidR="00F708B8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負責人</w:t>
            </w:r>
          </w:p>
          <w:p w:rsidR="00F708B8" w:rsidRDefault="00121C9B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Owner</w:t>
            </w: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F708B8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F708B8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F708B8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行業類別代碼</w:t>
            </w:r>
          </w:p>
          <w:p w:rsidR="00F708B8" w:rsidRDefault="00121C9B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Industry Category Code</w:t>
            </w: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F708B8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F708B8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F708B8">
        <w:tblPrEx>
          <w:tblCellMar>
            <w:top w:w="0" w:type="dxa"/>
            <w:bottom w:w="0" w:type="dxa"/>
          </w:tblCellMar>
        </w:tblPrEx>
        <w:trPr>
          <w:trHeight w:val="1993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雇主資格</w:t>
            </w:r>
          </w:p>
          <w:p w:rsidR="00F708B8" w:rsidRDefault="00121C9B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Employer Qualification</w:t>
            </w:r>
          </w:p>
        </w:tc>
        <w:tc>
          <w:tcPr>
            <w:tcW w:w="8041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</w:rPr>
              <w:t>學校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>Schools</w:t>
            </w:r>
          </w:p>
          <w:p w:rsidR="00F708B8" w:rsidRDefault="00121C9B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</w:rPr>
              <w:t>政府機關（構）或行政法人</w:t>
            </w:r>
          </w:p>
          <w:p w:rsidR="00F708B8" w:rsidRDefault="00121C9B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   </w:t>
            </w:r>
            <w:r>
              <w:rPr>
                <w:rFonts w:ascii="Times New Roman" w:eastAsia="標楷體" w:hAnsi="Times New Roman"/>
                <w:sz w:val="22"/>
              </w:rPr>
              <w:t>Government agencies (institutions) or administrative corporation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F708B8" w:rsidRDefault="00121C9B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</w:rPr>
              <w:t>公益體育團體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>Non-profit sports groups</w:t>
            </w:r>
          </w:p>
          <w:p w:rsidR="00F708B8" w:rsidRDefault="00121C9B">
            <w:pPr>
              <w:spacing w:line="320" w:lineRule="exact"/>
              <w:ind w:left="330" w:hanging="33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</w:rPr>
              <w:t>營業項目包括體育運動等相關業務之公司</w:t>
            </w:r>
          </w:p>
          <w:p w:rsidR="00F708B8" w:rsidRDefault="00121C9B">
            <w:pPr>
              <w:spacing w:line="320" w:lineRule="exact"/>
              <w:ind w:left="330" w:hanging="330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   </w:t>
            </w:r>
            <w:r>
              <w:rPr>
                <w:rFonts w:ascii="Times New Roman" w:eastAsia="標楷體" w:hAnsi="Times New Roman"/>
                <w:sz w:val="22"/>
              </w:rPr>
              <w:t xml:space="preserve">Companies that are involved in physical educations, sports and related </w:t>
            </w:r>
            <w:r>
              <w:rPr>
                <w:rFonts w:ascii="Times New Roman" w:eastAsia="標楷體" w:hAnsi="Times New Roman"/>
                <w:sz w:val="22"/>
              </w:rPr>
              <w:t>businesses</w:t>
            </w:r>
          </w:p>
          <w:p w:rsidR="00F708B8" w:rsidRDefault="00121C9B">
            <w:pPr>
              <w:spacing w:line="320" w:lineRule="exact"/>
              <w:ind w:left="330" w:hanging="33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</w:rPr>
              <w:t>參與國家單項運動總會或協會主辦之體育運動競賽，附有證明文件之機構或公司</w:t>
            </w:r>
          </w:p>
          <w:p w:rsidR="00F708B8" w:rsidRDefault="00121C9B">
            <w:pPr>
              <w:spacing w:line="320" w:lineRule="exact"/>
              <w:ind w:left="330" w:hanging="330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   </w:t>
            </w:r>
            <w:r>
              <w:rPr>
                <w:rFonts w:ascii="Times New Roman" w:eastAsia="標楷體" w:hAnsi="Times New Roman"/>
                <w:sz w:val="22"/>
              </w:rPr>
              <w:t>Companies or organizations that participate in the sports competitions and games organized by national sports federations or associations, with certificates proving participation</w:t>
            </w:r>
          </w:p>
        </w:tc>
      </w:tr>
      <w:tr w:rsidR="00F708B8">
        <w:tblPrEx>
          <w:tblCellMar>
            <w:top w:w="0" w:type="dxa"/>
            <w:bottom w:w="0" w:type="dxa"/>
          </w:tblCellMar>
        </w:tblPrEx>
        <w:tc>
          <w:tcPr>
            <w:tcW w:w="23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連絡人</w:t>
            </w:r>
          </w:p>
          <w:p w:rsidR="00F708B8" w:rsidRDefault="00121C9B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Contact</w:t>
            </w:r>
          </w:p>
        </w:tc>
        <w:tc>
          <w:tcPr>
            <w:tcW w:w="7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姓名</w:t>
            </w:r>
          </w:p>
          <w:p w:rsidR="00F708B8" w:rsidRDefault="00121C9B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Name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F708B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電話</w:t>
            </w:r>
          </w:p>
          <w:p w:rsidR="00F708B8" w:rsidRDefault="00121C9B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Tel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F708B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傳真</w:t>
            </w:r>
          </w:p>
          <w:p w:rsidR="00F708B8" w:rsidRDefault="00121C9B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Fax</w:t>
            </w:r>
          </w:p>
        </w:tc>
        <w:tc>
          <w:tcPr>
            <w:tcW w:w="18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F708B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F708B8">
        <w:tblPrEx>
          <w:tblCellMar>
            <w:top w:w="0" w:type="dxa"/>
            <w:bottom w:w="0" w:type="dxa"/>
          </w:tblCellMar>
        </w:tblPrEx>
        <w:tc>
          <w:tcPr>
            <w:tcW w:w="23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F708B8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姓名</w:t>
            </w:r>
          </w:p>
          <w:p w:rsidR="00F708B8" w:rsidRDefault="00121C9B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Name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F708B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電話</w:t>
            </w:r>
          </w:p>
          <w:p w:rsidR="00F708B8" w:rsidRDefault="00121C9B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Tel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F708B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傳真</w:t>
            </w:r>
          </w:p>
          <w:p w:rsidR="00F708B8" w:rsidRDefault="00121C9B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Fax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F708B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F708B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F708B8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Email</w:t>
            </w:r>
            <w:r>
              <w:rPr>
                <w:rFonts w:ascii="Times New Roman" w:eastAsia="標楷體" w:hAnsi="Times New Roman"/>
                <w:sz w:val="22"/>
              </w:rPr>
              <w:t>：</w:t>
            </w:r>
          </w:p>
        </w:tc>
      </w:tr>
      <w:tr w:rsidR="00F708B8">
        <w:tblPrEx>
          <w:tblCellMar>
            <w:top w:w="0" w:type="dxa"/>
            <w:bottom w:w="0" w:type="dxa"/>
          </w:tblCellMar>
        </w:tblPrEx>
        <w:trPr>
          <w:trHeight w:val="2065"/>
        </w:trPr>
        <w:tc>
          <w:tcPr>
            <w:tcW w:w="1043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B8" w:rsidRDefault="00121C9B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本案聘僱之具體理由並說明聘僱外國人之正面效益</w:t>
            </w: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展延案免填</w:t>
            </w:r>
            <w:r>
              <w:rPr>
                <w:rFonts w:ascii="標楷體" w:eastAsia="標楷體" w:hAnsi="標楷體"/>
                <w:sz w:val="22"/>
              </w:rPr>
              <w:t>)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  <w:p w:rsidR="00F708B8" w:rsidRDefault="00121C9B">
            <w:pPr>
              <w:spacing w:line="3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Specific reasons for this hiring case and explanation of the positive benefits of hiring foreigner (not necessary for hiring extension):</w:t>
            </w:r>
          </w:p>
          <w:p w:rsidR="00F708B8" w:rsidRDefault="00F708B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:rsidR="00F708B8" w:rsidRDefault="00F708B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:rsidR="00F708B8" w:rsidRDefault="00F708B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:rsidR="00F708B8" w:rsidRDefault="00F708B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:rsidR="00F708B8" w:rsidRDefault="00F708B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:rsidR="00F708B8" w:rsidRDefault="00F708B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:rsidR="00F708B8" w:rsidRDefault="00F708B8">
      <w:pPr>
        <w:spacing w:after="180" w:line="400" w:lineRule="exact"/>
        <w:rPr>
          <w:rFonts w:ascii="標楷體" w:eastAsia="標楷體" w:hAnsi="標楷體"/>
          <w:b/>
          <w:sz w:val="28"/>
          <w:szCs w:val="28"/>
        </w:rPr>
      </w:pPr>
    </w:p>
    <w:p w:rsidR="00F708B8" w:rsidRDefault="00F708B8">
      <w:pPr>
        <w:spacing w:after="180" w:line="400" w:lineRule="exact"/>
        <w:rPr>
          <w:rFonts w:ascii="標楷體" w:eastAsia="標楷體" w:hAnsi="標楷體"/>
          <w:b/>
          <w:sz w:val="28"/>
          <w:szCs w:val="28"/>
        </w:rPr>
      </w:pPr>
    </w:p>
    <w:p w:rsidR="00F708B8" w:rsidRDefault="00121C9B">
      <w:pPr>
        <w:spacing w:line="400" w:lineRule="exact"/>
      </w:pPr>
      <w:r>
        <w:rPr>
          <w:rFonts w:ascii="標楷體" w:eastAsia="標楷體" w:hAnsi="標楷體"/>
          <w:b/>
          <w:noProof/>
          <w:szCs w:val="24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37840" cy="571500"/>
            <wp:effectExtent l="0" t="0" r="0" b="0"/>
            <wp:wrapSquare wrapText="bothSides"/>
            <wp:docPr id="8" name="圖片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840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sz w:val="36"/>
          <w:szCs w:val="36"/>
        </w:rPr>
        <w:t>受聘僱外國人名冊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Cs w:val="24"/>
        </w:rPr>
        <w:t>(ESP-</w:t>
      </w:r>
      <w:r>
        <w:rPr>
          <w:rFonts w:ascii="標楷體" w:eastAsia="標楷體" w:hAnsi="標楷體"/>
          <w:b/>
          <w:szCs w:val="24"/>
        </w:rPr>
        <w:t>外國特定專業人才從事運動教練</w:t>
      </w:r>
      <w:r>
        <w:rPr>
          <w:rFonts w:ascii="標楷體" w:eastAsia="標楷體" w:hAnsi="標楷體"/>
          <w:b/>
          <w:szCs w:val="24"/>
        </w:rPr>
        <w:t>/</w:t>
      </w:r>
      <w:r>
        <w:rPr>
          <w:rFonts w:ascii="標楷體" w:eastAsia="標楷體" w:hAnsi="標楷體"/>
          <w:b/>
          <w:szCs w:val="24"/>
        </w:rPr>
        <w:t>運動員專用</w:t>
      </w:r>
      <w:r>
        <w:rPr>
          <w:rFonts w:ascii="標楷體" w:eastAsia="標楷體" w:hAnsi="標楷體"/>
          <w:b/>
          <w:szCs w:val="24"/>
        </w:rPr>
        <w:t xml:space="preserve">) </w:t>
      </w:r>
    </w:p>
    <w:p w:rsidR="00F708B8" w:rsidRDefault="00121C9B">
      <w:pPr>
        <w:pBdr>
          <w:bottom w:val="double" w:sz="12" w:space="1" w:color="000000"/>
        </w:pBdr>
        <w:spacing w:after="180" w:line="400" w:lineRule="exact"/>
      </w:pPr>
      <w:r>
        <w:rPr>
          <w:rFonts w:ascii="Times New Roman" w:eastAsia="標楷體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5648321</wp:posOffset>
                </wp:positionH>
                <wp:positionV relativeFrom="paragraph">
                  <wp:posOffset>412751</wp:posOffset>
                </wp:positionV>
                <wp:extent cx="970919" cy="931545"/>
                <wp:effectExtent l="0" t="0" r="19681" b="20955"/>
                <wp:wrapNone/>
                <wp:docPr id="9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19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808080"/>
                          </a:solidFill>
                          <a:prstDash val="dash"/>
                        </a:ln>
                      </wps:spPr>
                      <wps:txbx>
                        <w:txbxContent>
                          <w:p w:rsidR="00F708B8" w:rsidRDefault="00121C9B">
                            <w:pPr>
                              <w:spacing w:line="100" w:lineRule="atLeast"/>
                              <w:ind w:left="160" w:right="-120" w:hanging="280"/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  <w:t>單位章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6" o:spid="_x0000_s1031" type="#_x0000_t202" style="position:absolute;margin-left:444.75pt;margin-top:32.5pt;width:76.45pt;height:73.3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" strokecolor="gray" strokeweight=".26467mm">
                <v:stroke dashstyle="dash"/>
                <v:textbox>
                  <w:txbxContent>
                    <w:p w:rsidR="00F708B8" w:rsidRDefault="00121C9B">
                      <w:pPr>
                        <w:spacing w:line="100" w:lineRule="atLeast"/>
                        <w:ind w:left="160" w:right="-120" w:hanging="280"/>
                        <w:rPr>
                          <w:rFonts w:ascii="標楷體" w:eastAsia="標楷體" w:hAnsi="標楷體"/>
                          <w:color w:val="808080"/>
                          <w:sz w:val="14"/>
                          <w:szCs w:val="14"/>
                        </w:rPr>
                      </w:pPr>
                      <w:r>
                        <w:rPr>
                          <w:rFonts w:ascii="標楷體" w:eastAsia="標楷體" w:hAnsi="標楷體"/>
                          <w:color w:val="808080"/>
                          <w:sz w:val="14"/>
                          <w:szCs w:val="14"/>
                        </w:rPr>
                        <w:t>單位章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b/>
          <w:sz w:val="28"/>
          <w:szCs w:val="28"/>
        </w:rPr>
        <w:t>Employed Foreign Worker Name List</w:t>
      </w:r>
    </w:p>
    <w:p w:rsidR="00F708B8" w:rsidRDefault="00F708B8">
      <w:pPr>
        <w:spacing w:before="180" w:line="120" w:lineRule="exact"/>
        <w:rPr>
          <w:rFonts w:ascii="標楷體" w:eastAsia="標楷體" w:hAnsi="標楷體"/>
          <w:sz w:val="20"/>
          <w:szCs w:val="20"/>
        </w:rPr>
      </w:pPr>
    </w:p>
    <w:p w:rsidR="00F708B8" w:rsidRDefault="00121C9B">
      <w:pPr>
        <w:spacing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單位（雇主）名稱：</w:t>
      </w:r>
      <w:r>
        <w:rPr>
          <w:rFonts w:ascii="標楷體" w:eastAsia="標楷體" w:hAnsi="標楷體"/>
          <w:sz w:val="28"/>
          <w:szCs w:val="28"/>
        </w:rPr>
        <w:t xml:space="preserve">                              </w:t>
      </w:r>
      <w:r>
        <w:rPr>
          <w:rFonts w:ascii="標楷體" w:eastAsia="標楷體" w:hAnsi="標楷體"/>
          <w:sz w:val="28"/>
          <w:szCs w:val="28"/>
        </w:rPr>
        <w:t>單位印章：</w:t>
      </w:r>
      <w:r>
        <w:rPr>
          <w:rFonts w:ascii="標楷體" w:eastAsia="標楷體" w:hAnsi="標楷體"/>
          <w:sz w:val="28"/>
          <w:szCs w:val="28"/>
        </w:rPr>
        <w:t xml:space="preserve">   </w:t>
      </w:r>
    </w:p>
    <w:p w:rsidR="00F708B8" w:rsidRDefault="00121C9B">
      <w:pPr>
        <w:spacing w:after="540" w:line="400" w:lineRule="exact"/>
      </w:pPr>
      <w:r>
        <w:rPr>
          <w:rFonts w:ascii="Times New Roman" w:eastAsia="標楷體" w:hAnsi="Times New Roman"/>
          <w:sz w:val="28"/>
          <w:szCs w:val="28"/>
        </w:rPr>
        <w:t>Entity</w:t>
      </w:r>
      <w:r>
        <w:rPr>
          <w:rFonts w:ascii="Times New Roman" w:eastAsia="標楷體" w:hAnsi="Times New Roman"/>
          <w:sz w:val="28"/>
          <w:szCs w:val="28"/>
        </w:rPr>
        <w:t>（</w:t>
      </w:r>
      <w:r>
        <w:rPr>
          <w:rFonts w:ascii="Times New Roman" w:eastAsia="標楷體" w:hAnsi="Times New Roman"/>
          <w:sz w:val="28"/>
          <w:szCs w:val="28"/>
        </w:rPr>
        <w:t>Employer</w:t>
      </w:r>
      <w:r>
        <w:rPr>
          <w:rFonts w:ascii="Times New Roman" w:eastAsia="標楷體" w:hAnsi="Times New Roman"/>
          <w:sz w:val="28"/>
          <w:szCs w:val="28"/>
        </w:rPr>
        <w:t>）</w:t>
      </w:r>
      <w:r>
        <w:rPr>
          <w:rFonts w:ascii="Times New Roman" w:eastAsia="標楷體" w:hAnsi="Times New Roman"/>
          <w:sz w:val="28"/>
          <w:szCs w:val="28"/>
        </w:rPr>
        <w:t>Name</w:t>
      </w:r>
      <w:r>
        <w:rPr>
          <w:rFonts w:ascii="標楷體" w:eastAsia="標楷體" w:hAnsi="標楷體"/>
          <w:sz w:val="28"/>
          <w:szCs w:val="28"/>
        </w:rPr>
        <w:t xml:space="preserve">                          </w:t>
      </w:r>
      <w:r>
        <w:rPr>
          <w:rFonts w:ascii="Times New Roman" w:eastAsia="標楷體" w:hAnsi="Times New Roman"/>
          <w:sz w:val="28"/>
          <w:szCs w:val="28"/>
        </w:rPr>
        <w:t>Entity Seal</w:t>
      </w:r>
    </w:p>
    <w:tbl>
      <w:tblPr>
        <w:tblW w:w="104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"/>
        <w:gridCol w:w="1053"/>
        <w:gridCol w:w="2097"/>
        <w:gridCol w:w="864"/>
        <w:gridCol w:w="1394"/>
        <w:gridCol w:w="943"/>
        <w:gridCol w:w="1116"/>
        <w:gridCol w:w="376"/>
        <w:gridCol w:w="1615"/>
      </w:tblGrid>
      <w:tr w:rsidR="00F708B8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043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B8" w:rsidRDefault="00121C9B">
            <w:pPr>
              <w:spacing w:line="280" w:lineRule="exact"/>
              <w:rPr>
                <w:rFonts w:ascii="Times New Roman" w:eastAsia="標楷體" w:hAnsi="Times New Roman"/>
                <w:b/>
                <w:sz w:val="22"/>
              </w:rPr>
            </w:pPr>
            <w:r>
              <w:rPr>
                <w:rFonts w:ascii="Times New Roman" w:eastAsia="標楷體" w:hAnsi="Times New Roman"/>
                <w:b/>
                <w:sz w:val="22"/>
              </w:rPr>
              <w:t>No.1</w:t>
            </w:r>
          </w:p>
        </w:tc>
      </w:tr>
      <w:tr w:rsidR="00F708B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03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英文姓名</w:t>
            </w:r>
          </w:p>
          <w:p w:rsidR="00F708B8" w:rsidRDefault="00121C9B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English Name</w:t>
            </w:r>
          </w:p>
        </w:tc>
        <w:tc>
          <w:tcPr>
            <w:tcW w:w="209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B8" w:rsidRDefault="00121C9B">
            <w:pPr>
              <w:spacing w:line="28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Surname</w:t>
            </w:r>
          </w:p>
          <w:p w:rsidR="00F708B8" w:rsidRDefault="00F708B8">
            <w:pPr>
              <w:spacing w:line="28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  <w:p w:rsidR="00F708B8" w:rsidRDefault="00121C9B">
            <w:pPr>
              <w:spacing w:line="28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Given name</w:t>
            </w:r>
          </w:p>
          <w:p w:rsidR="00F708B8" w:rsidRDefault="00F708B8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性別</w:t>
            </w:r>
          </w:p>
          <w:p w:rsidR="00F708B8" w:rsidRDefault="00121C9B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Gender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F708B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3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國籍（或地區）</w:t>
            </w:r>
          </w:p>
          <w:p w:rsidR="00F708B8" w:rsidRDefault="00121C9B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Nationality (or region</w:t>
            </w:r>
            <w:r>
              <w:rPr>
                <w:rFonts w:ascii="Times New Roman" w:eastAsia="標楷體" w:hAnsi="Times New Roman"/>
                <w:sz w:val="22"/>
              </w:rPr>
              <w:t>）</w:t>
            </w:r>
          </w:p>
        </w:tc>
        <w:tc>
          <w:tcPr>
            <w:tcW w:w="16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F708B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708B8">
        <w:tblPrEx>
          <w:tblCellMar>
            <w:top w:w="0" w:type="dxa"/>
            <w:bottom w:w="0" w:type="dxa"/>
          </w:tblCellMar>
        </w:tblPrEx>
        <w:tc>
          <w:tcPr>
            <w:tcW w:w="203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F708B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9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B8" w:rsidRDefault="00F708B8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出生日期</w:t>
            </w:r>
          </w:p>
          <w:p w:rsidR="00F708B8" w:rsidRDefault="00121C9B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Birthday</w:t>
            </w:r>
          </w:p>
        </w:tc>
        <w:tc>
          <w:tcPr>
            <w:tcW w:w="4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西元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（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A.D.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）</w:t>
            </w:r>
          </w:p>
          <w:p w:rsidR="00F708B8" w:rsidRDefault="00121C9B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      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Times New Roman" w:eastAsia="標楷體" w:hAnsi="Times New Roman"/>
                <w:sz w:val="22"/>
              </w:rPr>
              <w:t>（</w:t>
            </w:r>
            <w:r>
              <w:rPr>
                <w:rFonts w:ascii="Times New Roman" w:eastAsia="標楷體" w:hAnsi="Times New Roman"/>
                <w:sz w:val="22"/>
              </w:rPr>
              <w:t>Y</w:t>
            </w:r>
            <w:r>
              <w:rPr>
                <w:rFonts w:ascii="Times New Roman" w:eastAsia="標楷體" w:hAnsi="Times New Roman"/>
                <w:sz w:val="22"/>
              </w:rPr>
              <w:t>）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Times New Roman" w:eastAsia="標楷體" w:hAnsi="Times New Roman"/>
                <w:sz w:val="22"/>
              </w:rPr>
              <w:t>（</w:t>
            </w:r>
            <w:r>
              <w:rPr>
                <w:rFonts w:ascii="Times New Roman" w:eastAsia="標楷體" w:hAnsi="Times New Roman"/>
                <w:sz w:val="22"/>
              </w:rPr>
              <w:t>M</w:t>
            </w:r>
            <w:r>
              <w:rPr>
                <w:rFonts w:ascii="Times New Roman" w:eastAsia="標楷體" w:hAnsi="Times New Roman"/>
                <w:sz w:val="22"/>
              </w:rPr>
              <w:t>）</w:t>
            </w:r>
            <w:r>
              <w:rPr>
                <w:rFonts w:ascii="標楷體" w:eastAsia="標楷體" w:hAnsi="標楷體"/>
                <w:sz w:val="22"/>
              </w:rPr>
              <w:t xml:space="preserve">   </w:t>
            </w:r>
            <w:r>
              <w:rPr>
                <w:rFonts w:ascii="標楷體" w:eastAsia="標楷體" w:hAnsi="標楷體"/>
                <w:sz w:val="22"/>
              </w:rPr>
              <w:t>日（</w:t>
            </w:r>
            <w:r>
              <w:rPr>
                <w:rFonts w:ascii="Times New Roman" w:eastAsia="標楷體" w:hAnsi="Times New Roman"/>
                <w:sz w:val="22"/>
              </w:rPr>
              <w:t>D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</w:tc>
      </w:tr>
      <w:tr w:rsidR="00F708B8">
        <w:tblPrEx>
          <w:tblCellMar>
            <w:top w:w="0" w:type="dxa"/>
            <w:bottom w:w="0" w:type="dxa"/>
          </w:tblCellMar>
        </w:tblPrEx>
        <w:tc>
          <w:tcPr>
            <w:tcW w:w="20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中文姓名</w:t>
            </w:r>
          </w:p>
          <w:p w:rsidR="00F708B8" w:rsidRDefault="00121C9B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Chinese Name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B8" w:rsidRDefault="00F708B8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最高學歷</w:t>
            </w:r>
          </w:p>
          <w:p w:rsidR="00F708B8" w:rsidRDefault="00121C9B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Highest Level of Education</w:t>
            </w:r>
          </w:p>
        </w:tc>
        <w:tc>
          <w:tcPr>
            <w:tcW w:w="40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</w:rPr>
              <w:t>博士</w:t>
            </w:r>
            <w:r>
              <w:rPr>
                <w:rFonts w:ascii="Times New Roman" w:eastAsia="標楷體" w:hAnsi="Times New Roman"/>
                <w:sz w:val="22"/>
              </w:rPr>
              <w:t>Ph.D</w:t>
            </w:r>
            <w:r>
              <w:rPr>
                <w:rFonts w:ascii="標楷體" w:eastAsia="標楷體" w:hAnsi="標楷體"/>
                <w:sz w:val="22"/>
              </w:rPr>
              <w:t xml:space="preserve">    □ </w:t>
            </w:r>
            <w:r>
              <w:rPr>
                <w:rFonts w:ascii="標楷體" w:eastAsia="標楷體" w:hAnsi="標楷體"/>
                <w:sz w:val="22"/>
              </w:rPr>
              <w:t>碩士</w:t>
            </w:r>
            <w:r>
              <w:rPr>
                <w:rFonts w:ascii="Times New Roman" w:eastAsia="標楷體" w:hAnsi="Times New Roman"/>
                <w:sz w:val="22"/>
              </w:rPr>
              <w:t>MA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</w:p>
          <w:p w:rsidR="00F708B8" w:rsidRDefault="00121C9B">
            <w:pPr>
              <w:spacing w:line="320" w:lineRule="exact"/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</w:rPr>
              <w:t>學士</w:t>
            </w:r>
            <w:r>
              <w:rPr>
                <w:rFonts w:ascii="標楷體" w:eastAsia="標楷體" w:hAnsi="標楷體"/>
                <w:sz w:val="22"/>
              </w:rPr>
              <w:t xml:space="preserve">BA      □ </w:t>
            </w:r>
            <w:r>
              <w:rPr>
                <w:rFonts w:ascii="標楷體" w:eastAsia="標楷體" w:hAnsi="標楷體"/>
                <w:sz w:val="22"/>
              </w:rPr>
              <w:t>專科</w:t>
            </w:r>
            <w:r>
              <w:rPr>
                <w:rFonts w:ascii="Times New Roman" w:eastAsia="標楷體" w:hAnsi="Times New Roman"/>
                <w:sz w:val="22"/>
              </w:rPr>
              <w:t>Vocational</w:t>
            </w:r>
          </w:p>
          <w:p w:rsidR="00F708B8" w:rsidRDefault="00121C9B">
            <w:pPr>
              <w:spacing w:line="320" w:lineRule="exact"/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</w:rPr>
              <w:t>高中</w:t>
            </w: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含</w:t>
            </w:r>
            <w:r>
              <w:rPr>
                <w:rFonts w:ascii="標楷體" w:eastAsia="標楷體" w:hAnsi="標楷體"/>
                <w:sz w:val="22"/>
              </w:rPr>
              <w:t>)</w:t>
            </w:r>
            <w:r>
              <w:rPr>
                <w:rFonts w:ascii="標楷體" w:eastAsia="標楷體" w:hAnsi="標楷體"/>
                <w:sz w:val="22"/>
              </w:rPr>
              <w:t>以下</w:t>
            </w:r>
            <w:r>
              <w:rPr>
                <w:rFonts w:ascii="Times New Roman" w:eastAsia="標楷體" w:hAnsi="Times New Roman"/>
                <w:sz w:val="22"/>
              </w:rPr>
              <w:t>High School or less</w:t>
            </w:r>
          </w:p>
        </w:tc>
      </w:tr>
      <w:tr w:rsidR="00F708B8">
        <w:tblPrEx>
          <w:tblCellMar>
            <w:top w:w="0" w:type="dxa"/>
            <w:bottom w:w="0" w:type="dxa"/>
          </w:tblCellMar>
        </w:tblPrEx>
        <w:tc>
          <w:tcPr>
            <w:tcW w:w="20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護照號碼</w:t>
            </w:r>
          </w:p>
          <w:p w:rsidR="00F708B8" w:rsidRDefault="00121C9B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Passport No.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B8" w:rsidRDefault="00F708B8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F708B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0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F708B8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F708B8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20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申請聘僱期間</w:t>
            </w:r>
          </w:p>
          <w:p w:rsidR="00F708B8" w:rsidRDefault="00121C9B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Employment Period</w:t>
            </w:r>
          </w:p>
        </w:tc>
        <w:tc>
          <w:tcPr>
            <w:tcW w:w="8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jc w:val="both"/>
            </w:pPr>
            <w:r>
              <w:rPr>
                <w:rFonts w:ascii="Times New Roman" w:eastAsia="標楷體" w:hAnsi="Times New Roman"/>
                <w:b/>
                <w:sz w:val="22"/>
              </w:rPr>
              <w:t>起</w:t>
            </w:r>
            <w:r>
              <w:rPr>
                <w:rFonts w:ascii="Times New Roman" w:eastAsia="標楷體" w:hAnsi="Times New Roman"/>
                <w:b/>
                <w:sz w:val="22"/>
              </w:rPr>
              <w:t>From</w:t>
            </w:r>
            <w:r>
              <w:rPr>
                <w:rFonts w:ascii="Times New Roman" w:eastAsia="標楷體" w:hAnsi="Times New Roman"/>
                <w:sz w:val="22"/>
              </w:rPr>
              <w:t xml:space="preserve">                              </w:t>
            </w:r>
            <w:r>
              <w:rPr>
                <w:rFonts w:ascii="Times New Roman" w:eastAsia="標楷體" w:hAnsi="Times New Roman"/>
                <w:b/>
                <w:sz w:val="22"/>
              </w:rPr>
              <w:t>迄</w:t>
            </w:r>
            <w:r>
              <w:rPr>
                <w:rFonts w:ascii="Times New Roman" w:eastAsia="標楷體" w:hAnsi="Times New Roman"/>
                <w:b/>
                <w:sz w:val="22"/>
              </w:rPr>
              <w:t>To</w:t>
            </w:r>
          </w:p>
          <w:p w:rsidR="00F708B8" w:rsidRDefault="00121C9B">
            <w:pPr>
              <w:spacing w:line="320" w:lineRule="exact"/>
              <w:ind w:firstLine="770"/>
              <w:jc w:val="both"/>
            </w:pPr>
            <w:r>
              <w:rPr>
                <w:rFonts w:ascii="Times New Roman" w:eastAsia="標楷體" w:hAnsi="Times New Roman"/>
                <w:sz w:val="22"/>
              </w:rPr>
              <w:t>年（</w:t>
            </w:r>
            <w:r>
              <w:rPr>
                <w:rFonts w:ascii="Times New Roman" w:eastAsia="標楷體" w:hAnsi="Times New Roman"/>
                <w:sz w:val="22"/>
              </w:rPr>
              <w:t>Y</w:t>
            </w:r>
            <w:r>
              <w:rPr>
                <w:rFonts w:ascii="Times New Roman" w:eastAsia="標楷體" w:hAnsi="Times New Roman"/>
                <w:sz w:val="22"/>
              </w:rPr>
              <w:t>）</w:t>
            </w:r>
            <w:r>
              <w:rPr>
                <w:rFonts w:ascii="Times New Roman" w:eastAsia="標楷體" w:hAnsi="Times New Roman"/>
                <w:sz w:val="22"/>
              </w:rPr>
              <w:t xml:space="preserve">    </w:t>
            </w:r>
            <w:r>
              <w:rPr>
                <w:rFonts w:ascii="Times New Roman" w:eastAsia="標楷體" w:hAnsi="Times New Roman"/>
                <w:sz w:val="22"/>
              </w:rPr>
              <w:t>月（</w:t>
            </w:r>
            <w:r>
              <w:rPr>
                <w:rFonts w:ascii="Times New Roman" w:eastAsia="標楷體" w:hAnsi="Times New Roman"/>
                <w:sz w:val="22"/>
              </w:rPr>
              <w:t>M</w:t>
            </w:r>
            <w:r>
              <w:rPr>
                <w:rFonts w:ascii="Times New Roman" w:eastAsia="標楷體" w:hAnsi="Times New Roman"/>
                <w:sz w:val="22"/>
              </w:rPr>
              <w:t>）</w:t>
            </w:r>
            <w:r>
              <w:rPr>
                <w:rFonts w:ascii="Times New Roman" w:eastAsia="標楷體" w:hAnsi="Times New Roman"/>
                <w:sz w:val="22"/>
              </w:rPr>
              <w:t xml:space="preserve">    </w:t>
            </w:r>
            <w:r>
              <w:rPr>
                <w:rFonts w:ascii="Times New Roman" w:eastAsia="標楷體" w:hAnsi="Times New Roman"/>
                <w:sz w:val="22"/>
              </w:rPr>
              <w:t>日（</w:t>
            </w:r>
            <w:r>
              <w:rPr>
                <w:rFonts w:ascii="Times New Roman" w:eastAsia="標楷體" w:hAnsi="Times New Roman"/>
                <w:sz w:val="22"/>
              </w:rPr>
              <w:t>D</w:t>
            </w:r>
            <w:r>
              <w:rPr>
                <w:rFonts w:ascii="Times New Roman" w:eastAsia="標楷體" w:hAnsi="Times New Roman"/>
                <w:sz w:val="22"/>
              </w:rPr>
              <w:t>）</w:t>
            </w:r>
            <w:r>
              <w:rPr>
                <w:rFonts w:ascii="Times New Roman" w:eastAsia="微軟正黑體" w:hAnsi="Times New Roman"/>
                <w:b/>
                <w:sz w:val="22"/>
              </w:rPr>
              <w:t>～</w:t>
            </w:r>
            <w:r>
              <w:rPr>
                <w:rFonts w:ascii="Times New Roman" w:eastAsia="標楷體" w:hAnsi="Times New Roman"/>
                <w:sz w:val="22"/>
              </w:rPr>
              <w:t xml:space="preserve">        </w:t>
            </w:r>
            <w:r>
              <w:rPr>
                <w:rFonts w:ascii="Times New Roman" w:eastAsia="標楷體" w:hAnsi="Times New Roman"/>
                <w:sz w:val="22"/>
              </w:rPr>
              <w:t>年（</w:t>
            </w:r>
            <w:r>
              <w:rPr>
                <w:rFonts w:ascii="Times New Roman" w:eastAsia="標楷體" w:hAnsi="Times New Roman"/>
                <w:sz w:val="22"/>
              </w:rPr>
              <w:t>Y</w:t>
            </w:r>
            <w:r>
              <w:rPr>
                <w:rFonts w:ascii="Times New Roman" w:eastAsia="標楷體" w:hAnsi="Times New Roman"/>
                <w:sz w:val="22"/>
              </w:rPr>
              <w:t>）</w:t>
            </w:r>
            <w:r>
              <w:rPr>
                <w:rFonts w:ascii="Times New Roman" w:eastAsia="標楷體" w:hAnsi="Times New Roman"/>
                <w:sz w:val="22"/>
              </w:rPr>
              <w:t xml:space="preserve">    </w:t>
            </w:r>
            <w:r>
              <w:rPr>
                <w:rFonts w:ascii="Times New Roman" w:eastAsia="標楷體" w:hAnsi="Times New Roman"/>
                <w:sz w:val="22"/>
              </w:rPr>
              <w:t>月（</w:t>
            </w:r>
            <w:r>
              <w:rPr>
                <w:rFonts w:ascii="Times New Roman" w:eastAsia="標楷體" w:hAnsi="Times New Roman"/>
                <w:sz w:val="22"/>
              </w:rPr>
              <w:t>M</w:t>
            </w:r>
            <w:r>
              <w:rPr>
                <w:rFonts w:ascii="Times New Roman" w:eastAsia="標楷體" w:hAnsi="Times New Roman"/>
                <w:sz w:val="22"/>
              </w:rPr>
              <w:t>）</w:t>
            </w:r>
            <w:r>
              <w:rPr>
                <w:rFonts w:ascii="Times New Roman" w:eastAsia="標楷體" w:hAnsi="Times New Roman"/>
                <w:sz w:val="22"/>
              </w:rPr>
              <w:t xml:space="preserve">    </w:t>
            </w:r>
            <w:r>
              <w:rPr>
                <w:rFonts w:ascii="Times New Roman" w:eastAsia="標楷體" w:hAnsi="Times New Roman"/>
                <w:sz w:val="22"/>
              </w:rPr>
              <w:t>日（</w:t>
            </w:r>
            <w:r>
              <w:rPr>
                <w:rFonts w:ascii="Times New Roman" w:eastAsia="標楷體" w:hAnsi="Times New Roman"/>
                <w:sz w:val="22"/>
              </w:rPr>
              <w:t>D</w:t>
            </w:r>
            <w:r>
              <w:rPr>
                <w:rFonts w:ascii="Times New Roman" w:eastAsia="標楷體" w:hAnsi="Times New Roman"/>
                <w:sz w:val="22"/>
              </w:rPr>
              <w:t>）</w:t>
            </w:r>
          </w:p>
        </w:tc>
      </w:tr>
      <w:tr w:rsidR="00F708B8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20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職稱</w:t>
            </w:r>
          </w:p>
          <w:p w:rsidR="00F708B8" w:rsidRDefault="00121C9B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Job Title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B8" w:rsidRDefault="00F708B8">
            <w:pPr>
              <w:spacing w:line="0" w:lineRule="atLeast"/>
              <w:jc w:val="right"/>
              <w:rPr>
                <w:rFonts w:ascii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職業類別代碼</w:t>
            </w:r>
          </w:p>
          <w:p w:rsidR="00F708B8" w:rsidRDefault="00121C9B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Occupation Category Code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B8" w:rsidRDefault="00F708B8">
            <w:pPr>
              <w:spacing w:line="0" w:lineRule="atLeast"/>
              <w:rPr>
                <w:rFonts w:ascii="標楷體" w:eastAsia="標楷體" w:hAnsi="標楷體"/>
                <w:spacing w:val="-10"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每月薪資</w:t>
            </w:r>
          </w:p>
          <w:p w:rsidR="00F708B8" w:rsidRDefault="00121C9B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Monthly Salary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B8" w:rsidRDefault="00121C9B">
            <w:pPr>
              <w:spacing w:line="0" w:lineRule="atLeast"/>
              <w:rPr>
                <w:rFonts w:ascii="標楷體" w:eastAsia="標楷體" w:hAnsi="標楷體"/>
                <w:spacing w:val="-10"/>
                <w:sz w:val="20"/>
              </w:rPr>
            </w:pPr>
            <w:r>
              <w:rPr>
                <w:rFonts w:ascii="標楷體" w:eastAsia="標楷體" w:hAnsi="標楷體"/>
                <w:spacing w:val="-10"/>
                <w:sz w:val="20"/>
              </w:rPr>
              <w:t>新臺幣</w:t>
            </w:r>
            <w:r>
              <w:rPr>
                <w:rFonts w:ascii="標楷體" w:eastAsia="標楷體" w:hAnsi="標楷體"/>
                <w:spacing w:val="-10"/>
                <w:sz w:val="20"/>
              </w:rPr>
              <w:t>NT$</w:t>
            </w:r>
          </w:p>
          <w:p w:rsidR="00F708B8" w:rsidRDefault="00F708B8">
            <w:pPr>
              <w:spacing w:line="0" w:lineRule="atLeast"/>
              <w:ind w:right="400"/>
              <w:jc w:val="center"/>
              <w:rPr>
                <w:rFonts w:ascii="標楷體" w:hAnsi="標楷體"/>
                <w:spacing w:val="-10"/>
                <w:sz w:val="18"/>
                <w:szCs w:val="18"/>
              </w:rPr>
            </w:pPr>
          </w:p>
        </w:tc>
      </w:tr>
      <w:tr w:rsidR="00F708B8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0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工作內容</w:t>
            </w:r>
          </w:p>
          <w:p w:rsidR="00F708B8" w:rsidRDefault="00121C9B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Job Description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B8" w:rsidRDefault="00F708B8">
            <w:pPr>
              <w:spacing w:line="0" w:lineRule="atLeast"/>
              <w:rPr>
                <w:rFonts w:ascii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工作地址</w:t>
            </w:r>
          </w:p>
          <w:p w:rsidR="00F708B8" w:rsidRDefault="00121C9B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Working Address</w:t>
            </w:r>
          </w:p>
        </w:tc>
        <w:tc>
          <w:tcPr>
            <w:tcW w:w="4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F708B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F708B8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043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sz w:val="22"/>
              </w:rPr>
              <w:t>具備外國特定專業人才資格</w:t>
            </w:r>
            <w:r>
              <w:rPr>
                <w:rFonts w:ascii="標楷體" w:eastAsia="標楷體" w:hAnsi="標楷體"/>
                <w:b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b/>
                <w:sz w:val="22"/>
              </w:rPr>
              <w:t xml:space="preserve">Foreign specialist personnel with </w:t>
            </w:r>
            <w:r>
              <w:rPr>
                <w:rFonts w:ascii="Times New Roman" w:eastAsia="標楷體" w:hAnsi="Times New Roman"/>
                <w:b/>
                <w:sz w:val="22"/>
              </w:rPr>
              <w:t>special expertise</w:t>
            </w:r>
          </w:p>
        </w:tc>
      </w:tr>
      <w:tr w:rsidR="00F708B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請單選</w:t>
            </w:r>
          </w:p>
          <w:p w:rsidR="00F708B8" w:rsidRDefault="00121C9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Choose one</w:t>
            </w:r>
          </w:p>
        </w:tc>
        <w:tc>
          <w:tcPr>
            <w:tcW w:w="9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pStyle w:val="af"/>
              <w:numPr>
                <w:ilvl w:val="0"/>
                <w:numId w:val="1"/>
              </w:num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>科技領域（符合科技部公告第</w:t>
            </w:r>
            <w:r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2"/>
              </w:rPr>
              <w:t>點資格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  <w:p w:rsidR="00F708B8" w:rsidRDefault="00121C9B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Meet the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requirement of Science &amp; Technology </w:t>
            </w:r>
            <w:r>
              <w:rPr>
                <w:rFonts w:ascii="Times New Roman" w:eastAsia="標楷體" w:hAnsi="Times New Roman"/>
                <w:sz w:val="22"/>
              </w:rPr>
              <w:t>expertis</w:t>
            </w:r>
            <w:r>
              <w:rPr>
                <w:rFonts w:ascii="Times New Roman" w:eastAsia="標楷體" w:hAnsi="Times New Roman"/>
                <w:b/>
                <w:sz w:val="22"/>
              </w:rPr>
              <w:t>e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announced by Ministry of Science</w:t>
            </w:r>
          </w:p>
        </w:tc>
      </w:tr>
      <w:tr w:rsidR="00F708B8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97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F708B8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pStyle w:val="af"/>
              <w:numPr>
                <w:ilvl w:val="0"/>
                <w:numId w:val="2"/>
              </w:num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>經濟領域（符合經濟部公告第</w:t>
            </w:r>
            <w:r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2"/>
              </w:rPr>
              <w:t>點資格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  <w:p w:rsidR="00F708B8" w:rsidRDefault="00121C9B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Meet the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requirement of Economic </w:t>
            </w:r>
            <w:r>
              <w:rPr>
                <w:rFonts w:ascii="Times New Roman" w:eastAsia="標楷體" w:hAnsi="Times New Roman"/>
                <w:sz w:val="22"/>
              </w:rPr>
              <w:t>expertis</w:t>
            </w:r>
            <w:r>
              <w:rPr>
                <w:rFonts w:ascii="Times New Roman" w:eastAsia="標楷體" w:hAnsi="Times New Roman"/>
                <w:b/>
                <w:sz w:val="22"/>
              </w:rPr>
              <w:t>e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announced by Ministry of Economic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Affairs</w:t>
            </w:r>
          </w:p>
        </w:tc>
      </w:tr>
      <w:tr w:rsidR="00F708B8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97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F708B8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pStyle w:val="af"/>
              <w:numPr>
                <w:ilvl w:val="0"/>
                <w:numId w:val="3"/>
              </w:num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>教育領域（符合教育部公告第</w:t>
            </w:r>
            <w:r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2"/>
              </w:rPr>
              <w:t>點資格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  <w:p w:rsidR="00F708B8" w:rsidRDefault="00121C9B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Meet the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requirement of Education</w:t>
            </w:r>
            <w:r>
              <w:rPr>
                <w:rFonts w:ascii="Times New Roman" w:eastAsia="標楷體" w:hAnsi="Times New Roman"/>
                <w:sz w:val="22"/>
              </w:rPr>
              <w:t xml:space="preserve"> expertis</w:t>
            </w:r>
            <w:r>
              <w:rPr>
                <w:rFonts w:ascii="Times New Roman" w:eastAsia="標楷體" w:hAnsi="Times New Roman"/>
                <w:b/>
                <w:sz w:val="22"/>
              </w:rPr>
              <w:t>e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announced by Ministry of Education</w:t>
            </w:r>
          </w:p>
        </w:tc>
      </w:tr>
      <w:tr w:rsidR="00F708B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7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F708B8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pStyle w:val="af"/>
              <w:numPr>
                <w:ilvl w:val="0"/>
                <w:numId w:val="4"/>
              </w:num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>文化、藝術領域（符合文化部公告第</w:t>
            </w:r>
            <w:r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2"/>
              </w:rPr>
              <w:t>點第</w:t>
            </w:r>
            <w:r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2"/>
              </w:rPr>
              <w:t>項資格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  <w:p w:rsidR="00F708B8" w:rsidRDefault="00121C9B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Meet the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requirement of Culture &amp; Arts </w:t>
            </w:r>
            <w:r>
              <w:rPr>
                <w:rFonts w:ascii="Times New Roman" w:eastAsia="標楷體" w:hAnsi="Times New Roman"/>
                <w:sz w:val="22"/>
              </w:rPr>
              <w:t>expertis</w:t>
            </w:r>
            <w:r>
              <w:rPr>
                <w:rFonts w:ascii="Times New Roman" w:eastAsia="標楷體" w:hAnsi="Times New Roman"/>
                <w:b/>
                <w:sz w:val="22"/>
              </w:rPr>
              <w:t>e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announced by Ministry of Culture</w:t>
            </w:r>
          </w:p>
        </w:tc>
      </w:tr>
      <w:tr w:rsidR="00F708B8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97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F708B8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pStyle w:val="af"/>
              <w:numPr>
                <w:ilvl w:val="0"/>
                <w:numId w:val="5"/>
              </w:num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>體育領域（符合教育部公告第</w:t>
            </w:r>
            <w:r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2"/>
              </w:rPr>
              <w:t>點第</w:t>
            </w:r>
            <w:r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2"/>
              </w:rPr>
              <w:t>項資格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  <w:p w:rsidR="00F708B8" w:rsidRDefault="00121C9B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Meet the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requirement of Sport </w:t>
            </w:r>
            <w:r>
              <w:rPr>
                <w:rFonts w:ascii="Times New Roman" w:eastAsia="標楷體" w:hAnsi="Times New Roman"/>
                <w:sz w:val="22"/>
              </w:rPr>
              <w:t>expertis</w:t>
            </w:r>
            <w:r>
              <w:rPr>
                <w:rFonts w:ascii="Times New Roman" w:eastAsia="標楷體" w:hAnsi="Times New Roman"/>
                <w:b/>
                <w:sz w:val="22"/>
              </w:rPr>
              <w:t>e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announced by Ministry of Education</w:t>
            </w:r>
          </w:p>
        </w:tc>
      </w:tr>
      <w:tr w:rsidR="00F708B8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97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F708B8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pStyle w:val="af"/>
              <w:numPr>
                <w:ilvl w:val="0"/>
                <w:numId w:val="6"/>
              </w:num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>金融領域（符合金管會公告第</w:t>
            </w:r>
            <w:r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2"/>
              </w:rPr>
              <w:t>點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  <w:p w:rsidR="00F708B8" w:rsidRDefault="00121C9B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Meet the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requirement of Financial </w:t>
            </w:r>
            <w:r>
              <w:rPr>
                <w:rFonts w:ascii="Times New Roman" w:eastAsia="標楷體" w:hAnsi="Times New Roman"/>
                <w:sz w:val="22"/>
              </w:rPr>
              <w:t>expertis</w:t>
            </w:r>
            <w:r>
              <w:rPr>
                <w:rFonts w:ascii="Times New Roman" w:eastAsia="標楷體" w:hAnsi="Times New Roman"/>
                <w:b/>
                <w:sz w:val="22"/>
              </w:rPr>
              <w:t>e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announced by Financial Supervisory Commission</w:t>
            </w:r>
          </w:p>
        </w:tc>
      </w:tr>
      <w:tr w:rsidR="00F708B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7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F708B8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pStyle w:val="af"/>
              <w:numPr>
                <w:ilvl w:val="0"/>
                <w:numId w:val="6"/>
              </w:num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>法律領域（符合法務部公告全部</w:t>
            </w:r>
            <w:r>
              <w:rPr>
                <w:rFonts w:ascii="標楷體" w:eastAsia="標楷體" w:hAnsi="標楷體"/>
                <w:color w:val="000000"/>
                <w:sz w:val="22"/>
              </w:rPr>
              <w:t>資格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  <w:p w:rsidR="00F708B8" w:rsidRDefault="00121C9B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Meet all the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requirement of Law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>expertis</w:t>
            </w:r>
            <w:r>
              <w:rPr>
                <w:rFonts w:ascii="Times New Roman" w:eastAsia="標楷體" w:hAnsi="Times New Roman"/>
                <w:b/>
                <w:sz w:val="22"/>
              </w:rPr>
              <w:t>e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announced by Ministry of Justice</w:t>
            </w:r>
          </w:p>
        </w:tc>
      </w:tr>
      <w:tr w:rsidR="00F708B8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97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F708B8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pStyle w:val="af"/>
              <w:numPr>
                <w:ilvl w:val="0"/>
                <w:numId w:val="6"/>
              </w:num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>建築設計領域（符合內政部公告全部</w:t>
            </w:r>
            <w:r>
              <w:rPr>
                <w:rFonts w:ascii="標楷體" w:eastAsia="標楷體" w:hAnsi="標楷體"/>
                <w:color w:val="000000"/>
                <w:sz w:val="22"/>
              </w:rPr>
              <w:t>資格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  <w:p w:rsidR="00F708B8" w:rsidRDefault="00121C9B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Meet all the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requirement of Architecture </w:t>
            </w:r>
            <w:r>
              <w:rPr>
                <w:rFonts w:ascii="Times New Roman" w:eastAsia="標楷體" w:hAnsi="Times New Roman"/>
                <w:sz w:val="22"/>
              </w:rPr>
              <w:t>expertis</w:t>
            </w:r>
            <w:r>
              <w:rPr>
                <w:rFonts w:ascii="Times New Roman" w:eastAsia="標楷體" w:hAnsi="Times New Roman"/>
                <w:b/>
                <w:sz w:val="22"/>
              </w:rPr>
              <w:t>e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announced by Ministry of the Interior</w:t>
            </w:r>
          </w:p>
        </w:tc>
      </w:tr>
      <w:tr w:rsidR="00F708B8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20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pStyle w:val="a7"/>
            </w:pPr>
            <w:r>
              <w:t>備註</w:t>
            </w:r>
            <w:r>
              <w:rPr>
                <w:rFonts w:ascii="Times New Roman" w:hAnsi="Times New Roman"/>
              </w:rPr>
              <w:t>Note</w:t>
            </w:r>
          </w:p>
        </w:tc>
        <w:tc>
          <w:tcPr>
            <w:tcW w:w="8405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F708B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:rsidR="00F708B8" w:rsidRDefault="00F708B8">
      <w:pPr>
        <w:spacing w:line="200" w:lineRule="exact"/>
        <w:rPr>
          <w:rFonts w:ascii="標楷體" w:eastAsia="標楷體" w:hAnsi="標楷體"/>
          <w:b/>
          <w:sz w:val="28"/>
          <w:szCs w:val="28"/>
        </w:rPr>
      </w:pPr>
    </w:p>
    <w:p w:rsidR="00F708B8" w:rsidRDefault="00121C9B">
      <w:pPr>
        <w:spacing w:line="400" w:lineRule="exact"/>
      </w:pPr>
      <w:r>
        <w:rPr>
          <w:rFonts w:ascii="標楷體" w:eastAsia="標楷體" w:hAnsi="標楷體"/>
          <w:b/>
          <w:noProof/>
          <w:szCs w:val="24"/>
        </w:rPr>
        <w:lastRenderedPageBreak/>
        <w:drawing>
          <wp:anchor distT="0" distB="0" distL="114300" distR="114300" simplePos="0" relativeHeight="25166796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37840" cy="571500"/>
            <wp:effectExtent l="0" t="0" r="0" b="0"/>
            <wp:wrapSquare wrapText="bothSides"/>
            <wp:docPr id="10" name="圖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840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sz w:val="36"/>
          <w:szCs w:val="36"/>
        </w:rPr>
        <w:t>受聘僱外國人名冊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Cs w:val="24"/>
        </w:rPr>
        <w:t>(ESP-</w:t>
      </w:r>
      <w:r>
        <w:rPr>
          <w:rFonts w:ascii="標楷體" w:eastAsia="標楷體" w:hAnsi="標楷體"/>
          <w:b/>
          <w:szCs w:val="24"/>
        </w:rPr>
        <w:t>外國特定專業人才從事運動教練</w:t>
      </w:r>
      <w:r>
        <w:rPr>
          <w:rFonts w:ascii="標楷體" w:eastAsia="標楷體" w:hAnsi="標楷體"/>
          <w:b/>
          <w:szCs w:val="24"/>
        </w:rPr>
        <w:t>/</w:t>
      </w:r>
      <w:r>
        <w:rPr>
          <w:rFonts w:ascii="標楷體" w:eastAsia="標楷體" w:hAnsi="標楷體"/>
          <w:b/>
          <w:szCs w:val="24"/>
        </w:rPr>
        <w:t>運動員專用</w:t>
      </w:r>
      <w:r>
        <w:rPr>
          <w:rFonts w:ascii="標楷體" w:eastAsia="標楷體" w:hAnsi="標楷體"/>
          <w:b/>
          <w:szCs w:val="24"/>
        </w:rPr>
        <w:t xml:space="preserve">) </w:t>
      </w:r>
    </w:p>
    <w:p w:rsidR="00F708B8" w:rsidRDefault="00121C9B">
      <w:pPr>
        <w:pBdr>
          <w:bottom w:val="double" w:sz="12" w:space="1" w:color="000000"/>
        </w:pBdr>
        <w:spacing w:after="180" w:line="400" w:lineRule="exact"/>
      </w:pPr>
      <w:r>
        <w:rPr>
          <w:rFonts w:ascii="Times New Roman" w:eastAsia="標楷體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5648321</wp:posOffset>
                </wp:positionH>
                <wp:positionV relativeFrom="paragraph">
                  <wp:posOffset>412751</wp:posOffset>
                </wp:positionV>
                <wp:extent cx="970919" cy="931545"/>
                <wp:effectExtent l="0" t="0" r="19681" b="20955"/>
                <wp:wrapNone/>
                <wp:docPr id="11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19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808080"/>
                          </a:solidFill>
                          <a:prstDash val="dash"/>
                        </a:ln>
                      </wps:spPr>
                      <wps:txbx>
                        <w:txbxContent>
                          <w:p w:rsidR="00F708B8" w:rsidRDefault="00121C9B">
                            <w:pPr>
                              <w:spacing w:line="100" w:lineRule="atLeast"/>
                              <w:ind w:left="160" w:right="-120" w:hanging="280"/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  <w:t>單位章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" o:spid="_x0000_s1032" type="#_x0000_t202" style="position:absolute;margin-left:444.75pt;margin-top:32.5pt;width:76.45pt;height:73.3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" strokecolor="gray" strokeweight=".26467mm">
                <v:stroke dashstyle="dash"/>
                <v:textbox>
                  <w:txbxContent>
                    <w:p w:rsidR="00F708B8" w:rsidRDefault="00121C9B">
                      <w:pPr>
                        <w:spacing w:line="100" w:lineRule="atLeast"/>
                        <w:ind w:left="160" w:right="-120" w:hanging="280"/>
                        <w:rPr>
                          <w:rFonts w:ascii="標楷體" w:eastAsia="標楷體" w:hAnsi="標楷體"/>
                          <w:color w:val="808080"/>
                          <w:sz w:val="14"/>
                          <w:szCs w:val="14"/>
                        </w:rPr>
                      </w:pPr>
                      <w:r>
                        <w:rPr>
                          <w:rFonts w:ascii="標楷體" w:eastAsia="標楷體" w:hAnsi="標楷體"/>
                          <w:color w:val="808080"/>
                          <w:sz w:val="14"/>
                          <w:szCs w:val="14"/>
                        </w:rPr>
                        <w:t>單位章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b/>
          <w:sz w:val="28"/>
          <w:szCs w:val="28"/>
        </w:rPr>
        <w:t>Employed Foreign Worker Name List</w:t>
      </w:r>
    </w:p>
    <w:p w:rsidR="00F708B8" w:rsidRDefault="00F708B8">
      <w:pPr>
        <w:spacing w:before="180" w:line="120" w:lineRule="exact"/>
        <w:rPr>
          <w:rFonts w:ascii="標楷體" w:eastAsia="標楷體" w:hAnsi="標楷體"/>
          <w:sz w:val="20"/>
          <w:szCs w:val="20"/>
        </w:rPr>
      </w:pPr>
    </w:p>
    <w:p w:rsidR="00F708B8" w:rsidRDefault="00121C9B">
      <w:pPr>
        <w:spacing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單位（雇主）名稱：</w:t>
      </w:r>
      <w:r>
        <w:rPr>
          <w:rFonts w:ascii="標楷體" w:eastAsia="標楷體" w:hAnsi="標楷體"/>
          <w:sz w:val="28"/>
          <w:szCs w:val="28"/>
        </w:rPr>
        <w:t xml:space="preserve">                              </w:t>
      </w:r>
      <w:r>
        <w:rPr>
          <w:rFonts w:ascii="標楷體" w:eastAsia="標楷體" w:hAnsi="標楷體"/>
          <w:sz w:val="28"/>
          <w:szCs w:val="28"/>
        </w:rPr>
        <w:t>單位印章：</w:t>
      </w:r>
      <w:r>
        <w:rPr>
          <w:rFonts w:ascii="標楷體" w:eastAsia="標楷體" w:hAnsi="標楷體"/>
          <w:sz w:val="28"/>
          <w:szCs w:val="28"/>
        </w:rPr>
        <w:t xml:space="preserve">   </w:t>
      </w:r>
    </w:p>
    <w:p w:rsidR="00F708B8" w:rsidRDefault="00121C9B">
      <w:pPr>
        <w:spacing w:after="540" w:line="400" w:lineRule="exact"/>
      </w:pPr>
      <w:r>
        <w:rPr>
          <w:rFonts w:ascii="Times New Roman" w:eastAsia="標楷體" w:hAnsi="Times New Roman"/>
          <w:sz w:val="28"/>
          <w:szCs w:val="28"/>
        </w:rPr>
        <w:t>Entity</w:t>
      </w:r>
      <w:r>
        <w:rPr>
          <w:rFonts w:ascii="Times New Roman" w:eastAsia="標楷體" w:hAnsi="Times New Roman"/>
          <w:sz w:val="28"/>
          <w:szCs w:val="28"/>
        </w:rPr>
        <w:t>（</w:t>
      </w:r>
      <w:r>
        <w:rPr>
          <w:rFonts w:ascii="Times New Roman" w:eastAsia="標楷體" w:hAnsi="Times New Roman"/>
          <w:sz w:val="28"/>
          <w:szCs w:val="28"/>
        </w:rPr>
        <w:t>Employer</w:t>
      </w:r>
      <w:r>
        <w:rPr>
          <w:rFonts w:ascii="Times New Roman" w:eastAsia="標楷體" w:hAnsi="Times New Roman"/>
          <w:sz w:val="28"/>
          <w:szCs w:val="28"/>
        </w:rPr>
        <w:t>）</w:t>
      </w:r>
      <w:r>
        <w:rPr>
          <w:rFonts w:ascii="Times New Roman" w:eastAsia="標楷體" w:hAnsi="Times New Roman"/>
          <w:sz w:val="28"/>
          <w:szCs w:val="28"/>
        </w:rPr>
        <w:t>Name</w:t>
      </w:r>
      <w:r>
        <w:rPr>
          <w:rFonts w:ascii="標楷體" w:eastAsia="標楷體" w:hAnsi="標楷體"/>
          <w:sz w:val="28"/>
          <w:szCs w:val="28"/>
        </w:rPr>
        <w:t xml:space="preserve">                          </w:t>
      </w:r>
      <w:r>
        <w:rPr>
          <w:rFonts w:ascii="Times New Roman" w:eastAsia="標楷體" w:hAnsi="Times New Roman"/>
          <w:sz w:val="28"/>
          <w:szCs w:val="28"/>
        </w:rPr>
        <w:t>Entity Seal</w:t>
      </w:r>
    </w:p>
    <w:tbl>
      <w:tblPr>
        <w:tblW w:w="104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"/>
        <w:gridCol w:w="1053"/>
        <w:gridCol w:w="2097"/>
        <w:gridCol w:w="864"/>
        <w:gridCol w:w="1394"/>
        <w:gridCol w:w="943"/>
        <w:gridCol w:w="1116"/>
        <w:gridCol w:w="376"/>
        <w:gridCol w:w="1615"/>
      </w:tblGrid>
      <w:tr w:rsidR="00F708B8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043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B8" w:rsidRDefault="00121C9B">
            <w:pPr>
              <w:spacing w:line="280" w:lineRule="exact"/>
              <w:rPr>
                <w:rFonts w:ascii="Times New Roman" w:eastAsia="標楷體" w:hAnsi="Times New Roman"/>
                <w:b/>
                <w:sz w:val="22"/>
              </w:rPr>
            </w:pPr>
            <w:r>
              <w:rPr>
                <w:rFonts w:ascii="Times New Roman" w:eastAsia="標楷體" w:hAnsi="Times New Roman"/>
                <w:b/>
                <w:sz w:val="22"/>
              </w:rPr>
              <w:t>No.2</w:t>
            </w:r>
          </w:p>
        </w:tc>
      </w:tr>
      <w:tr w:rsidR="00F708B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03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英文姓名</w:t>
            </w:r>
          </w:p>
          <w:p w:rsidR="00F708B8" w:rsidRDefault="00121C9B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English Name</w:t>
            </w:r>
          </w:p>
        </w:tc>
        <w:tc>
          <w:tcPr>
            <w:tcW w:w="209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B8" w:rsidRDefault="00121C9B">
            <w:pPr>
              <w:spacing w:line="28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Surname</w:t>
            </w:r>
          </w:p>
          <w:p w:rsidR="00F708B8" w:rsidRDefault="00F708B8">
            <w:pPr>
              <w:spacing w:line="28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  <w:p w:rsidR="00F708B8" w:rsidRDefault="00121C9B">
            <w:pPr>
              <w:spacing w:line="28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Given name</w:t>
            </w:r>
          </w:p>
          <w:p w:rsidR="00F708B8" w:rsidRDefault="00F708B8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性別</w:t>
            </w:r>
          </w:p>
          <w:p w:rsidR="00F708B8" w:rsidRDefault="00121C9B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Gender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F708B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3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國籍（或地區）</w:t>
            </w:r>
          </w:p>
          <w:p w:rsidR="00F708B8" w:rsidRDefault="00121C9B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Nationality (or region</w:t>
            </w:r>
            <w:r>
              <w:rPr>
                <w:rFonts w:ascii="Times New Roman" w:eastAsia="標楷體" w:hAnsi="Times New Roman"/>
                <w:sz w:val="22"/>
              </w:rPr>
              <w:t>）</w:t>
            </w:r>
          </w:p>
        </w:tc>
        <w:tc>
          <w:tcPr>
            <w:tcW w:w="16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F708B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708B8">
        <w:tblPrEx>
          <w:tblCellMar>
            <w:top w:w="0" w:type="dxa"/>
            <w:bottom w:w="0" w:type="dxa"/>
          </w:tblCellMar>
        </w:tblPrEx>
        <w:tc>
          <w:tcPr>
            <w:tcW w:w="203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F708B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9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B8" w:rsidRDefault="00F708B8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出生日期</w:t>
            </w:r>
          </w:p>
          <w:p w:rsidR="00F708B8" w:rsidRDefault="00121C9B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Birthday</w:t>
            </w:r>
          </w:p>
        </w:tc>
        <w:tc>
          <w:tcPr>
            <w:tcW w:w="4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西元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（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A.D.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）</w:t>
            </w:r>
          </w:p>
          <w:p w:rsidR="00F708B8" w:rsidRDefault="00121C9B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      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Times New Roman" w:eastAsia="標楷體" w:hAnsi="Times New Roman"/>
                <w:sz w:val="22"/>
              </w:rPr>
              <w:t>（</w:t>
            </w:r>
            <w:r>
              <w:rPr>
                <w:rFonts w:ascii="Times New Roman" w:eastAsia="標楷體" w:hAnsi="Times New Roman"/>
                <w:sz w:val="22"/>
              </w:rPr>
              <w:t>Y</w:t>
            </w:r>
            <w:r>
              <w:rPr>
                <w:rFonts w:ascii="Times New Roman" w:eastAsia="標楷體" w:hAnsi="Times New Roman"/>
                <w:sz w:val="22"/>
              </w:rPr>
              <w:t>）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Times New Roman" w:eastAsia="標楷體" w:hAnsi="Times New Roman"/>
                <w:sz w:val="22"/>
              </w:rPr>
              <w:t>（</w:t>
            </w:r>
            <w:r>
              <w:rPr>
                <w:rFonts w:ascii="Times New Roman" w:eastAsia="標楷體" w:hAnsi="Times New Roman"/>
                <w:sz w:val="22"/>
              </w:rPr>
              <w:t>M</w:t>
            </w:r>
            <w:r>
              <w:rPr>
                <w:rFonts w:ascii="Times New Roman" w:eastAsia="標楷體" w:hAnsi="Times New Roman"/>
                <w:sz w:val="22"/>
              </w:rPr>
              <w:t>）</w:t>
            </w:r>
            <w:r>
              <w:rPr>
                <w:rFonts w:ascii="標楷體" w:eastAsia="標楷體" w:hAnsi="標楷體"/>
                <w:sz w:val="22"/>
              </w:rPr>
              <w:t xml:space="preserve">   </w:t>
            </w:r>
            <w:r>
              <w:rPr>
                <w:rFonts w:ascii="標楷體" w:eastAsia="標楷體" w:hAnsi="標楷體"/>
                <w:sz w:val="22"/>
              </w:rPr>
              <w:t>日（</w:t>
            </w:r>
            <w:r>
              <w:rPr>
                <w:rFonts w:ascii="Times New Roman" w:eastAsia="標楷體" w:hAnsi="Times New Roman"/>
                <w:sz w:val="22"/>
              </w:rPr>
              <w:t>D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</w:tc>
      </w:tr>
      <w:tr w:rsidR="00F708B8">
        <w:tblPrEx>
          <w:tblCellMar>
            <w:top w:w="0" w:type="dxa"/>
            <w:bottom w:w="0" w:type="dxa"/>
          </w:tblCellMar>
        </w:tblPrEx>
        <w:tc>
          <w:tcPr>
            <w:tcW w:w="20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中文姓名</w:t>
            </w:r>
          </w:p>
          <w:p w:rsidR="00F708B8" w:rsidRDefault="00121C9B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Chinese Name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B8" w:rsidRDefault="00F708B8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最高學歷</w:t>
            </w:r>
          </w:p>
          <w:p w:rsidR="00F708B8" w:rsidRDefault="00121C9B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Highest Level of Education</w:t>
            </w:r>
          </w:p>
        </w:tc>
        <w:tc>
          <w:tcPr>
            <w:tcW w:w="40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</w:rPr>
              <w:t>博士</w:t>
            </w:r>
            <w:r>
              <w:rPr>
                <w:rFonts w:ascii="Times New Roman" w:eastAsia="標楷體" w:hAnsi="Times New Roman"/>
                <w:sz w:val="22"/>
              </w:rPr>
              <w:t>Ph.D</w:t>
            </w:r>
            <w:r>
              <w:rPr>
                <w:rFonts w:ascii="標楷體" w:eastAsia="標楷體" w:hAnsi="標楷體"/>
                <w:sz w:val="22"/>
              </w:rPr>
              <w:t xml:space="preserve">    □ </w:t>
            </w:r>
            <w:r>
              <w:rPr>
                <w:rFonts w:ascii="標楷體" w:eastAsia="標楷體" w:hAnsi="標楷體"/>
                <w:sz w:val="22"/>
              </w:rPr>
              <w:t>碩士</w:t>
            </w:r>
            <w:r>
              <w:rPr>
                <w:rFonts w:ascii="Times New Roman" w:eastAsia="標楷體" w:hAnsi="Times New Roman"/>
                <w:sz w:val="22"/>
              </w:rPr>
              <w:t>MA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</w:p>
          <w:p w:rsidR="00F708B8" w:rsidRDefault="00121C9B">
            <w:pPr>
              <w:spacing w:line="320" w:lineRule="exact"/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</w:rPr>
              <w:t>學士</w:t>
            </w:r>
            <w:r>
              <w:rPr>
                <w:rFonts w:ascii="標楷體" w:eastAsia="標楷體" w:hAnsi="標楷體"/>
                <w:sz w:val="22"/>
              </w:rPr>
              <w:t xml:space="preserve">BA      □ </w:t>
            </w:r>
            <w:r>
              <w:rPr>
                <w:rFonts w:ascii="標楷體" w:eastAsia="標楷體" w:hAnsi="標楷體"/>
                <w:sz w:val="22"/>
              </w:rPr>
              <w:t>專科</w:t>
            </w:r>
            <w:r>
              <w:rPr>
                <w:rFonts w:ascii="Times New Roman" w:eastAsia="標楷體" w:hAnsi="Times New Roman"/>
                <w:sz w:val="22"/>
              </w:rPr>
              <w:t>Vocational</w:t>
            </w:r>
          </w:p>
          <w:p w:rsidR="00F708B8" w:rsidRDefault="00121C9B">
            <w:pPr>
              <w:spacing w:line="320" w:lineRule="exact"/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</w:rPr>
              <w:t>高中</w:t>
            </w: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含</w:t>
            </w:r>
            <w:r>
              <w:rPr>
                <w:rFonts w:ascii="標楷體" w:eastAsia="標楷體" w:hAnsi="標楷體"/>
                <w:sz w:val="22"/>
              </w:rPr>
              <w:t>)</w:t>
            </w:r>
            <w:r>
              <w:rPr>
                <w:rFonts w:ascii="標楷體" w:eastAsia="標楷體" w:hAnsi="標楷體"/>
                <w:sz w:val="22"/>
              </w:rPr>
              <w:t>以下</w:t>
            </w:r>
            <w:r>
              <w:rPr>
                <w:rFonts w:ascii="Times New Roman" w:eastAsia="標楷體" w:hAnsi="Times New Roman"/>
                <w:sz w:val="22"/>
              </w:rPr>
              <w:t>High School or less</w:t>
            </w:r>
          </w:p>
        </w:tc>
      </w:tr>
      <w:tr w:rsidR="00F708B8">
        <w:tblPrEx>
          <w:tblCellMar>
            <w:top w:w="0" w:type="dxa"/>
            <w:bottom w:w="0" w:type="dxa"/>
          </w:tblCellMar>
        </w:tblPrEx>
        <w:tc>
          <w:tcPr>
            <w:tcW w:w="20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護照號碼</w:t>
            </w:r>
          </w:p>
          <w:p w:rsidR="00F708B8" w:rsidRDefault="00121C9B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Passport No.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B8" w:rsidRDefault="00F708B8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F708B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0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F708B8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F708B8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20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申請聘僱期間</w:t>
            </w:r>
          </w:p>
          <w:p w:rsidR="00F708B8" w:rsidRDefault="00121C9B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Employment Period</w:t>
            </w:r>
          </w:p>
        </w:tc>
        <w:tc>
          <w:tcPr>
            <w:tcW w:w="8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jc w:val="both"/>
            </w:pPr>
            <w:r>
              <w:rPr>
                <w:rFonts w:ascii="Times New Roman" w:eastAsia="標楷體" w:hAnsi="Times New Roman"/>
                <w:b/>
                <w:sz w:val="22"/>
              </w:rPr>
              <w:t>起</w:t>
            </w:r>
            <w:r>
              <w:rPr>
                <w:rFonts w:ascii="Times New Roman" w:eastAsia="標楷體" w:hAnsi="Times New Roman"/>
                <w:b/>
                <w:sz w:val="22"/>
              </w:rPr>
              <w:t>From</w:t>
            </w:r>
            <w:r>
              <w:rPr>
                <w:rFonts w:ascii="Times New Roman" w:eastAsia="標楷體" w:hAnsi="Times New Roman"/>
                <w:sz w:val="22"/>
              </w:rPr>
              <w:t xml:space="preserve">                              </w:t>
            </w:r>
            <w:r>
              <w:rPr>
                <w:rFonts w:ascii="Times New Roman" w:eastAsia="標楷體" w:hAnsi="Times New Roman"/>
                <w:b/>
                <w:sz w:val="22"/>
              </w:rPr>
              <w:t>迄</w:t>
            </w:r>
            <w:r>
              <w:rPr>
                <w:rFonts w:ascii="Times New Roman" w:eastAsia="標楷體" w:hAnsi="Times New Roman"/>
                <w:b/>
                <w:sz w:val="22"/>
              </w:rPr>
              <w:t>To</w:t>
            </w:r>
          </w:p>
          <w:p w:rsidR="00F708B8" w:rsidRDefault="00121C9B">
            <w:pPr>
              <w:spacing w:line="320" w:lineRule="exact"/>
              <w:ind w:firstLine="770"/>
              <w:jc w:val="both"/>
            </w:pPr>
            <w:r>
              <w:rPr>
                <w:rFonts w:ascii="Times New Roman" w:eastAsia="標楷體" w:hAnsi="Times New Roman"/>
                <w:sz w:val="22"/>
              </w:rPr>
              <w:t>年（</w:t>
            </w:r>
            <w:r>
              <w:rPr>
                <w:rFonts w:ascii="Times New Roman" w:eastAsia="標楷體" w:hAnsi="Times New Roman"/>
                <w:sz w:val="22"/>
              </w:rPr>
              <w:t>Y</w:t>
            </w:r>
            <w:r>
              <w:rPr>
                <w:rFonts w:ascii="Times New Roman" w:eastAsia="標楷體" w:hAnsi="Times New Roman"/>
                <w:sz w:val="22"/>
              </w:rPr>
              <w:t>）</w:t>
            </w:r>
            <w:r>
              <w:rPr>
                <w:rFonts w:ascii="Times New Roman" w:eastAsia="標楷體" w:hAnsi="Times New Roman"/>
                <w:sz w:val="22"/>
              </w:rPr>
              <w:t xml:space="preserve">    </w:t>
            </w:r>
            <w:r>
              <w:rPr>
                <w:rFonts w:ascii="Times New Roman" w:eastAsia="標楷體" w:hAnsi="Times New Roman"/>
                <w:sz w:val="22"/>
              </w:rPr>
              <w:t>月（</w:t>
            </w:r>
            <w:r>
              <w:rPr>
                <w:rFonts w:ascii="Times New Roman" w:eastAsia="標楷體" w:hAnsi="Times New Roman"/>
                <w:sz w:val="22"/>
              </w:rPr>
              <w:t>M</w:t>
            </w:r>
            <w:r>
              <w:rPr>
                <w:rFonts w:ascii="Times New Roman" w:eastAsia="標楷體" w:hAnsi="Times New Roman"/>
                <w:sz w:val="22"/>
              </w:rPr>
              <w:t>）</w:t>
            </w:r>
            <w:r>
              <w:rPr>
                <w:rFonts w:ascii="Times New Roman" w:eastAsia="標楷體" w:hAnsi="Times New Roman"/>
                <w:sz w:val="22"/>
              </w:rPr>
              <w:t xml:space="preserve">    </w:t>
            </w:r>
            <w:r>
              <w:rPr>
                <w:rFonts w:ascii="Times New Roman" w:eastAsia="標楷體" w:hAnsi="Times New Roman"/>
                <w:sz w:val="22"/>
              </w:rPr>
              <w:t>日（</w:t>
            </w:r>
            <w:r>
              <w:rPr>
                <w:rFonts w:ascii="Times New Roman" w:eastAsia="標楷體" w:hAnsi="Times New Roman"/>
                <w:sz w:val="22"/>
              </w:rPr>
              <w:t>D</w:t>
            </w:r>
            <w:r>
              <w:rPr>
                <w:rFonts w:ascii="Times New Roman" w:eastAsia="標楷體" w:hAnsi="Times New Roman"/>
                <w:sz w:val="22"/>
              </w:rPr>
              <w:t>）</w:t>
            </w:r>
            <w:r>
              <w:rPr>
                <w:rFonts w:ascii="Times New Roman" w:eastAsia="微軟正黑體" w:hAnsi="Times New Roman"/>
                <w:b/>
                <w:sz w:val="22"/>
              </w:rPr>
              <w:t>～</w:t>
            </w:r>
            <w:r>
              <w:rPr>
                <w:rFonts w:ascii="Times New Roman" w:eastAsia="標楷體" w:hAnsi="Times New Roman"/>
                <w:sz w:val="22"/>
              </w:rPr>
              <w:t xml:space="preserve">        </w:t>
            </w:r>
            <w:r>
              <w:rPr>
                <w:rFonts w:ascii="Times New Roman" w:eastAsia="標楷體" w:hAnsi="Times New Roman"/>
                <w:sz w:val="22"/>
              </w:rPr>
              <w:t>年（</w:t>
            </w:r>
            <w:r>
              <w:rPr>
                <w:rFonts w:ascii="Times New Roman" w:eastAsia="標楷體" w:hAnsi="Times New Roman"/>
                <w:sz w:val="22"/>
              </w:rPr>
              <w:t>Y</w:t>
            </w:r>
            <w:r>
              <w:rPr>
                <w:rFonts w:ascii="Times New Roman" w:eastAsia="標楷體" w:hAnsi="Times New Roman"/>
                <w:sz w:val="22"/>
              </w:rPr>
              <w:t>）</w:t>
            </w:r>
            <w:r>
              <w:rPr>
                <w:rFonts w:ascii="Times New Roman" w:eastAsia="標楷體" w:hAnsi="Times New Roman"/>
                <w:sz w:val="22"/>
              </w:rPr>
              <w:t xml:space="preserve">    </w:t>
            </w:r>
            <w:r>
              <w:rPr>
                <w:rFonts w:ascii="Times New Roman" w:eastAsia="標楷體" w:hAnsi="Times New Roman"/>
                <w:sz w:val="22"/>
              </w:rPr>
              <w:t>月（</w:t>
            </w:r>
            <w:r>
              <w:rPr>
                <w:rFonts w:ascii="Times New Roman" w:eastAsia="標楷體" w:hAnsi="Times New Roman"/>
                <w:sz w:val="22"/>
              </w:rPr>
              <w:t>M</w:t>
            </w:r>
            <w:r>
              <w:rPr>
                <w:rFonts w:ascii="Times New Roman" w:eastAsia="標楷體" w:hAnsi="Times New Roman"/>
                <w:sz w:val="22"/>
              </w:rPr>
              <w:t>）</w:t>
            </w:r>
            <w:r>
              <w:rPr>
                <w:rFonts w:ascii="Times New Roman" w:eastAsia="標楷體" w:hAnsi="Times New Roman"/>
                <w:sz w:val="22"/>
              </w:rPr>
              <w:t xml:space="preserve">    </w:t>
            </w:r>
            <w:r>
              <w:rPr>
                <w:rFonts w:ascii="Times New Roman" w:eastAsia="標楷體" w:hAnsi="Times New Roman"/>
                <w:sz w:val="22"/>
              </w:rPr>
              <w:t>日（</w:t>
            </w:r>
            <w:r>
              <w:rPr>
                <w:rFonts w:ascii="Times New Roman" w:eastAsia="標楷體" w:hAnsi="Times New Roman"/>
                <w:sz w:val="22"/>
              </w:rPr>
              <w:t>D</w:t>
            </w:r>
            <w:r>
              <w:rPr>
                <w:rFonts w:ascii="Times New Roman" w:eastAsia="標楷體" w:hAnsi="Times New Roman"/>
                <w:sz w:val="22"/>
              </w:rPr>
              <w:t>）</w:t>
            </w:r>
          </w:p>
        </w:tc>
      </w:tr>
      <w:tr w:rsidR="00F708B8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20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職稱</w:t>
            </w:r>
          </w:p>
          <w:p w:rsidR="00F708B8" w:rsidRDefault="00121C9B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Job Title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B8" w:rsidRDefault="00F708B8">
            <w:pPr>
              <w:spacing w:line="0" w:lineRule="atLeast"/>
              <w:jc w:val="right"/>
              <w:rPr>
                <w:rFonts w:ascii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職業類別代碼</w:t>
            </w:r>
          </w:p>
          <w:p w:rsidR="00F708B8" w:rsidRDefault="00121C9B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Occupation Category Code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B8" w:rsidRDefault="00F708B8">
            <w:pPr>
              <w:spacing w:line="0" w:lineRule="atLeast"/>
              <w:rPr>
                <w:rFonts w:ascii="標楷體" w:eastAsia="標楷體" w:hAnsi="標楷體"/>
                <w:spacing w:val="-10"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每月薪資</w:t>
            </w:r>
          </w:p>
          <w:p w:rsidR="00F708B8" w:rsidRDefault="00121C9B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Monthly Salary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B8" w:rsidRDefault="00121C9B">
            <w:pPr>
              <w:spacing w:line="0" w:lineRule="atLeast"/>
              <w:rPr>
                <w:rFonts w:ascii="標楷體" w:eastAsia="標楷體" w:hAnsi="標楷體"/>
                <w:spacing w:val="-10"/>
                <w:sz w:val="20"/>
              </w:rPr>
            </w:pPr>
            <w:r>
              <w:rPr>
                <w:rFonts w:ascii="標楷體" w:eastAsia="標楷體" w:hAnsi="標楷體"/>
                <w:spacing w:val="-10"/>
                <w:sz w:val="20"/>
              </w:rPr>
              <w:t>新臺幣</w:t>
            </w:r>
            <w:r>
              <w:rPr>
                <w:rFonts w:ascii="標楷體" w:eastAsia="標楷體" w:hAnsi="標楷體"/>
                <w:spacing w:val="-10"/>
                <w:sz w:val="20"/>
              </w:rPr>
              <w:t>NT$</w:t>
            </w:r>
          </w:p>
          <w:p w:rsidR="00F708B8" w:rsidRDefault="00F708B8">
            <w:pPr>
              <w:spacing w:line="0" w:lineRule="atLeast"/>
              <w:ind w:right="400"/>
              <w:jc w:val="center"/>
              <w:rPr>
                <w:rFonts w:ascii="標楷體" w:hAnsi="標楷體"/>
                <w:spacing w:val="-10"/>
                <w:sz w:val="18"/>
                <w:szCs w:val="18"/>
              </w:rPr>
            </w:pPr>
          </w:p>
        </w:tc>
      </w:tr>
      <w:tr w:rsidR="00F708B8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0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工作內容</w:t>
            </w:r>
          </w:p>
          <w:p w:rsidR="00F708B8" w:rsidRDefault="00121C9B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Job Description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B8" w:rsidRDefault="00F708B8">
            <w:pPr>
              <w:spacing w:line="0" w:lineRule="atLeast"/>
              <w:rPr>
                <w:rFonts w:ascii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工作地址</w:t>
            </w:r>
          </w:p>
          <w:p w:rsidR="00F708B8" w:rsidRDefault="00121C9B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Working Address</w:t>
            </w:r>
          </w:p>
        </w:tc>
        <w:tc>
          <w:tcPr>
            <w:tcW w:w="4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F708B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F708B8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043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sz w:val="22"/>
              </w:rPr>
              <w:t>具備外國特定專業人才資格</w:t>
            </w:r>
            <w:r>
              <w:rPr>
                <w:rFonts w:ascii="標楷體" w:eastAsia="標楷體" w:hAnsi="標楷體"/>
                <w:b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b/>
                <w:sz w:val="22"/>
              </w:rPr>
              <w:t>Foreign specialist personnel with special expertise</w:t>
            </w:r>
          </w:p>
        </w:tc>
      </w:tr>
      <w:tr w:rsidR="00F708B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請單選</w:t>
            </w:r>
          </w:p>
          <w:p w:rsidR="00F708B8" w:rsidRDefault="00121C9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Choose one</w:t>
            </w:r>
          </w:p>
        </w:tc>
        <w:tc>
          <w:tcPr>
            <w:tcW w:w="9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pStyle w:val="af"/>
              <w:numPr>
                <w:ilvl w:val="0"/>
                <w:numId w:val="1"/>
              </w:num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>科技領域（符合科技部公告第</w:t>
            </w:r>
            <w:r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2"/>
              </w:rPr>
              <w:t>點資格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  <w:p w:rsidR="00F708B8" w:rsidRDefault="00121C9B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Meet the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requirement of Science &amp; Technology </w:t>
            </w:r>
            <w:r>
              <w:rPr>
                <w:rFonts w:ascii="Times New Roman" w:eastAsia="標楷體" w:hAnsi="Times New Roman"/>
                <w:sz w:val="22"/>
              </w:rPr>
              <w:t>expertis</w:t>
            </w:r>
            <w:r>
              <w:rPr>
                <w:rFonts w:ascii="Times New Roman" w:eastAsia="標楷體" w:hAnsi="Times New Roman"/>
                <w:b/>
                <w:sz w:val="22"/>
              </w:rPr>
              <w:t>e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announced by Ministry of Science</w:t>
            </w:r>
          </w:p>
        </w:tc>
      </w:tr>
      <w:tr w:rsidR="00F708B8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97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F708B8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pStyle w:val="af"/>
              <w:numPr>
                <w:ilvl w:val="0"/>
                <w:numId w:val="2"/>
              </w:num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>經濟領域（符合經濟部公告第</w:t>
            </w:r>
            <w:r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2"/>
              </w:rPr>
              <w:t>點資格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  <w:p w:rsidR="00F708B8" w:rsidRDefault="00121C9B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Meet the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requirement of Economic </w:t>
            </w:r>
            <w:r>
              <w:rPr>
                <w:rFonts w:ascii="Times New Roman" w:eastAsia="標楷體" w:hAnsi="Times New Roman"/>
                <w:sz w:val="22"/>
              </w:rPr>
              <w:t>expertis</w:t>
            </w:r>
            <w:r>
              <w:rPr>
                <w:rFonts w:ascii="Times New Roman" w:eastAsia="標楷體" w:hAnsi="Times New Roman"/>
                <w:b/>
                <w:sz w:val="22"/>
              </w:rPr>
              <w:t>e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announced by Ministry of Economic Affairs</w:t>
            </w:r>
          </w:p>
        </w:tc>
      </w:tr>
      <w:tr w:rsidR="00F708B8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97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F708B8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pStyle w:val="af"/>
              <w:numPr>
                <w:ilvl w:val="0"/>
                <w:numId w:val="3"/>
              </w:num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>教育領域（符合教育部公告第</w:t>
            </w:r>
            <w:r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2"/>
              </w:rPr>
              <w:t>點資格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  <w:p w:rsidR="00F708B8" w:rsidRDefault="00121C9B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Meet the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requirement of Education</w:t>
            </w:r>
            <w:r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>expertis</w:t>
            </w:r>
            <w:r>
              <w:rPr>
                <w:rFonts w:ascii="Times New Roman" w:eastAsia="標楷體" w:hAnsi="Times New Roman"/>
                <w:b/>
                <w:sz w:val="22"/>
              </w:rPr>
              <w:t>e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announced by Ministry of Education</w:t>
            </w:r>
          </w:p>
        </w:tc>
      </w:tr>
      <w:tr w:rsidR="00F708B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7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F708B8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pStyle w:val="af"/>
              <w:numPr>
                <w:ilvl w:val="0"/>
                <w:numId w:val="4"/>
              </w:num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>文化、藝術領域（符合文化部公告第</w:t>
            </w:r>
            <w:r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2"/>
              </w:rPr>
              <w:t>點第</w:t>
            </w:r>
            <w:r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2"/>
              </w:rPr>
              <w:t>項資格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  <w:p w:rsidR="00F708B8" w:rsidRDefault="00121C9B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Meet the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requirement of Culture &amp; Arts </w:t>
            </w:r>
            <w:r>
              <w:rPr>
                <w:rFonts w:ascii="Times New Roman" w:eastAsia="標楷體" w:hAnsi="Times New Roman"/>
                <w:sz w:val="22"/>
              </w:rPr>
              <w:t>expertis</w:t>
            </w:r>
            <w:r>
              <w:rPr>
                <w:rFonts w:ascii="Times New Roman" w:eastAsia="標楷體" w:hAnsi="Times New Roman"/>
                <w:b/>
                <w:sz w:val="22"/>
              </w:rPr>
              <w:t>e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announced by Ministry of Culture</w:t>
            </w:r>
          </w:p>
        </w:tc>
      </w:tr>
      <w:tr w:rsidR="00F708B8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97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F708B8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pStyle w:val="af"/>
              <w:numPr>
                <w:ilvl w:val="0"/>
                <w:numId w:val="5"/>
              </w:num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>體育領域（符合教育部公告第</w:t>
            </w:r>
            <w:r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2"/>
              </w:rPr>
              <w:t>點第</w:t>
            </w:r>
            <w:r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2"/>
              </w:rPr>
              <w:t>項資格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  <w:p w:rsidR="00F708B8" w:rsidRDefault="00121C9B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Meet the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requirement of Sport </w:t>
            </w:r>
            <w:r>
              <w:rPr>
                <w:rFonts w:ascii="Times New Roman" w:eastAsia="標楷體" w:hAnsi="Times New Roman"/>
                <w:sz w:val="22"/>
              </w:rPr>
              <w:t>expertis</w:t>
            </w:r>
            <w:r>
              <w:rPr>
                <w:rFonts w:ascii="Times New Roman" w:eastAsia="標楷體" w:hAnsi="Times New Roman"/>
                <w:b/>
                <w:sz w:val="22"/>
              </w:rPr>
              <w:t>e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announced by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Ministry of Education</w:t>
            </w:r>
          </w:p>
        </w:tc>
      </w:tr>
      <w:tr w:rsidR="00F708B8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97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F708B8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pStyle w:val="af"/>
              <w:numPr>
                <w:ilvl w:val="0"/>
                <w:numId w:val="6"/>
              </w:num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>金融領域（符合金管會公告第</w:t>
            </w:r>
            <w:r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2"/>
              </w:rPr>
              <w:t>點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  <w:p w:rsidR="00F708B8" w:rsidRDefault="00121C9B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Meet the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requirement of Financial </w:t>
            </w:r>
            <w:r>
              <w:rPr>
                <w:rFonts w:ascii="Times New Roman" w:eastAsia="標楷體" w:hAnsi="Times New Roman"/>
                <w:sz w:val="22"/>
              </w:rPr>
              <w:t>expertis</w:t>
            </w:r>
            <w:r>
              <w:rPr>
                <w:rFonts w:ascii="Times New Roman" w:eastAsia="標楷體" w:hAnsi="Times New Roman"/>
                <w:b/>
                <w:sz w:val="22"/>
              </w:rPr>
              <w:t>e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announced by Financial Supervisory Commission</w:t>
            </w:r>
          </w:p>
        </w:tc>
      </w:tr>
      <w:tr w:rsidR="00F708B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7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F708B8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pStyle w:val="af"/>
              <w:numPr>
                <w:ilvl w:val="0"/>
                <w:numId w:val="6"/>
              </w:num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>法律領域（符合法務部公告全部</w:t>
            </w:r>
            <w:r>
              <w:rPr>
                <w:rFonts w:ascii="標楷體" w:eastAsia="標楷體" w:hAnsi="標楷體"/>
                <w:color w:val="000000"/>
                <w:sz w:val="22"/>
              </w:rPr>
              <w:t>資格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  <w:p w:rsidR="00F708B8" w:rsidRDefault="00121C9B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Meet all the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requirement of Law </w:t>
            </w:r>
            <w:r>
              <w:rPr>
                <w:rFonts w:ascii="Times New Roman" w:eastAsia="標楷體" w:hAnsi="Times New Roman"/>
                <w:sz w:val="22"/>
              </w:rPr>
              <w:t>expertis</w:t>
            </w:r>
            <w:r>
              <w:rPr>
                <w:rFonts w:ascii="Times New Roman" w:eastAsia="標楷體" w:hAnsi="Times New Roman"/>
                <w:b/>
                <w:sz w:val="22"/>
              </w:rPr>
              <w:t>e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announced by Ministry of Justice</w:t>
            </w:r>
          </w:p>
        </w:tc>
      </w:tr>
      <w:tr w:rsidR="00F708B8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97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F708B8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pStyle w:val="af"/>
              <w:numPr>
                <w:ilvl w:val="0"/>
                <w:numId w:val="6"/>
              </w:num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>建築設計領域（符合內政部公告全部</w:t>
            </w:r>
            <w:r>
              <w:rPr>
                <w:rFonts w:ascii="標楷體" w:eastAsia="標楷體" w:hAnsi="標楷體"/>
                <w:color w:val="000000"/>
                <w:sz w:val="22"/>
              </w:rPr>
              <w:t>資格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  <w:p w:rsidR="00F708B8" w:rsidRDefault="00121C9B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Meet all the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requirement of Architecture </w:t>
            </w:r>
            <w:r>
              <w:rPr>
                <w:rFonts w:ascii="Times New Roman" w:eastAsia="標楷體" w:hAnsi="Times New Roman"/>
                <w:sz w:val="22"/>
              </w:rPr>
              <w:t>expertis</w:t>
            </w:r>
            <w:r>
              <w:rPr>
                <w:rFonts w:ascii="Times New Roman" w:eastAsia="標楷體" w:hAnsi="Times New Roman"/>
                <w:b/>
                <w:sz w:val="22"/>
              </w:rPr>
              <w:t>e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announced by Ministry of the Interior</w:t>
            </w:r>
          </w:p>
        </w:tc>
      </w:tr>
      <w:tr w:rsidR="00F708B8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20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pStyle w:val="a7"/>
            </w:pPr>
            <w:r>
              <w:t>備註</w:t>
            </w:r>
            <w:r>
              <w:rPr>
                <w:rFonts w:ascii="Times New Roman" w:hAnsi="Times New Roman"/>
              </w:rPr>
              <w:t>Note</w:t>
            </w:r>
          </w:p>
        </w:tc>
        <w:tc>
          <w:tcPr>
            <w:tcW w:w="8405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F708B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:rsidR="00F708B8" w:rsidRDefault="00F708B8">
      <w:pPr>
        <w:spacing w:after="180" w:line="400" w:lineRule="exact"/>
        <w:rPr>
          <w:rFonts w:ascii="標楷體" w:eastAsia="標楷體" w:hAnsi="標楷體"/>
          <w:b/>
          <w:sz w:val="28"/>
          <w:szCs w:val="28"/>
        </w:rPr>
      </w:pPr>
    </w:p>
    <w:p w:rsidR="00F708B8" w:rsidRDefault="00121C9B">
      <w:pPr>
        <w:spacing w:line="400" w:lineRule="exact"/>
      </w:pPr>
      <w:r>
        <w:rPr>
          <w:rFonts w:ascii="標楷體" w:eastAsia="標楷體" w:hAnsi="標楷體"/>
          <w:b/>
          <w:noProof/>
          <w:szCs w:val="24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19046</wp:posOffset>
            </wp:positionV>
            <wp:extent cx="537840" cy="571500"/>
            <wp:effectExtent l="0" t="0" r="0" b="0"/>
            <wp:wrapSquare wrapText="bothSides"/>
            <wp:docPr id="12" name="圖片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840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sz w:val="36"/>
          <w:szCs w:val="36"/>
        </w:rPr>
        <w:t>填表及書面送件須知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Cs w:val="24"/>
        </w:rPr>
        <w:t>(ESP-</w:t>
      </w:r>
      <w:r>
        <w:rPr>
          <w:rFonts w:ascii="標楷體" w:eastAsia="標楷體" w:hAnsi="標楷體"/>
          <w:b/>
          <w:szCs w:val="24"/>
        </w:rPr>
        <w:t>外國特定專業人才從事運動教練</w:t>
      </w:r>
      <w:r>
        <w:rPr>
          <w:rFonts w:ascii="標楷體" w:eastAsia="標楷體" w:hAnsi="標楷體"/>
          <w:b/>
          <w:szCs w:val="24"/>
        </w:rPr>
        <w:t>/</w:t>
      </w:r>
      <w:r>
        <w:rPr>
          <w:rFonts w:ascii="標楷體" w:eastAsia="標楷體" w:hAnsi="標楷體"/>
          <w:b/>
          <w:szCs w:val="24"/>
        </w:rPr>
        <w:t>運動員專用</w:t>
      </w:r>
      <w:r>
        <w:rPr>
          <w:rFonts w:ascii="標楷體" w:eastAsia="標楷體" w:hAnsi="標楷體"/>
          <w:b/>
          <w:szCs w:val="24"/>
        </w:rPr>
        <w:t xml:space="preserve">) </w:t>
      </w:r>
    </w:p>
    <w:p w:rsidR="00F708B8" w:rsidRDefault="00121C9B">
      <w:pPr>
        <w:pBdr>
          <w:bottom w:val="double" w:sz="12" w:space="1" w:color="000000"/>
        </w:pBdr>
        <w:spacing w:after="180" w:line="400" w:lineRule="exac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Guidance Notes</w:t>
      </w:r>
    </w:p>
    <w:p w:rsidR="00F708B8" w:rsidRDefault="00F708B8">
      <w:pPr>
        <w:spacing w:before="180" w:line="120" w:lineRule="exact"/>
        <w:rPr>
          <w:rFonts w:ascii="標楷體" w:eastAsia="標楷體" w:hAnsi="標楷體"/>
          <w:sz w:val="20"/>
          <w:szCs w:val="20"/>
        </w:rPr>
      </w:pPr>
    </w:p>
    <w:tbl>
      <w:tblPr>
        <w:tblW w:w="104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8"/>
        <w:gridCol w:w="8608"/>
      </w:tblGrid>
      <w:tr w:rsidR="00F708B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4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B8" w:rsidRDefault="00121C9B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申請書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Application Form</w:t>
            </w:r>
          </w:p>
        </w:tc>
      </w:tr>
      <w:tr w:rsidR="00F708B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欄位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>Field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B8" w:rsidRDefault="00121C9B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填寫方式及說明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>Guidance</w:t>
            </w:r>
          </w:p>
        </w:tc>
      </w:tr>
      <w:tr w:rsidR="00F708B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單位</w:t>
            </w: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雇主</w:t>
            </w:r>
            <w:r>
              <w:rPr>
                <w:rFonts w:ascii="標楷體" w:eastAsia="標楷體" w:hAnsi="標楷體"/>
                <w:sz w:val="22"/>
              </w:rPr>
              <w:t>)</w:t>
            </w:r>
            <w:r>
              <w:rPr>
                <w:rFonts w:ascii="標楷體" w:eastAsia="標楷體" w:hAnsi="標楷體"/>
                <w:sz w:val="22"/>
              </w:rPr>
              <w:t>名稱</w:t>
            </w:r>
          </w:p>
          <w:p w:rsidR="00F708B8" w:rsidRDefault="00121C9B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Entity Name</w:t>
            </w:r>
          </w:p>
        </w:tc>
        <w:tc>
          <w:tcPr>
            <w:tcW w:w="86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請填寫單位中文全名。</w:t>
            </w:r>
          </w:p>
          <w:p w:rsidR="00F708B8" w:rsidRDefault="00121C9B">
            <w:pPr>
              <w:spacing w:line="320" w:lineRule="exact"/>
              <w:jc w:val="both"/>
            </w:pPr>
            <w:r>
              <w:rPr>
                <w:rFonts w:ascii="Times New Roman" w:eastAsia="標楷體" w:hAnsi="Times New Roman"/>
                <w:sz w:val="22"/>
              </w:rPr>
              <w:t xml:space="preserve">Please enter </w:t>
            </w:r>
            <w:r>
              <w:rPr>
                <w:rFonts w:ascii="Times New Roman" w:eastAsia="標楷體" w:hAnsi="Times New Roman"/>
                <w:sz w:val="22"/>
              </w:rPr>
              <w:t>full entity name in Chinese.</w:t>
            </w:r>
          </w:p>
        </w:tc>
      </w:tr>
      <w:tr w:rsidR="00F708B8">
        <w:tblPrEx>
          <w:tblCellMar>
            <w:top w:w="0" w:type="dxa"/>
            <w:bottom w:w="0" w:type="dxa"/>
          </w:tblCellMar>
        </w:tblPrEx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申請項目</w:t>
            </w:r>
          </w:p>
          <w:p w:rsidR="00F708B8" w:rsidRDefault="00121C9B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Application Type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若係申請資料異動，請勾選「其他」，並填寫異動事由。</w:t>
            </w:r>
          </w:p>
          <w:p w:rsidR="00F708B8" w:rsidRDefault="00121C9B">
            <w:pPr>
              <w:spacing w:line="320" w:lineRule="exact"/>
              <w:jc w:val="both"/>
            </w:pPr>
            <w:r>
              <w:rPr>
                <w:rFonts w:ascii="Times New Roman" w:eastAsia="標楷體" w:hAnsi="Times New Roman"/>
                <w:sz w:val="22"/>
              </w:rPr>
              <w:t>If you apply for changing information, please tick “other” and include the reason.</w:t>
            </w:r>
          </w:p>
        </w:tc>
      </w:tr>
      <w:tr w:rsidR="00F708B8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繳費資訊</w:t>
            </w:r>
          </w:p>
          <w:p w:rsidR="00F708B8" w:rsidRDefault="00121C9B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Application fee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B8" w:rsidRDefault="00121C9B">
            <w:pPr>
              <w:pStyle w:val="ae"/>
              <w:spacing w:after="0" w:line="80" w:lineRule="atLeast"/>
              <w:ind w:left="0"/>
            </w:pPr>
            <w:r>
              <w:rPr>
                <w:rFonts w:ascii="標楷體" w:eastAsia="標楷體" w:hAnsi="標楷體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margin">
                        <wp:posOffset>37462</wp:posOffset>
                      </wp:positionH>
                      <wp:positionV relativeFrom="paragraph">
                        <wp:posOffset>600075</wp:posOffset>
                      </wp:positionV>
                      <wp:extent cx="1361441" cy="247016"/>
                      <wp:effectExtent l="0" t="171450" r="276859" b="19684"/>
                      <wp:wrapNone/>
                      <wp:docPr id="13" name="圓角矩形圖說文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1441" cy="247016"/>
                              </a:xfrm>
                              <a:custGeom>
                                <a:avLst>
                                  <a:gd name="f0" fmla="val 25288"/>
                                  <a:gd name="f1" fmla="val -12179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6200000"/>
                                  <a:gd name="f5" fmla="val 180"/>
                                  <a:gd name="f6" fmla="val w"/>
                                  <a:gd name="f7" fmla="val h"/>
                                  <a:gd name="f8" fmla="val 0"/>
                                  <a:gd name="f9" fmla="val 21600"/>
                                  <a:gd name="f10" fmla="+- 0 0 1"/>
                                  <a:gd name="f11" fmla="val 2147483647"/>
                                  <a:gd name="f12" fmla="val 3590"/>
                                  <a:gd name="f13" fmla="val 8970"/>
                                  <a:gd name="f14" fmla="val 12630"/>
                                  <a:gd name="f15" fmla="val 18010"/>
                                  <a:gd name="f16" fmla="val -2147483647"/>
                                  <a:gd name="f17" fmla="+- 0 0 180"/>
                                  <a:gd name="f18" fmla="*/ f6 1 21600"/>
                                  <a:gd name="f19" fmla="*/ f7 1 21600"/>
                                  <a:gd name="f20" fmla="+- 0 0 f12"/>
                                  <a:gd name="f21" fmla="+- 3590 0 f8"/>
                                  <a:gd name="f22" fmla="+- 0 0 f3"/>
                                  <a:gd name="f23" fmla="+- 21600 0 f15"/>
                                  <a:gd name="f24" fmla="+- 18010 0 f9"/>
                                  <a:gd name="f25" fmla="+- f9 0 f8"/>
                                  <a:gd name="f26" fmla="pin -2147483647 f0 2147483647"/>
                                  <a:gd name="f27" fmla="pin -2147483647 f1 2147483647"/>
                                  <a:gd name="f28" fmla="*/ f17 f2 1"/>
                                  <a:gd name="f29" fmla="val f26"/>
                                  <a:gd name="f30" fmla="val f27"/>
                                  <a:gd name="f31" fmla="abs f20"/>
                                  <a:gd name="f32" fmla="abs f21"/>
                                  <a:gd name="f33" fmla="?: f20 f22 f3"/>
                                  <a:gd name="f34" fmla="?: f20 f3 f22"/>
                                  <a:gd name="f35" fmla="?: f20 f4 f3"/>
                                  <a:gd name="f36" fmla="?: f20 f3 f4"/>
                                  <a:gd name="f37" fmla="abs f23"/>
                                  <a:gd name="f38" fmla="?: f21 f22 f3"/>
                                  <a:gd name="f39" fmla="?: f21 f3 f22"/>
                                  <a:gd name="f40" fmla="?: f23 0 f2"/>
                                  <a:gd name="f41" fmla="?: f23 f2 0"/>
                                  <a:gd name="f42" fmla="abs f24"/>
                                  <a:gd name="f43" fmla="?: f23 f22 f3"/>
                                  <a:gd name="f44" fmla="?: f23 f3 f22"/>
                                  <a:gd name="f45" fmla="?: f23 f4 f3"/>
                                  <a:gd name="f46" fmla="?: f23 f3 f4"/>
                                  <a:gd name="f47" fmla="?: f24 f22 f3"/>
                                  <a:gd name="f48" fmla="?: f24 f3 f22"/>
                                  <a:gd name="f49" fmla="?: f20 0 f2"/>
                                  <a:gd name="f50" fmla="?: f20 f2 0"/>
                                  <a:gd name="f51" fmla="*/ f25 1 21600"/>
                                  <a:gd name="f52" fmla="*/ f26 f18 1"/>
                                  <a:gd name="f53" fmla="*/ f27 f19 1"/>
                                  <a:gd name="f54" fmla="*/ f28 1 f5"/>
                                  <a:gd name="f55" fmla="+- f29 0 10800"/>
                                  <a:gd name="f56" fmla="+- f30 0 10800"/>
                                  <a:gd name="f57" fmla="+- f30 0 21600"/>
                                  <a:gd name="f58" fmla="+- f29 0 21600"/>
                                  <a:gd name="f59" fmla="?: f20 f36 f35"/>
                                  <a:gd name="f60" fmla="?: f20 f35 f36"/>
                                  <a:gd name="f61" fmla="?: f21 f34 f33"/>
                                  <a:gd name="f62" fmla="?: f21 f41 f40"/>
                                  <a:gd name="f63" fmla="?: f21 f40 f41"/>
                                  <a:gd name="f64" fmla="?: f23 f38 f39"/>
                                  <a:gd name="f65" fmla="?: f23 f46 f45"/>
                                  <a:gd name="f66" fmla="?: f23 f45 f46"/>
                                  <a:gd name="f67" fmla="?: f24 f44 f43"/>
                                  <a:gd name="f68" fmla="?: f24 f50 f49"/>
                                  <a:gd name="f69" fmla="?: f24 f49 f50"/>
                                  <a:gd name="f70" fmla="?: f20 f47 f48"/>
                                  <a:gd name="f71" fmla="*/ 800 f51 1"/>
                                  <a:gd name="f72" fmla="*/ 20800 f51 1"/>
                                  <a:gd name="f73" fmla="*/ f29 f18 1"/>
                                  <a:gd name="f74" fmla="*/ f30 f19 1"/>
                                  <a:gd name="f75" fmla="+- f54 0 f3"/>
                                  <a:gd name="f76" fmla="abs f55"/>
                                  <a:gd name="f77" fmla="abs f56"/>
                                  <a:gd name="f78" fmla="?: f21 f60 f59"/>
                                  <a:gd name="f79" fmla="?: f23 f62 f63"/>
                                  <a:gd name="f80" fmla="?: f24 f66 f65"/>
                                  <a:gd name="f81" fmla="?: f20 f68 f69"/>
                                  <a:gd name="f82" fmla="*/ f71 1 f51"/>
                                  <a:gd name="f83" fmla="*/ f72 1 f51"/>
                                  <a:gd name="f84" fmla="+- f76 0 f77"/>
                                  <a:gd name="f85" fmla="+- f77 0 f76"/>
                                  <a:gd name="f86" fmla="*/ f82 f18 1"/>
                                  <a:gd name="f87" fmla="*/ f83 f18 1"/>
                                  <a:gd name="f88" fmla="*/ f83 f19 1"/>
                                  <a:gd name="f89" fmla="*/ f82 f19 1"/>
                                  <a:gd name="f90" fmla="?: f56 f10 f84"/>
                                  <a:gd name="f91" fmla="?: f56 f84 f10"/>
                                  <a:gd name="f92" fmla="?: f55 f10 f85"/>
                                  <a:gd name="f93" fmla="?: f55 f85 f10"/>
                                  <a:gd name="f94" fmla="?: f29 f10 f90"/>
                                  <a:gd name="f95" fmla="?: f29 f10 f91"/>
                                  <a:gd name="f96" fmla="?: f57 f92 f10"/>
                                  <a:gd name="f97" fmla="?: f57 f93 f10"/>
                                  <a:gd name="f98" fmla="?: f58 f91 f10"/>
                                  <a:gd name="f99" fmla="?: f58 f90 f10"/>
                                  <a:gd name="f100" fmla="?: f30 f10 f93"/>
                                  <a:gd name="f101" fmla="?: f30 f10 f92"/>
                                  <a:gd name="f102" fmla="?: f94 f29 0"/>
                                  <a:gd name="f103" fmla="?: f94 f30 6280"/>
                                  <a:gd name="f104" fmla="?: f95 f29 0"/>
                                  <a:gd name="f105" fmla="?: f95 f30 15320"/>
                                  <a:gd name="f106" fmla="?: f96 f29 6280"/>
                                  <a:gd name="f107" fmla="?: f96 f30 21600"/>
                                  <a:gd name="f108" fmla="?: f97 f29 15320"/>
                                  <a:gd name="f109" fmla="?: f97 f30 21600"/>
                                  <a:gd name="f110" fmla="?: f98 f29 21600"/>
                                  <a:gd name="f111" fmla="?: f98 f30 15320"/>
                                  <a:gd name="f112" fmla="?: f99 f29 21600"/>
                                  <a:gd name="f113" fmla="?: f99 f30 6280"/>
                                  <a:gd name="f114" fmla="?: f100 f29 15320"/>
                                  <a:gd name="f115" fmla="?: f100 f30 0"/>
                                  <a:gd name="f116" fmla="?: f101 f29 6280"/>
                                  <a:gd name="f117" fmla="?: f101 f30 0"/>
                                </a:gdLst>
                                <a:ahLst>
                                  <a:ahXY gdRefX="f0" minX="f16" maxX="f11" gdRefY="f1" minY="f16" maxY="f11">
                                    <a:pos x="f52" y="f53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75">
                                    <a:pos x="f73" y="f74"/>
                                  </a:cxn>
                                </a:cxnLst>
                                <a:rect l="f86" t="f89" r="f87" b="f88"/>
                                <a:pathLst>
                                  <a:path w="21600" h="21600">
                                    <a:moveTo>
                                      <a:pt x="f12" y="f8"/>
                                    </a:moveTo>
                                    <a:arcTo wR="f31" hR="f32" stAng="f78" swAng="f61"/>
                                    <a:lnTo>
                                      <a:pt x="f102" y="f103"/>
                                    </a:lnTo>
                                    <a:lnTo>
                                      <a:pt x="f8" y="f13"/>
                                    </a:lnTo>
                                    <a:lnTo>
                                      <a:pt x="f8" y="f14"/>
                                    </a:lnTo>
                                    <a:lnTo>
                                      <a:pt x="f104" y="f105"/>
                                    </a:lnTo>
                                    <a:lnTo>
                                      <a:pt x="f8" y="f15"/>
                                    </a:lnTo>
                                    <a:arcTo wR="f32" hR="f37" stAng="f79" swAng="f64"/>
                                    <a:lnTo>
                                      <a:pt x="f106" y="f107"/>
                                    </a:lnTo>
                                    <a:lnTo>
                                      <a:pt x="f13" y="f9"/>
                                    </a:lnTo>
                                    <a:lnTo>
                                      <a:pt x="f14" y="f9"/>
                                    </a:lnTo>
                                    <a:lnTo>
                                      <a:pt x="f108" y="f109"/>
                                    </a:lnTo>
                                    <a:lnTo>
                                      <a:pt x="f15" y="f9"/>
                                    </a:lnTo>
                                    <a:arcTo wR="f37" hR="f42" stAng="f80" swAng="f67"/>
                                    <a:lnTo>
                                      <a:pt x="f110" y="f111"/>
                                    </a:lnTo>
                                    <a:lnTo>
                                      <a:pt x="f9" y="f14"/>
                                    </a:lnTo>
                                    <a:lnTo>
                                      <a:pt x="f9" y="f13"/>
                                    </a:lnTo>
                                    <a:lnTo>
                                      <a:pt x="f112" y="f113"/>
                                    </a:lnTo>
                                    <a:lnTo>
                                      <a:pt x="f9" y="f12"/>
                                    </a:lnTo>
                                    <a:arcTo wR="f42" hR="f31" stAng="f81" swAng="f70"/>
                                    <a:lnTo>
                                      <a:pt x="f114" y="f115"/>
                                    </a:lnTo>
                                    <a:lnTo>
                                      <a:pt x="f14" y="f8"/>
                                    </a:lnTo>
                                    <a:lnTo>
                                      <a:pt x="f13" y="f8"/>
                                    </a:lnTo>
                                    <a:lnTo>
                                      <a:pt x="f116" y="f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708B8" w:rsidRDefault="00121C9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郵局局號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0"/>
                                      <w:szCs w:val="20"/>
                                    </w:rPr>
                                    <w:t>Branch code</w:t>
                                  </w:r>
                                </w:p>
                                <w:p w:rsidR="00F708B8" w:rsidRDefault="00F708B8">
                                  <w:pPr>
                                    <w:jc w:val="center"/>
                                    <w:rPr>
                                      <w:rFonts w:ascii="標楷體" w:hAnsi="標楷體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圓角矩形圖說文字 1" o:spid="_x0000_s1033" style="position:absolute;left:0;text-align:left;margin-left:2.95pt;margin-top:47.25pt;width:107.2pt;height:19.45pt;z-index:251660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" adj="-11796480,,5400" path="m3590,at,,7180,7180,3590,,,3590l,6280,,8970r,3660l,15320r,2690at,14420,7180,21600,,18010,3590,21600l6280,21600r2690,l12630,21600r2690,l18010,21600at14420,14420,21600,21600,18010,21600,21600,18010l21600,15320r,-2690l21600,8970r,-2690l21600,3590at14420,,21600,7180,21600,3590,18010,l25288,-12179,12630,,8970,,6280,,3590,xe" strokeweight=".26467mm">
                      <v:stroke joinstyle="miter"/>
                      <v:formulas/>
                      <v:path arrowok="t" o:connecttype="custom" o:connectlocs="680721,0;1361441,123508;680721,247016;0,123508;1593894,-139278" o:connectangles="270,0,90,180,90" textboxrect="800,800,20800,20800"/>
                      <v:textbox inset="0,0,0,0">
                        <w:txbxContent>
                          <w:p w:rsidR="00F708B8" w:rsidRDefault="00121C9B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郵局局號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Branch code</w:t>
                            </w:r>
                          </w:p>
                          <w:p w:rsidR="00F708B8" w:rsidRDefault="00F708B8">
                            <w:pPr>
                              <w:jc w:val="center"/>
                              <w:rPr>
                                <w:rFonts w:ascii="標楷體" w:hAnsi="標楷體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margin">
                        <wp:posOffset>27944</wp:posOffset>
                      </wp:positionH>
                      <wp:positionV relativeFrom="paragraph">
                        <wp:posOffset>47621</wp:posOffset>
                      </wp:positionV>
                      <wp:extent cx="1275716" cy="418466"/>
                      <wp:effectExtent l="0" t="0" r="438784" b="19684"/>
                      <wp:wrapNone/>
                      <wp:docPr id="14" name="圓角矩形圖說文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716" cy="418466"/>
                              </a:xfrm>
                              <a:custGeom>
                                <a:avLst>
                                  <a:gd name="f0" fmla="val 27833"/>
                                  <a:gd name="f1" fmla="val 13861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6200000"/>
                                  <a:gd name="f5" fmla="val 180"/>
                                  <a:gd name="f6" fmla="val w"/>
                                  <a:gd name="f7" fmla="val h"/>
                                  <a:gd name="f8" fmla="val 0"/>
                                  <a:gd name="f9" fmla="val 21600"/>
                                  <a:gd name="f10" fmla="+- 0 0 1"/>
                                  <a:gd name="f11" fmla="val 2147483647"/>
                                  <a:gd name="f12" fmla="val 3590"/>
                                  <a:gd name="f13" fmla="val 8970"/>
                                  <a:gd name="f14" fmla="val 12630"/>
                                  <a:gd name="f15" fmla="val 18010"/>
                                  <a:gd name="f16" fmla="val -2147483647"/>
                                  <a:gd name="f17" fmla="+- 0 0 180"/>
                                  <a:gd name="f18" fmla="*/ f6 1 21600"/>
                                  <a:gd name="f19" fmla="*/ f7 1 21600"/>
                                  <a:gd name="f20" fmla="+- 0 0 f12"/>
                                  <a:gd name="f21" fmla="+- 3590 0 f8"/>
                                  <a:gd name="f22" fmla="+- 0 0 f3"/>
                                  <a:gd name="f23" fmla="+- 21600 0 f15"/>
                                  <a:gd name="f24" fmla="+- 18010 0 f9"/>
                                  <a:gd name="f25" fmla="+- f9 0 f8"/>
                                  <a:gd name="f26" fmla="pin -2147483647 f0 2147483647"/>
                                  <a:gd name="f27" fmla="pin -2147483647 f1 2147483647"/>
                                  <a:gd name="f28" fmla="*/ f17 f2 1"/>
                                  <a:gd name="f29" fmla="val f26"/>
                                  <a:gd name="f30" fmla="val f27"/>
                                  <a:gd name="f31" fmla="abs f20"/>
                                  <a:gd name="f32" fmla="abs f21"/>
                                  <a:gd name="f33" fmla="?: f20 f22 f3"/>
                                  <a:gd name="f34" fmla="?: f20 f3 f22"/>
                                  <a:gd name="f35" fmla="?: f20 f4 f3"/>
                                  <a:gd name="f36" fmla="?: f20 f3 f4"/>
                                  <a:gd name="f37" fmla="abs f23"/>
                                  <a:gd name="f38" fmla="?: f21 f22 f3"/>
                                  <a:gd name="f39" fmla="?: f21 f3 f22"/>
                                  <a:gd name="f40" fmla="?: f23 0 f2"/>
                                  <a:gd name="f41" fmla="?: f23 f2 0"/>
                                  <a:gd name="f42" fmla="abs f24"/>
                                  <a:gd name="f43" fmla="?: f23 f22 f3"/>
                                  <a:gd name="f44" fmla="?: f23 f3 f22"/>
                                  <a:gd name="f45" fmla="?: f23 f4 f3"/>
                                  <a:gd name="f46" fmla="?: f23 f3 f4"/>
                                  <a:gd name="f47" fmla="?: f24 f22 f3"/>
                                  <a:gd name="f48" fmla="?: f24 f3 f22"/>
                                  <a:gd name="f49" fmla="?: f20 0 f2"/>
                                  <a:gd name="f50" fmla="?: f20 f2 0"/>
                                  <a:gd name="f51" fmla="*/ f25 1 21600"/>
                                  <a:gd name="f52" fmla="*/ f26 f18 1"/>
                                  <a:gd name="f53" fmla="*/ f27 f19 1"/>
                                  <a:gd name="f54" fmla="*/ f28 1 f5"/>
                                  <a:gd name="f55" fmla="+- f29 0 10800"/>
                                  <a:gd name="f56" fmla="+- f30 0 10800"/>
                                  <a:gd name="f57" fmla="+- f30 0 21600"/>
                                  <a:gd name="f58" fmla="+- f29 0 21600"/>
                                  <a:gd name="f59" fmla="?: f20 f36 f35"/>
                                  <a:gd name="f60" fmla="?: f20 f35 f36"/>
                                  <a:gd name="f61" fmla="?: f21 f34 f33"/>
                                  <a:gd name="f62" fmla="?: f21 f41 f40"/>
                                  <a:gd name="f63" fmla="?: f21 f40 f41"/>
                                  <a:gd name="f64" fmla="?: f23 f38 f39"/>
                                  <a:gd name="f65" fmla="?: f23 f46 f45"/>
                                  <a:gd name="f66" fmla="?: f23 f45 f46"/>
                                  <a:gd name="f67" fmla="?: f24 f44 f43"/>
                                  <a:gd name="f68" fmla="?: f24 f50 f49"/>
                                  <a:gd name="f69" fmla="?: f24 f49 f50"/>
                                  <a:gd name="f70" fmla="?: f20 f47 f48"/>
                                  <a:gd name="f71" fmla="*/ 800 f51 1"/>
                                  <a:gd name="f72" fmla="*/ 20800 f51 1"/>
                                  <a:gd name="f73" fmla="*/ f29 f18 1"/>
                                  <a:gd name="f74" fmla="*/ f30 f19 1"/>
                                  <a:gd name="f75" fmla="+- f54 0 f3"/>
                                  <a:gd name="f76" fmla="abs f55"/>
                                  <a:gd name="f77" fmla="abs f56"/>
                                  <a:gd name="f78" fmla="?: f21 f60 f59"/>
                                  <a:gd name="f79" fmla="?: f23 f62 f63"/>
                                  <a:gd name="f80" fmla="?: f24 f66 f65"/>
                                  <a:gd name="f81" fmla="?: f20 f68 f69"/>
                                  <a:gd name="f82" fmla="*/ f71 1 f51"/>
                                  <a:gd name="f83" fmla="*/ f72 1 f51"/>
                                  <a:gd name="f84" fmla="+- f76 0 f77"/>
                                  <a:gd name="f85" fmla="+- f77 0 f76"/>
                                  <a:gd name="f86" fmla="*/ f82 f18 1"/>
                                  <a:gd name="f87" fmla="*/ f83 f18 1"/>
                                  <a:gd name="f88" fmla="*/ f83 f19 1"/>
                                  <a:gd name="f89" fmla="*/ f82 f19 1"/>
                                  <a:gd name="f90" fmla="?: f56 f10 f84"/>
                                  <a:gd name="f91" fmla="?: f56 f84 f10"/>
                                  <a:gd name="f92" fmla="?: f55 f10 f85"/>
                                  <a:gd name="f93" fmla="?: f55 f85 f10"/>
                                  <a:gd name="f94" fmla="?: f29 f10 f90"/>
                                  <a:gd name="f95" fmla="?: f29 f10 f91"/>
                                  <a:gd name="f96" fmla="?: f57 f92 f10"/>
                                  <a:gd name="f97" fmla="?: f57 f93 f10"/>
                                  <a:gd name="f98" fmla="?: f58 f91 f10"/>
                                  <a:gd name="f99" fmla="?: f58 f90 f10"/>
                                  <a:gd name="f100" fmla="?: f30 f10 f93"/>
                                  <a:gd name="f101" fmla="?: f30 f10 f92"/>
                                  <a:gd name="f102" fmla="?: f94 f29 0"/>
                                  <a:gd name="f103" fmla="?: f94 f30 6280"/>
                                  <a:gd name="f104" fmla="?: f95 f29 0"/>
                                  <a:gd name="f105" fmla="?: f95 f30 15320"/>
                                  <a:gd name="f106" fmla="?: f96 f29 6280"/>
                                  <a:gd name="f107" fmla="?: f96 f30 21600"/>
                                  <a:gd name="f108" fmla="?: f97 f29 15320"/>
                                  <a:gd name="f109" fmla="?: f97 f30 21600"/>
                                  <a:gd name="f110" fmla="?: f98 f29 21600"/>
                                  <a:gd name="f111" fmla="?: f98 f30 15320"/>
                                  <a:gd name="f112" fmla="?: f99 f29 21600"/>
                                  <a:gd name="f113" fmla="?: f99 f30 6280"/>
                                  <a:gd name="f114" fmla="?: f100 f29 15320"/>
                                  <a:gd name="f115" fmla="?: f100 f30 0"/>
                                  <a:gd name="f116" fmla="?: f101 f29 6280"/>
                                  <a:gd name="f117" fmla="?: f101 f30 0"/>
                                </a:gdLst>
                                <a:ahLst>
                                  <a:ahXY gdRefX="f0" minX="f16" maxX="f11" gdRefY="f1" minY="f16" maxY="f11">
                                    <a:pos x="f52" y="f53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75">
                                    <a:pos x="f73" y="f74"/>
                                  </a:cxn>
                                </a:cxnLst>
                                <a:rect l="f86" t="f89" r="f87" b="f88"/>
                                <a:pathLst>
                                  <a:path w="21600" h="21600">
                                    <a:moveTo>
                                      <a:pt x="f12" y="f8"/>
                                    </a:moveTo>
                                    <a:arcTo wR="f31" hR="f32" stAng="f78" swAng="f61"/>
                                    <a:lnTo>
                                      <a:pt x="f102" y="f103"/>
                                    </a:lnTo>
                                    <a:lnTo>
                                      <a:pt x="f8" y="f13"/>
                                    </a:lnTo>
                                    <a:lnTo>
                                      <a:pt x="f8" y="f14"/>
                                    </a:lnTo>
                                    <a:lnTo>
                                      <a:pt x="f104" y="f105"/>
                                    </a:lnTo>
                                    <a:lnTo>
                                      <a:pt x="f8" y="f15"/>
                                    </a:lnTo>
                                    <a:arcTo wR="f32" hR="f37" stAng="f79" swAng="f64"/>
                                    <a:lnTo>
                                      <a:pt x="f106" y="f107"/>
                                    </a:lnTo>
                                    <a:lnTo>
                                      <a:pt x="f13" y="f9"/>
                                    </a:lnTo>
                                    <a:lnTo>
                                      <a:pt x="f14" y="f9"/>
                                    </a:lnTo>
                                    <a:lnTo>
                                      <a:pt x="f108" y="f109"/>
                                    </a:lnTo>
                                    <a:lnTo>
                                      <a:pt x="f15" y="f9"/>
                                    </a:lnTo>
                                    <a:arcTo wR="f37" hR="f42" stAng="f80" swAng="f67"/>
                                    <a:lnTo>
                                      <a:pt x="f110" y="f111"/>
                                    </a:lnTo>
                                    <a:lnTo>
                                      <a:pt x="f9" y="f14"/>
                                    </a:lnTo>
                                    <a:lnTo>
                                      <a:pt x="f9" y="f13"/>
                                    </a:lnTo>
                                    <a:lnTo>
                                      <a:pt x="f112" y="f113"/>
                                    </a:lnTo>
                                    <a:lnTo>
                                      <a:pt x="f9" y="f12"/>
                                    </a:lnTo>
                                    <a:arcTo wR="f42" hR="f31" stAng="f81" swAng="f70"/>
                                    <a:lnTo>
                                      <a:pt x="f114" y="f115"/>
                                    </a:lnTo>
                                    <a:lnTo>
                                      <a:pt x="f14" y="f8"/>
                                    </a:lnTo>
                                    <a:lnTo>
                                      <a:pt x="f13" y="f8"/>
                                    </a:lnTo>
                                    <a:lnTo>
                                      <a:pt x="f116" y="f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708B8" w:rsidRDefault="00121C9B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郵局收據編號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 xml:space="preserve"> (8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碼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0"/>
                                      <w:szCs w:val="20"/>
                                    </w:rPr>
                                    <w:t>Receipt No.(8 digits)</w:t>
                                  </w:r>
                                </w:p>
                                <w:p w:rsidR="00F708B8" w:rsidRDefault="00F708B8">
                                  <w:pPr>
                                    <w:jc w:val="center"/>
                                    <w:rPr>
                                      <w:rFonts w:ascii="標楷體" w:hAnsi="標楷體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圓角矩形圖說文字 8" o:spid="_x0000_s1034" style="position:absolute;left:0;text-align:left;margin-left:2.2pt;margin-top:3.75pt;width:100.45pt;height:32.95pt;z-index:251665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" adj="-11796480,,5400" path="m3590,at,,7180,7180,3590,,,3590l,6280,,8970r,3660l,15320r,2690at,14420,7180,21600,,18010,3590,21600l6280,21600r2690,l12630,21600r2690,l18010,21600at14420,14420,21600,21600,18010,21600,21600,18010l27833,13861,21600,12630r,-3660l21600,6280r,-2690at14420,,21600,7180,21600,3590,18010,l15320,,12630,,8970,,6280,,3590,xe" strokeweight=".26467mm">
                      <v:stroke joinstyle="miter"/>
                      <v:formulas/>
                      <v:path arrowok="t" o:connecttype="custom" o:connectlocs="637858,0;1275716,209233;637858,418466;0,209233;1643843,268535" o:connectangles="270,0,90,180,90" textboxrect="800,800,20800,20800"/>
                      <v:textbox inset="0,0,0,0">
                        <w:txbxContent>
                          <w:p w:rsidR="00F708B8" w:rsidRDefault="00121C9B">
                            <w:pPr>
                              <w:spacing w:line="300" w:lineRule="exact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郵局收據編號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 (8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碼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Receipt No.(8 digits)</w:t>
                            </w:r>
                          </w:p>
                          <w:p w:rsidR="00F708B8" w:rsidRDefault="00F708B8">
                            <w:pPr>
                              <w:jc w:val="center"/>
                              <w:rPr>
                                <w:rFonts w:ascii="標楷體" w:hAnsi="標楷體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3895087</wp:posOffset>
                      </wp:positionH>
                      <wp:positionV relativeFrom="paragraph">
                        <wp:posOffset>476246</wp:posOffset>
                      </wp:positionV>
                      <wp:extent cx="1447166" cy="266703"/>
                      <wp:effectExtent l="704850" t="95250" r="19684" b="19047"/>
                      <wp:wrapNone/>
                      <wp:docPr id="15" name="圓角矩形圖說文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166" cy="266703"/>
                              </a:xfrm>
                              <a:custGeom>
                                <a:avLst>
                                  <a:gd name="f0" fmla="val -9779"/>
                                  <a:gd name="f1" fmla="val -5388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6200000"/>
                                  <a:gd name="f5" fmla="val 180"/>
                                  <a:gd name="f6" fmla="val w"/>
                                  <a:gd name="f7" fmla="val h"/>
                                  <a:gd name="f8" fmla="val 0"/>
                                  <a:gd name="f9" fmla="val 21600"/>
                                  <a:gd name="f10" fmla="+- 0 0 1"/>
                                  <a:gd name="f11" fmla="val 2147483647"/>
                                  <a:gd name="f12" fmla="val 3590"/>
                                  <a:gd name="f13" fmla="val 8970"/>
                                  <a:gd name="f14" fmla="val 12630"/>
                                  <a:gd name="f15" fmla="val 18010"/>
                                  <a:gd name="f16" fmla="val -2147483647"/>
                                  <a:gd name="f17" fmla="+- 0 0 180"/>
                                  <a:gd name="f18" fmla="*/ f6 1 21600"/>
                                  <a:gd name="f19" fmla="*/ f7 1 21600"/>
                                  <a:gd name="f20" fmla="+- 0 0 f12"/>
                                  <a:gd name="f21" fmla="+- 3590 0 f8"/>
                                  <a:gd name="f22" fmla="+- 0 0 f3"/>
                                  <a:gd name="f23" fmla="+- 21600 0 f15"/>
                                  <a:gd name="f24" fmla="+- 18010 0 f9"/>
                                  <a:gd name="f25" fmla="+- f9 0 f8"/>
                                  <a:gd name="f26" fmla="pin -2147483647 f0 2147483647"/>
                                  <a:gd name="f27" fmla="pin -2147483647 f1 2147483647"/>
                                  <a:gd name="f28" fmla="*/ f17 f2 1"/>
                                  <a:gd name="f29" fmla="val f26"/>
                                  <a:gd name="f30" fmla="val f27"/>
                                  <a:gd name="f31" fmla="abs f20"/>
                                  <a:gd name="f32" fmla="abs f21"/>
                                  <a:gd name="f33" fmla="?: f20 f22 f3"/>
                                  <a:gd name="f34" fmla="?: f20 f3 f22"/>
                                  <a:gd name="f35" fmla="?: f20 f4 f3"/>
                                  <a:gd name="f36" fmla="?: f20 f3 f4"/>
                                  <a:gd name="f37" fmla="abs f23"/>
                                  <a:gd name="f38" fmla="?: f21 f22 f3"/>
                                  <a:gd name="f39" fmla="?: f21 f3 f22"/>
                                  <a:gd name="f40" fmla="?: f23 0 f2"/>
                                  <a:gd name="f41" fmla="?: f23 f2 0"/>
                                  <a:gd name="f42" fmla="abs f24"/>
                                  <a:gd name="f43" fmla="?: f23 f22 f3"/>
                                  <a:gd name="f44" fmla="?: f23 f3 f22"/>
                                  <a:gd name="f45" fmla="?: f23 f4 f3"/>
                                  <a:gd name="f46" fmla="?: f23 f3 f4"/>
                                  <a:gd name="f47" fmla="?: f24 f22 f3"/>
                                  <a:gd name="f48" fmla="?: f24 f3 f22"/>
                                  <a:gd name="f49" fmla="?: f20 0 f2"/>
                                  <a:gd name="f50" fmla="?: f20 f2 0"/>
                                  <a:gd name="f51" fmla="*/ f25 1 21600"/>
                                  <a:gd name="f52" fmla="*/ f26 f18 1"/>
                                  <a:gd name="f53" fmla="*/ f27 f19 1"/>
                                  <a:gd name="f54" fmla="*/ f28 1 f5"/>
                                  <a:gd name="f55" fmla="+- f29 0 10800"/>
                                  <a:gd name="f56" fmla="+- f30 0 10800"/>
                                  <a:gd name="f57" fmla="+- f30 0 21600"/>
                                  <a:gd name="f58" fmla="+- f29 0 21600"/>
                                  <a:gd name="f59" fmla="?: f20 f36 f35"/>
                                  <a:gd name="f60" fmla="?: f20 f35 f36"/>
                                  <a:gd name="f61" fmla="?: f21 f34 f33"/>
                                  <a:gd name="f62" fmla="?: f21 f41 f40"/>
                                  <a:gd name="f63" fmla="?: f21 f40 f41"/>
                                  <a:gd name="f64" fmla="?: f23 f38 f39"/>
                                  <a:gd name="f65" fmla="?: f23 f46 f45"/>
                                  <a:gd name="f66" fmla="?: f23 f45 f46"/>
                                  <a:gd name="f67" fmla="?: f24 f44 f43"/>
                                  <a:gd name="f68" fmla="?: f24 f50 f49"/>
                                  <a:gd name="f69" fmla="?: f24 f49 f50"/>
                                  <a:gd name="f70" fmla="?: f20 f47 f48"/>
                                  <a:gd name="f71" fmla="*/ 800 f51 1"/>
                                  <a:gd name="f72" fmla="*/ 20800 f51 1"/>
                                  <a:gd name="f73" fmla="*/ f29 f18 1"/>
                                  <a:gd name="f74" fmla="*/ f30 f19 1"/>
                                  <a:gd name="f75" fmla="+- f54 0 f3"/>
                                  <a:gd name="f76" fmla="abs f55"/>
                                  <a:gd name="f77" fmla="abs f56"/>
                                  <a:gd name="f78" fmla="?: f21 f60 f59"/>
                                  <a:gd name="f79" fmla="?: f23 f62 f63"/>
                                  <a:gd name="f80" fmla="?: f24 f66 f65"/>
                                  <a:gd name="f81" fmla="?: f20 f68 f69"/>
                                  <a:gd name="f82" fmla="*/ f71 1 f51"/>
                                  <a:gd name="f83" fmla="*/ f72 1 f51"/>
                                  <a:gd name="f84" fmla="+- f76 0 f77"/>
                                  <a:gd name="f85" fmla="+- f77 0 f76"/>
                                  <a:gd name="f86" fmla="*/ f82 f18 1"/>
                                  <a:gd name="f87" fmla="*/ f83 f18 1"/>
                                  <a:gd name="f88" fmla="*/ f83 f19 1"/>
                                  <a:gd name="f89" fmla="*/ f82 f19 1"/>
                                  <a:gd name="f90" fmla="?: f56 f10 f84"/>
                                  <a:gd name="f91" fmla="?: f56 f84 f10"/>
                                  <a:gd name="f92" fmla="?: f55 f10 f85"/>
                                  <a:gd name="f93" fmla="?: f55 f85 f10"/>
                                  <a:gd name="f94" fmla="?: f29 f10 f90"/>
                                  <a:gd name="f95" fmla="?: f29 f10 f91"/>
                                  <a:gd name="f96" fmla="?: f57 f92 f10"/>
                                  <a:gd name="f97" fmla="?: f57 f93 f10"/>
                                  <a:gd name="f98" fmla="?: f58 f91 f10"/>
                                  <a:gd name="f99" fmla="?: f58 f90 f10"/>
                                  <a:gd name="f100" fmla="?: f30 f10 f93"/>
                                  <a:gd name="f101" fmla="?: f30 f10 f92"/>
                                  <a:gd name="f102" fmla="?: f94 f29 0"/>
                                  <a:gd name="f103" fmla="?: f94 f30 6280"/>
                                  <a:gd name="f104" fmla="?: f95 f29 0"/>
                                  <a:gd name="f105" fmla="?: f95 f30 15320"/>
                                  <a:gd name="f106" fmla="?: f96 f29 6280"/>
                                  <a:gd name="f107" fmla="?: f96 f30 21600"/>
                                  <a:gd name="f108" fmla="?: f97 f29 15320"/>
                                  <a:gd name="f109" fmla="?: f97 f30 21600"/>
                                  <a:gd name="f110" fmla="?: f98 f29 21600"/>
                                  <a:gd name="f111" fmla="?: f98 f30 15320"/>
                                  <a:gd name="f112" fmla="?: f99 f29 21600"/>
                                  <a:gd name="f113" fmla="?: f99 f30 6280"/>
                                  <a:gd name="f114" fmla="?: f100 f29 15320"/>
                                  <a:gd name="f115" fmla="?: f100 f30 0"/>
                                  <a:gd name="f116" fmla="?: f101 f29 6280"/>
                                  <a:gd name="f117" fmla="?: f101 f30 0"/>
                                </a:gdLst>
                                <a:ahLst>
                                  <a:ahXY gdRefX="f0" minX="f16" maxX="f11" gdRefY="f1" minY="f16" maxY="f11">
                                    <a:pos x="f52" y="f53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75">
                                    <a:pos x="f73" y="f74"/>
                                  </a:cxn>
                                </a:cxnLst>
                                <a:rect l="f86" t="f89" r="f87" b="f88"/>
                                <a:pathLst>
                                  <a:path w="21600" h="21600">
                                    <a:moveTo>
                                      <a:pt x="f12" y="f8"/>
                                    </a:moveTo>
                                    <a:arcTo wR="f31" hR="f32" stAng="f78" swAng="f61"/>
                                    <a:lnTo>
                                      <a:pt x="f102" y="f103"/>
                                    </a:lnTo>
                                    <a:lnTo>
                                      <a:pt x="f8" y="f13"/>
                                    </a:lnTo>
                                    <a:lnTo>
                                      <a:pt x="f8" y="f14"/>
                                    </a:lnTo>
                                    <a:lnTo>
                                      <a:pt x="f104" y="f105"/>
                                    </a:lnTo>
                                    <a:lnTo>
                                      <a:pt x="f8" y="f15"/>
                                    </a:lnTo>
                                    <a:arcTo wR="f32" hR="f37" stAng="f79" swAng="f64"/>
                                    <a:lnTo>
                                      <a:pt x="f106" y="f107"/>
                                    </a:lnTo>
                                    <a:lnTo>
                                      <a:pt x="f13" y="f9"/>
                                    </a:lnTo>
                                    <a:lnTo>
                                      <a:pt x="f14" y="f9"/>
                                    </a:lnTo>
                                    <a:lnTo>
                                      <a:pt x="f108" y="f109"/>
                                    </a:lnTo>
                                    <a:lnTo>
                                      <a:pt x="f15" y="f9"/>
                                    </a:lnTo>
                                    <a:arcTo wR="f37" hR="f42" stAng="f80" swAng="f67"/>
                                    <a:lnTo>
                                      <a:pt x="f110" y="f111"/>
                                    </a:lnTo>
                                    <a:lnTo>
                                      <a:pt x="f9" y="f14"/>
                                    </a:lnTo>
                                    <a:lnTo>
                                      <a:pt x="f9" y="f13"/>
                                    </a:lnTo>
                                    <a:lnTo>
                                      <a:pt x="f112" y="f113"/>
                                    </a:lnTo>
                                    <a:lnTo>
                                      <a:pt x="f9" y="f12"/>
                                    </a:lnTo>
                                    <a:arcTo wR="f42" hR="f31" stAng="f81" swAng="f70"/>
                                    <a:lnTo>
                                      <a:pt x="f114" y="f115"/>
                                    </a:lnTo>
                                    <a:lnTo>
                                      <a:pt x="f14" y="f8"/>
                                    </a:lnTo>
                                    <a:lnTo>
                                      <a:pt x="f13" y="f8"/>
                                    </a:lnTo>
                                    <a:lnTo>
                                      <a:pt x="f116" y="f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708B8" w:rsidRDefault="00121C9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繳費日期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0"/>
                                      <w:szCs w:val="20"/>
                                    </w:rPr>
                                    <w:t xml:space="preserve">Payment 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圓角矩形圖說文字 2" o:spid="_x0000_s1035" style="position:absolute;left:0;text-align:left;margin-left:306.7pt;margin-top:37.5pt;width:113.95pt;height:21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" adj="-11796480,,5400" path="m3590,at,,7180,7180,3590,,,3590l-9779,-5388,,8970r,3660l,15320r,2690at,14420,7180,21600,,18010,3590,21600l6280,21600r2690,l12630,21600r2690,l18010,21600at14420,14420,21600,21600,18010,21600,21600,18010l21600,15320r,-2690l21600,8970r,-2690l21600,3590at14420,,21600,7180,21600,3590,18010,l15320,,12630,,8970,,6280,,3590,xe" strokeweight=".26467mm">
                      <v:stroke joinstyle="miter"/>
                      <v:formulas/>
                      <v:path arrowok="t" o:connecttype="custom" o:connectlocs="723583,0;1447166,133352;723583,266703;0,133352;-655178,-66528" o:connectangles="270,0,90,180,90" textboxrect="800,800,20800,20800"/>
                      <v:textbox inset="0,0,0,0">
                        <w:txbxContent>
                          <w:p w:rsidR="00F708B8" w:rsidRDefault="00121C9B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繳費日期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 xml:space="preserve">Payment 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1630676</wp:posOffset>
                  </wp:positionH>
                  <wp:positionV relativeFrom="paragraph">
                    <wp:posOffset>84453</wp:posOffset>
                  </wp:positionV>
                  <wp:extent cx="2513969" cy="714375"/>
                  <wp:effectExtent l="0" t="0" r="631" b="9525"/>
                  <wp:wrapTopAndBottom/>
                  <wp:docPr id="16" name="圖片 8" descr="白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969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708B8">
        <w:tblPrEx>
          <w:tblCellMar>
            <w:top w:w="0" w:type="dxa"/>
            <w:bottom w:w="0" w:type="dxa"/>
          </w:tblCellMar>
        </w:tblPrEx>
        <w:trPr>
          <w:trHeight w:val="1668"/>
        </w:trPr>
        <w:tc>
          <w:tcPr>
            <w:tcW w:w="18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F708B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B8" w:rsidRDefault="00121C9B">
            <w:pPr>
              <w:pStyle w:val="ae"/>
              <w:spacing w:after="0" w:line="240" w:lineRule="atLeast"/>
              <w:ind w:left="0" w:right="113"/>
            </w:pPr>
            <w:r>
              <w:rPr>
                <w:rFonts w:ascii="標楷體" w:eastAsia="標楷體" w:hAnsi="標楷體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margin">
                        <wp:posOffset>-630</wp:posOffset>
                      </wp:positionH>
                      <wp:positionV relativeFrom="paragraph">
                        <wp:posOffset>88267</wp:posOffset>
                      </wp:positionV>
                      <wp:extent cx="1371600" cy="247016"/>
                      <wp:effectExtent l="0" t="0" r="247650" b="38734"/>
                      <wp:wrapNone/>
                      <wp:docPr id="17" name="圓角矩形圖說文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247016"/>
                              </a:xfrm>
                              <a:custGeom>
                                <a:avLst>
                                  <a:gd name="f0" fmla="val 24559"/>
                                  <a:gd name="f1" fmla="val 21110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6200000"/>
                                  <a:gd name="f5" fmla="val 180"/>
                                  <a:gd name="f6" fmla="val w"/>
                                  <a:gd name="f7" fmla="val h"/>
                                  <a:gd name="f8" fmla="val 0"/>
                                  <a:gd name="f9" fmla="val 21600"/>
                                  <a:gd name="f10" fmla="+- 0 0 1"/>
                                  <a:gd name="f11" fmla="val 2147483647"/>
                                  <a:gd name="f12" fmla="val 3590"/>
                                  <a:gd name="f13" fmla="val 8970"/>
                                  <a:gd name="f14" fmla="val 12630"/>
                                  <a:gd name="f15" fmla="val 18010"/>
                                  <a:gd name="f16" fmla="val -2147483647"/>
                                  <a:gd name="f17" fmla="+- 0 0 180"/>
                                  <a:gd name="f18" fmla="*/ f6 1 21600"/>
                                  <a:gd name="f19" fmla="*/ f7 1 21600"/>
                                  <a:gd name="f20" fmla="+- 0 0 f12"/>
                                  <a:gd name="f21" fmla="+- 3590 0 f8"/>
                                  <a:gd name="f22" fmla="+- 0 0 f3"/>
                                  <a:gd name="f23" fmla="+- 21600 0 f15"/>
                                  <a:gd name="f24" fmla="+- 18010 0 f9"/>
                                  <a:gd name="f25" fmla="+- f9 0 f8"/>
                                  <a:gd name="f26" fmla="pin -2147483647 f0 2147483647"/>
                                  <a:gd name="f27" fmla="pin -2147483647 f1 2147483647"/>
                                  <a:gd name="f28" fmla="*/ f17 f2 1"/>
                                  <a:gd name="f29" fmla="val f26"/>
                                  <a:gd name="f30" fmla="val f27"/>
                                  <a:gd name="f31" fmla="abs f20"/>
                                  <a:gd name="f32" fmla="abs f21"/>
                                  <a:gd name="f33" fmla="?: f20 f22 f3"/>
                                  <a:gd name="f34" fmla="?: f20 f3 f22"/>
                                  <a:gd name="f35" fmla="?: f20 f4 f3"/>
                                  <a:gd name="f36" fmla="?: f20 f3 f4"/>
                                  <a:gd name="f37" fmla="abs f23"/>
                                  <a:gd name="f38" fmla="?: f21 f22 f3"/>
                                  <a:gd name="f39" fmla="?: f21 f3 f22"/>
                                  <a:gd name="f40" fmla="?: f23 0 f2"/>
                                  <a:gd name="f41" fmla="?: f23 f2 0"/>
                                  <a:gd name="f42" fmla="abs f24"/>
                                  <a:gd name="f43" fmla="?: f23 f22 f3"/>
                                  <a:gd name="f44" fmla="?: f23 f3 f22"/>
                                  <a:gd name="f45" fmla="?: f23 f4 f3"/>
                                  <a:gd name="f46" fmla="?: f23 f3 f4"/>
                                  <a:gd name="f47" fmla="?: f24 f22 f3"/>
                                  <a:gd name="f48" fmla="?: f24 f3 f22"/>
                                  <a:gd name="f49" fmla="?: f20 0 f2"/>
                                  <a:gd name="f50" fmla="?: f20 f2 0"/>
                                  <a:gd name="f51" fmla="*/ f25 1 21600"/>
                                  <a:gd name="f52" fmla="*/ f26 f18 1"/>
                                  <a:gd name="f53" fmla="*/ f27 f19 1"/>
                                  <a:gd name="f54" fmla="*/ f28 1 f5"/>
                                  <a:gd name="f55" fmla="+- f29 0 10800"/>
                                  <a:gd name="f56" fmla="+- f30 0 10800"/>
                                  <a:gd name="f57" fmla="+- f30 0 21600"/>
                                  <a:gd name="f58" fmla="+- f29 0 21600"/>
                                  <a:gd name="f59" fmla="?: f20 f36 f35"/>
                                  <a:gd name="f60" fmla="?: f20 f35 f36"/>
                                  <a:gd name="f61" fmla="?: f21 f34 f33"/>
                                  <a:gd name="f62" fmla="?: f21 f41 f40"/>
                                  <a:gd name="f63" fmla="?: f21 f40 f41"/>
                                  <a:gd name="f64" fmla="?: f23 f38 f39"/>
                                  <a:gd name="f65" fmla="?: f23 f46 f45"/>
                                  <a:gd name="f66" fmla="?: f23 f45 f46"/>
                                  <a:gd name="f67" fmla="?: f24 f44 f43"/>
                                  <a:gd name="f68" fmla="?: f24 f50 f49"/>
                                  <a:gd name="f69" fmla="?: f24 f49 f50"/>
                                  <a:gd name="f70" fmla="?: f20 f47 f48"/>
                                  <a:gd name="f71" fmla="*/ 800 f51 1"/>
                                  <a:gd name="f72" fmla="*/ 20800 f51 1"/>
                                  <a:gd name="f73" fmla="*/ f29 f18 1"/>
                                  <a:gd name="f74" fmla="*/ f30 f19 1"/>
                                  <a:gd name="f75" fmla="+- f54 0 f3"/>
                                  <a:gd name="f76" fmla="abs f55"/>
                                  <a:gd name="f77" fmla="abs f56"/>
                                  <a:gd name="f78" fmla="?: f21 f60 f59"/>
                                  <a:gd name="f79" fmla="?: f23 f62 f63"/>
                                  <a:gd name="f80" fmla="?: f24 f66 f65"/>
                                  <a:gd name="f81" fmla="?: f20 f68 f69"/>
                                  <a:gd name="f82" fmla="*/ f71 1 f51"/>
                                  <a:gd name="f83" fmla="*/ f72 1 f51"/>
                                  <a:gd name="f84" fmla="+- f76 0 f77"/>
                                  <a:gd name="f85" fmla="+- f77 0 f76"/>
                                  <a:gd name="f86" fmla="*/ f82 f18 1"/>
                                  <a:gd name="f87" fmla="*/ f83 f18 1"/>
                                  <a:gd name="f88" fmla="*/ f83 f19 1"/>
                                  <a:gd name="f89" fmla="*/ f82 f19 1"/>
                                  <a:gd name="f90" fmla="?: f56 f10 f84"/>
                                  <a:gd name="f91" fmla="?: f56 f84 f10"/>
                                  <a:gd name="f92" fmla="?: f55 f10 f85"/>
                                  <a:gd name="f93" fmla="?: f55 f85 f10"/>
                                  <a:gd name="f94" fmla="?: f29 f10 f90"/>
                                  <a:gd name="f95" fmla="?: f29 f10 f91"/>
                                  <a:gd name="f96" fmla="?: f57 f92 f10"/>
                                  <a:gd name="f97" fmla="?: f57 f93 f10"/>
                                  <a:gd name="f98" fmla="?: f58 f91 f10"/>
                                  <a:gd name="f99" fmla="?: f58 f90 f10"/>
                                  <a:gd name="f100" fmla="?: f30 f10 f93"/>
                                  <a:gd name="f101" fmla="?: f30 f10 f92"/>
                                  <a:gd name="f102" fmla="?: f94 f29 0"/>
                                  <a:gd name="f103" fmla="?: f94 f30 6280"/>
                                  <a:gd name="f104" fmla="?: f95 f29 0"/>
                                  <a:gd name="f105" fmla="?: f95 f30 15320"/>
                                  <a:gd name="f106" fmla="?: f96 f29 6280"/>
                                  <a:gd name="f107" fmla="?: f96 f30 21600"/>
                                  <a:gd name="f108" fmla="?: f97 f29 15320"/>
                                  <a:gd name="f109" fmla="?: f97 f30 21600"/>
                                  <a:gd name="f110" fmla="?: f98 f29 21600"/>
                                  <a:gd name="f111" fmla="?: f98 f30 15320"/>
                                  <a:gd name="f112" fmla="?: f99 f29 21600"/>
                                  <a:gd name="f113" fmla="?: f99 f30 6280"/>
                                  <a:gd name="f114" fmla="?: f100 f29 15320"/>
                                  <a:gd name="f115" fmla="?: f100 f30 0"/>
                                  <a:gd name="f116" fmla="?: f101 f29 6280"/>
                                  <a:gd name="f117" fmla="?: f101 f30 0"/>
                                </a:gdLst>
                                <a:ahLst>
                                  <a:ahXY gdRefX="f0" minX="f16" maxX="f11" gdRefY="f1" minY="f16" maxY="f11">
                                    <a:pos x="f52" y="f53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75">
                                    <a:pos x="f73" y="f74"/>
                                  </a:cxn>
                                </a:cxnLst>
                                <a:rect l="f86" t="f89" r="f87" b="f88"/>
                                <a:pathLst>
                                  <a:path w="21600" h="21600">
                                    <a:moveTo>
                                      <a:pt x="f12" y="f8"/>
                                    </a:moveTo>
                                    <a:arcTo wR="f31" hR="f32" stAng="f78" swAng="f61"/>
                                    <a:lnTo>
                                      <a:pt x="f102" y="f103"/>
                                    </a:lnTo>
                                    <a:lnTo>
                                      <a:pt x="f8" y="f13"/>
                                    </a:lnTo>
                                    <a:lnTo>
                                      <a:pt x="f8" y="f14"/>
                                    </a:lnTo>
                                    <a:lnTo>
                                      <a:pt x="f104" y="f105"/>
                                    </a:lnTo>
                                    <a:lnTo>
                                      <a:pt x="f8" y="f15"/>
                                    </a:lnTo>
                                    <a:arcTo wR="f32" hR="f37" stAng="f79" swAng="f64"/>
                                    <a:lnTo>
                                      <a:pt x="f106" y="f107"/>
                                    </a:lnTo>
                                    <a:lnTo>
                                      <a:pt x="f13" y="f9"/>
                                    </a:lnTo>
                                    <a:lnTo>
                                      <a:pt x="f14" y="f9"/>
                                    </a:lnTo>
                                    <a:lnTo>
                                      <a:pt x="f108" y="f109"/>
                                    </a:lnTo>
                                    <a:lnTo>
                                      <a:pt x="f15" y="f9"/>
                                    </a:lnTo>
                                    <a:arcTo wR="f37" hR="f42" stAng="f80" swAng="f67"/>
                                    <a:lnTo>
                                      <a:pt x="f110" y="f111"/>
                                    </a:lnTo>
                                    <a:lnTo>
                                      <a:pt x="f9" y="f14"/>
                                    </a:lnTo>
                                    <a:lnTo>
                                      <a:pt x="f9" y="f13"/>
                                    </a:lnTo>
                                    <a:lnTo>
                                      <a:pt x="f112" y="f113"/>
                                    </a:lnTo>
                                    <a:lnTo>
                                      <a:pt x="f9" y="f12"/>
                                    </a:lnTo>
                                    <a:arcTo wR="f42" hR="f31" stAng="f81" swAng="f70"/>
                                    <a:lnTo>
                                      <a:pt x="f114" y="f115"/>
                                    </a:lnTo>
                                    <a:lnTo>
                                      <a:pt x="f14" y="f8"/>
                                    </a:lnTo>
                                    <a:lnTo>
                                      <a:pt x="f13" y="f8"/>
                                    </a:lnTo>
                                    <a:lnTo>
                                      <a:pt x="f116" y="f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708B8" w:rsidRDefault="00121C9B">
                                  <w:pPr>
                                    <w:spacing w:line="300" w:lineRule="exact"/>
                                    <w:rPr>
                                      <w:rFonts w:ascii="Times New Roman" w:eastAsia="標楷體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/>
                                      <w:sz w:val="20"/>
                                      <w:szCs w:val="20"/>
                                    </w:rPr>
                                    <w:t>交易序號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0"/>
                                      <w:szCs w:val="20"/>
                                    </w:rPr>
                                    <w:t>transaction No.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圓角矩形圖說文字 3" o:spid="_x0000_s1036" style="position:absolute;left:0;text-align:left;margin-left:-.05pt;margin-top:6.95pt;width:108pt;height:19.45pt;z-index:251662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" adj="-11796480,,5400" path="m3590,at,,7180,7180,3590,,,3590l,6280,,8970r,3660l,15320r,2690at,14420,7180,21600,,18010,3590,21600l6280,21600r2690,l12630,21600r2690,l18010,21600at14420,14420,21600,21600,18010,21600,21600,18010l24559,21110,21600,12630r,-3660l21600,6280r,-2690at14420,,21600,7180,21600,3590,18010,l15320,,12630,,8970,,6280,,3590,xe" strokeweight=".26467mm">
                      <v:stroke joinstyle="miter"/>
                      <v:formulas/>
                      <v:path arrowok="t" o:connecttype="custom" o:connectlocs="685800,0;1371600,123508;685800,247016;0,123508;1559497,241412" o:connectangles="270,0,90,180,90" textboxrect="800,800,20800,20800"/>
                      <v:textbox inset="0,0,0,0">
                        <w:txbxContent>
                          <w:p w:rsidR="00F708B8" w:rsidRDefault="00121C9B">
                            <w:pPr>
                              <w:spacing w:line="300" w:lineRule="exact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交易序號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transaction No.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margin">
                        <wp:posOffset>2780662</wp:posOffset>
                      </wp:positionH>
                      <wp:positionV relativeFrom="paragraph">
                        <wp:posOffset>50163</wp:posOffset>
                      </wp:positionV>
                      <wp:extent cx="1352553" cy="247016"/>
                      <wp:effectExtent l="0" t="0" r="571497" b="324484"/>
                      <wp:wrapNone/>
                      <wp:docPr id="18" name="圓角矩形圖說文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3" cy="247016"/>
                              </a:xfrm>
                              <a:custGeom>
                                <a:avLst>
                                  <a:gd name="f0" fmla="val 29547"/>
                                  <a:gd name="f1" fmla="val 45975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6200000"/>
                                  <a:gd name="f5" fmla="val 180"/>
                                  <a:gd name="f6" fmla="val w"/>
                                  <a:gd name="f7" fmla="val h"/>
                                  <a:gd name="f8" fmla="val 0"/>
                                  <a:gd name="f9" fmla="val 21600"/>
                                  <a:gd name="f10" fmla="+- 0 0 1"/>
                                  <a:gd name="f11" fmla="val 2147483647"/>
                                  <a:gd name="f12" fmla="val 3590"/>
                                  <a:gd name="f13" fmla="val 8970"/>
                                  <a:gd name="f14" fmla="val 12630"/>
                                  <a:gd name="f15" fmla="val 18010"/>
                                  <a:gd name="f16" fmla="val -2147483647"/>
                                  <a:gd name="f17" fmla="+- 0 0 180"/>
                                  <a:gd name="f18" fmla="*/ f6 1 21600"/>
                                  <a:gd name="f19" fmla="*/ f7 1 21600"/>
                                  <a:gd name="f20" fmla="+- 0 0 f12"/>
                                  <a:gd name="f21" fmla="+- 3590 0 f8"/>
                                  <a:gd name="f22" fmla="+- 0 0 f3"/>
                                  <a:gd name="f23" fmla="+- 21600 0 f15"/>
                                  <a:gd name="f24" fmla="+- 18010 0 f9"/>
                                  <a:gd name="f25" fmla="+- f9 0 f8"/>
                                  <a:gd name="f26" fmla="pin -2147483647 f0 2147483647"/>
                                  <a:gd name="f27" fmla="pin -2147483647 f1 2147483647"/>
                                  <a:gd name="f28" fmla="*/ f17 f2 1"/>
                                  <a:gd name="f29" fmla="val f26"/>
                                  <a:gd name="f30" fmla="val f27"/>
                                  <a:gd name="f31" fmla="abs f20"/>
                                  <a:gd name="f32" fmla="abs f21"/>
                                  <a:gd name="f33" fmla="?: f20 f22 f3"/>
                                  <a:gd name="f34" fmla="?: f20 f3 f22"/>
                                  <a:gd name="f35" fmla="?: f20 f4 f3"/>
                                  <a:gd name="f36" fmla="?: f20 f3 f4"/>
                                  <a:gd name="f37" fmla="abs f23"/>
                                  <a:gd name="f38" fmla="?: f21 f22 f3"/>
                                  <a:gd name="f39" fmla="?: f21 f3 f22"/>
                                  <a:gd name="f40" fmla="?: f23 0 f2"/>
                                  <a:gd name="f41" fmla="?: f23 f2 0"/>
                                  <a:gd name="f42" fmla="abs f24"/>
                                  <a:gd name="f43" fmla="?: f23 f22 f3"/>
                                  <a:gd name="f44" fmla="?: f23 f3 f22"/>
                                  <a:gd name="f45" fmla="?: f23 f4 f3"/>
                                  <a:gd name="f46" fmla="?: f23 f3 f4"/>
                                  <a:gd name="f47" fmla="?: f24 f22 f3"/>
                                  <a:gd name="f48" fmla="?: f24 f3 f22"/>
                                  <a:gd name="f49" fmla="?: f20 0 f2"/>
                                  <a:gd name="f50" fmla="?: f20 f2 0"/>
                                  <a:gd name="f51" fmla="*/ f25 1 21600"/>
                                  <a:gd name="f52" fmla="*/ f26 f18 1"/>
                                  <a:gd name="f53" fmla="*/ f27 f19 1"/>
                                  <a:gd name="f54" fmla="*/ f28 1 f5"/>
                                  <a:gd name="f55" fmla="+- f29 0 10800"/>
                                  <a:gd name="f56" fmla="+- f30 0 10800"/>
                                  <a:gd name="f57" fmla="+- f30 0 21600"/>
                                  <a:gd name="f58" fmla="+- f29 0 21600"/>
                                  <a:gd name="f59" fmla="?: f20 f36 f35"/>
                                  <a:gd name="f60" fmla="?: f20 f35 f36"/>
                                  <a:gd name="f61" fmla="?: f21 f34 f33"/>
                                  <a:gd name="f62" fmla="?: f21 f41 f40"/>
                                  <a:gd name="f63" fmla="?: f21 f40 f41"/>
                                  <a:gd name="f64" fmla="?: f23 f38 f39"/>
                                  <a:gd name="f65" fmla="?: f23 f46 f45"/>
                                  <a:gd name="f66" fmla="?: f23 f45 f46"/>
                                  <a:gd name="f67" fmla="?: f24 f44 f43"/>
                                  <a:gd name="f68" fmla="?: f24 f50 f49"/>
                                  <a:gd name="f69" fmla="?: f24 f49 f50"/>
                                  <a:gd name="f70" fmla="?: f20 f47 f48"/>
                                  <a:gd name="f71" fmla="*/ 800 f51 1"/>
                                  <a:gd name="f72" fmla="*/ 20800 f51 1"/>
                                  <a:gd name="f73" fmla="*/ f29 f18 1"/>
                                  <a:gd name="f74" fmla="*/ f30 f19 1"/>
                                  <a:gd name="f75" fmla="+- f54 0 f3"/>
                                  <a:gd name="f76" fmla="abs f55"/>
                                  <a:gd name="f77" fmla="abs f56"/>
                                  <a:gd name="f78" fmla="?: f21 f60 f59"/>
                                  <a:gd name="f79" fmla="?: f23 f62 f63"/>
                                  <a:gd name="f80" fmla="?: f24 f66 f65"/>
                                  <a:gd name="f81" fmla="?: f20 f68 f69"/>
                                  <a:gd name="f82" fmla="*/ f71 1 f51"/>
                                  <a:gd name="f83" fmla="*/ f72 1 f51"/>
                                  <a:gd name="f84" fmla="+- f76 0 f77"/>
                                  <a:gd name="f85" fmla="+- f77 0 f76"/>
                                  <a:gd name="f86" fmla="*/ f82 f18 1"/>
                                  <a:gd name="f87" fmla="*/ f83 f18 1"/>
                                  <a:gd name="f88" fmla="*/ f83 f19 1"/>
                                  <a:gd name="f89" fmla="*/ f82 f19 1"/>
                                  <a:gd name="f90" fmla="?: f56 f10 f84"/>
                                  <a:gd name="f91" fmla="?: f56 f84 f10"/>
                                  <a:gd name="f92" fmla="?: f55 f10 f85"/>
                                  <a:gd name="f93" fmla="?: f55 f85 f10"/>
                                  <a:gd name="f94" fmla="?: f29 f10 f90"/>
                                  <a:gd name="f95" fmla="?: f29 f10 f91"/>
                                  <a:gd name="f96" fmla="?: f57 f92 f10"/>
                                  <a:gd name="f97" fmla="?: f57 f93 f10"/>
                                  <a:gd name="f98" fmla="?: f58 f91 f10"/>
                                  <a:gd name="f99" fmla="?: f58 f90 f10"/>
                                  <a:gd name="f100" fmla="?: f30 f10 f93"/>
                                  <a:gd name="f101" fmla="?: f30 f10 f92"/>
                                  <a:gd name="f102" fmla="?: f94 f29 0"/>
                                  <a:gd name="f103" fmla="?: f94 f30 6280"/>
                                  <a:gd name="f104" fmla="?: f95 f29 0"/>
                                  <a:gd name="f105" fmla="?: f95 f30 15320"/>
                                  <a:gd name="f106" fmla="?: f96 f29 6280"/>
                                  <a:gd name="f107" fmla="?: f96 f30 21600"/>
                                  <a:gd name="f108" fmla="?: f97 f29 15320"/>
                                  <a:gd name="f109" fmla="?: f97 f30 21600"/>
                                  <a:gd name="f110" fmla="?: f98 f29 21600"/>
                                  <a:gd name="f111" fmla="?: f98 f30 15320"/>
                                  <a:gd name="f112" fmla="?: f99 f29 21600"/>
                                  <a:gd name="f113" fmla="?: f99 f30 6280"/>
                                  <a:gd name="f114" fmla="?: f100 f29 15320"/>
                                  <a:gd name="f115" fmla="?: f100 f30 0"/>
                                  <a:gd name="f116" fmla="?: f101 f29 6280"/>
                                  <a:gd name="f117" fmla="?: f101 f30 0"/>
                                </a:gdLst>
                                <a:ahLst>
                                  <a:ahXY gdRefX="f0" minX="f16" maxX="f11" gdRefY="f1" minY="f16" maxY="f11">
                                    <a:pos x="f52" y="f53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75">
                                    <a:pos x="f73" y="f74"/>
                                  </a:cxn>
                                </a:cxnLst>
                                <a:rect l="f86" t="f89" r="f87" b="f88"/>
                                <a:pathLst>
                                  <a:path w="21600" h="21600">
                                    <a:moveTo>
                                      <a:pt x="f12" y="f8"/>
                                    </a:moveTo>
                                    <a:arcTo wR="f31" hR="f32" stAng="f78" swAng="f61"/>
                                    <a:lnTo>
                                      <a:pt x="f102" y="f103"/>
                                    </a:lnTo>
                                    <a:lnTo>
                                      <a:pt x="f8" y="f13"/>
                                    </a:lnTo>
                                    <a:lnTo>
                                      <a:pt x="f8" y="f14"/>
                                    </a:lnTo>
                                    <a:lnTo>
                                      <a:pt x="f104" y="f105"/>
                                    </a:lnTo>
                                    <a:lnTo>
                                      <a:pt x="f8" y="f15"/>
                                    </a:lnTo>
                                    <a:arcTo wR="f32" hR="f37" stAng="f79" swAng="f64"/>
                                    <a:lnTo>
                                      <a:pt x="f106" y="f107"/>
                                    </a:lnTo>
                                    <a:lnTo>
                                      <a:pt x="f13" y="f9"/>
                                    </a:lnTo>
                                    <a:lnTo>
                                      <a:pt x="f14" y="f9"/>
                                    </a:lnTo>
                                    <a:lnTo>
                                      <a:pt x="f108" y="f109"/>
                                    </a:lnTo>
                                    <a:lnTo>
                                      <a:pt x="f15" y="f9"/>
                                    </a:lnTo>
                                    <a:arcTo wR="f37" hR="f42" stAng="f80" swAng="f67"/>
                                    <a:lnTo>
                                      <a:pt x="f110" y="f111"/>
                                    </a:lnTo>
                                    <a:lnTo>
                                      <a:pt x="f9" y="f14"/>
                                    </a:lnTo>
                                    <a:lnTo>
                                      <a:pt x="f9" y="f13"/>
                                    </a:lnTo>
                                    <a:lnTo>
                                      <a:pt x="f112" y="f113"/>
                                    </a:lnTo>
                                    <a:lnTo>
                                      <a:pt x="f9" y="f12"/>
                                    </a:lnTo>
                                    <a:arcTo wR="f42" hR="f31" stAng="f81" swAng="f70"/>
                                    <a:lnTo>
                                      <a:pt x="f114" y="f115"/>
                                    </a:lnTo>
                                    <a:lnTo>
                                      <a:pt x="f14" y="f8"/>
                                    </a:lnTo>
                                    <a:lnTo>
                                      <a:pt x="f13" y="f8"/>
                                    </a:lnTo>
                                    <a:lnTo>
                                      <a:pt x="f116" y="f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708B8" w:rsidRDefault="00121C9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郵局局號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0"/>
                                      <w:szCs w:val="20"/>
                                    </w:rPr>
                                    <w:t>Branch code</w:t>
                                  </w:r>
                                </w:p>
                                <w:p w:rsidR="00F708B8" w:rsidRDefault="00F708B8">
                                  <w:pPr>
                                    <w:jc w:val="center"/>
                                    <w:rPr>
                                      <w:rFonts w:ascii="標楷體" w:hAnsi="標楷體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圓角矩形圖說文字 6" o:spid="_x0000_s1037" style="position:absolute;left:0;text-align:left;margin-left:218.95pt;margin-top:3.95pt;width:106.5pt;height:19.45pt;z-index:251663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" adj="-11796480,,5400" path="m3590,at,,7180,7180,3590,,,3590l,6280,,8970r,3660l,15320r,2690at,14420,7180,21600,,18010,3590,21600l6280,21600r2690,l12630,21600,29547,45975,18010,21600at14420,14420,21600,21600,18010,21600,21600,18010l21600,15320r,-2690l21600,8970r,-2690l21600,3590at14420,,21600,7180,21600,3590,18010,l15320,,12630,,8970,,6280,,3590,xe" strokeweight=".26467mm">
                      <v:stroke joinstyle="miter"/>
                      <v:formulas/>
                      <v:path arrowok="t" o:connecttype="custom" o:connectlocs="676277,0;1352553,123508;676277,247016;0,123508;1850180,525767" o:connectangles="270,0,90,180,90" textboxrect="800,800,20800,20800"/>
                      <v:textbox inset="0,0,0,0">
                        <w:txbxContent>
                          <w:p w:rsidR="00F708B8" w:rsidRDefault="00121C9B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郵局局號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Branch code</w:t>
                            </w:r>
                          </w:p>
                          <w:p w:rsidR="00F708B8" w:rsidRDefault="00F708B8">
                            <w:pPr>
                              <w:jc w:val="center"/>
                              <w:rPr>
                                <w:rFonts w:ascii="標楷體" w:hAnsi="標楷體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F708B8" w:rsidRDefault="00121C9B">
            <w:pPr>
              <w:pStyle w:val="ae"/>
              <w:spacing w:before="720" w:after="0" w:line="240" w:lineRule="atLeast"/>
              <w:ind w:left="0" w:right="113"/>
            </w:pPr>
            <w:r>
              <w:rPr>
                <w:rFonts w:ascii="標楷體" w:eastAsia="標楷體" w:hAnsi="標楷體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2799719</wp:posOffset>
                      </wp:positionH>
                      <wp:positionV relativeFrom="paragraph">
                        <wp:posOffset>354960</wp:posOffset>
                      </wp:positionV>
                      <wp:extent cx="1332866" cy="247016"/>
                      <wp:effectExtent l="0" t="0" r="381634" b="95884"/>
                      <wp:wrapNone/>
                      <wp:docPr id="19" name="圓角矩形圖說文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866" cy="247016"/>
                              </a:xfrm>
                              <a:custGeom>
                                <a:avLst>
                                  <a:gd name="f0" fmla="val 26778"/>
                                  <a:gd name="f1" fmla="val 27427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6200000"/>
                                  <a:gd name="f5" fmla="val 180"/>
                                  <a:gd name="f6" fmla="val w"/>
                                  <a:gd name="f7" fmla="val h"/>
                                  <a:gd name="f8" fmla="val 0"/>
                                  <a:gd name="f9" fmla="val 21600"/>
                                  <a:gd name="f10" fmla="+- 0 0 1"/>
                                  <a:gd name="f11" fmla="val 2147483647"/>
                                  <a:gd name="f12" fmla="val 3590"/>
                                  <a:gd name="f13" fmla="val 8970"/>
                                  <a:gd name="f14" fmla="val 12630"/>
                                  <a:gd name="f15" fmla="val 18010"/>
                                  <a:gd name="f16" fmla="val -2147483647"/>
                                  <a:gd name="f17" fmla="+- 0 0 180"/>
                                  <a:gd name="f18" fmla="*/ f6 1 21600"/>
                                  <a:gd name="f19" fmla="*/ f7 1 21600"/>
                                  <a:gd name="f20" fmla="+- 0 0 f12"/>
                                  <a:gd name="f21" fmla="+- 3590 0 f8"/>
                                  <a:gd name="f22" fmla="+- 0 0 f3"/>
                                  <a:gd name="f23" fmla="+- 21600 0 f15"/>
                                  <a:gd name="f24" fmla="+- 18010 0 f9"/>
                                  <a:gd name="f25" fmla="+- f9 0 f8"/>
                                  <a:gd name="f26" fmla="pin -2147483647 f0 2147483647"/>
                                  <a:gd name="f27" fmla="pin -2147483647 f1 2147483647"/>
                                  <a:gd name="f28" fmla="*/ f17 f2 1"/>
                                  <a:gd name="f29" fmla="val f26"/>
                                  <a:gd name="f30" fmla="val f27"/>
                                  <a:gd name="f31" fmla="abs f20"/>
                                  <a:gd name="f32" fmla="abs f21"/>
                                  <a:gd name="f33" fmla="?: f20 f22 f3"/>
                                  <a:gd name="f34" fmla="?: f20 f3 f22"/>
                                  <a:gd name="f35" fmla="?: f20 f4 f3"/>
                                  <a:gd name="f36" fmla="?: f20 f3 f4"/>
                                  <a:gd name="f37" fmla="abs f23"/>
                                  <a:gd name="f38" fmla="?: f21 f22 f3"/>
                                  <a:gd name="f39" fmla="?: f21 f3 f22"/>
                                  <a:gd name="f40" fmla="?: f23 0 f2"/>
                                  <a:gd name="f41" fmla="?: f23 f2 0"/>
                                  <a:gd name="f42" fmla="abs f24"/>
                                  <a:gd name="f43" fmla="?: f23 f22 f3"/>
                                  <a:gd name="f44" fmla="?: f23 f3 f22"/>
                                  <a:gd name="f45" fmla="?: f23 f4 f3"/>
                                  <a:gd name="f46" fmla="?: f23 f3 f4"/>
                                  <a:gd name="f47" fmla="?: f24 f22 f3"/>
                                  <a:gd name="f48" fmla="?: f24 f3 f22"/>
                                  <a:gd name="f49" fmla="?: f20 0 f2"/>
                                  <a:gd name="f50" fmla="?: f20 f2 0"/>
                                  <a:gd name="f51" fmla="*/ f25 1 21600"/>
                                  <a:gd name="f52" fmla="*/ f26 f18 1"/>
                                  <a:gd name="f53" fmla="*/ f27 f19 1"/>
                                  <a:gd name="f54" fmla="*/ f28 1 f5"/>
                                  <a:gd name="f55" fmla="+- f29 0 10800"/>
                                  <a:gd name="f56" fmla="+- f30 0 10800"/>
                                  <a:gd name="f57" fmla="+- f30 0 21600"/>
                                  <a:gd name="f58" fmla="+- f29 0 21600"/>
                                  <a:gd name="f59" fmla="?: f20 f36 f35"/>
                                  <a:gd name="f60" fmla="?: f20 f35 f36"/>
                                  <a:gd name="f61" fmla="?: f21 f34 f33"/>
                                  <a:gd name="f62" fmla="?: f21 f41 f40"/>
                                  <a:gd name="f63" fmla="?: f21 f40 f41"/>
                                  <a:gd name="f64" fmla="?: f23 f38 f39"/>
                                  <a:gd name="f65" fmla="?: f23 f46 f45"/>
                                  <a:gd name="f66" fmla="?: f23 f45 f46"/>
                                  <a:gd name="f67" fmla="?: f24 f44 f43"/>
                                  <a:gd name="f68" fmla="?: f24 f50 f49"/>
                                  <a:gd name="f69" fmla="?: f24 f49 f50"/>
                                  <a:gd name="f70" fmla="?: f20 f47 f48"/>
                                  <a:gd name="f71" fmla="*/ 800 f51 1"/>
                                  <a:gd name="f72" fmla="*/ 20800 f51 1"/>
                                  <a:gd name="f73" fmla="*/ f29 f18 1"/>
                                  <a:gd name="f74" fmla="*/ f30 f19 1"/>
                                  <a:gd name="f75" fmla="+- f54 0 f3"/>
                                  <a:gd name="f76" fmla="abs f55"/>
                                  <a:gd name="f77" fmla="abs f56"/>
                                  <a:gd name="f78" fmla="?: f21 f60 f59"/>
                                  <a:gd name="f79" fmla="?: f23 f62 f63"/>
                                  <a:gd name="f80" fmla="?: f24 f66 f65"/>
                                  <a:gd name="f81" fmla="?: f20 f68 f69"/>
                                  <a:gd name="f82" fmla="*/ f71 1 f51"/>
                                  <a:gd name="f83" fmla="*/ f72 1 f51"/>
                                  <a:gd name="f84" fmla="+- f76 0 f77"/>
                                  <a:gd name="f85" fmla="+- f77 0 f76"/>
                                  <a:gd name="f86" fmla="*/ f82 f18 1"/>
                                  <a:gd name="f87" fmla="*/ f83 f18 1"/>
                                  <a:gd name="f88" fmla="*/ f83 f19 1"/>
                                  <a:gd name="f89" fmla="*/ f82 f19 1"/>
                                  <a:gd name="f90" fmla="?: f56 f10 f84"/>
                                  <a:gd name="f91" fmla="?: f56 f84 f10"/>
                                  <a:gd name="f92" fmla="?: f55 f10 f85"/>
                                  <a:gd name="f93" fmla="?: f55 f85 f10"/>
                                  <a:gd name="f94" fmla="?: f29 f10 f90"/>
                                  <a:gd name="f95" fmla="?: f29 f10 f91"/>
                                  <a:gd name="f96" fmla="?: f57 f92 f10"/>
                                  <a:gd name="f97" fmla="?: f57 f93 f10"/>
                                  <a:gd name="f98" fmla="?: f58 f91 f10"/>
                                  <a:gd name="f99" fmla="?: f58 f90 f10"/>
                                  <a:gd name="f100" fmla="?: f30 f10 f93"/>
                                  <a:gd name="f101" fmla="?: f30 f10 f92"/>
                                  <a:gd name="f102" fmla="?: f94 f29 0"/>
                                  <a:gd name="f103" fmla="?: f94 f30 6280"/>
                                  <a:gd name="f104" fmla="?: f95 f29 0"/>
                                  <a:gd name="f105" fmla="?: f95 f30 15320"/>
                                  <a:gd name="f106" fmla="?: f96 f29 6280"/>
                                  <a:gd name="f107" fmla="?: f96 f30 21600"/>
                                  <a:gd name="f108" fmla="?: f97 f29 15320"/>
                                  <a:gd name="f109" fmla="?: f97 f30 21600"/>
                                  <a:gd name="f110" fmla="?: f98 f29 21600"/>
                                  <a:gd name="f111" fmla="?: f98 f30 15320"/>
                                  <a:gd name="f112" fmla="?: f99 f29 21600"/>
                                  <a:gd name="f113" fmla="?: f99 f30 6280"/>
                                  <a:gd name="f114" fmla="?: f100 f29 15320"/>
                                  <a:gd name="f115" fmla="?: f100 f30 0"/>
                                  <a:gd name="f116" fmla="?: f101 f29 6280"/>
                                  <a:gd name="f117" fmla="?: f101 f30 0"/>
                                </a:gdLst>
                                <a:ahLst>
                                  <a:ahXY gdRefX="f0" minX="f16" maxX="f11" gdRefY="f1" minY="f16" maxY="f11">
                                    <a:pos x="f52" y="f53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75">
                                    <a:pos x="f73" y="f74"/>
                                  </a:cxn>
                                </a:cxnLst>
                                <a:rect l="f86" t="f89" r="f87" b="f88"/>
                                <a:pathLst>
                                  <a:path w="21600" h="21600">
                                    <a:moveTo>
                                      <a:pt x="f12" y="f8"/>
                                    </a:moveTo>
                                    <a:arcTo wR="f31" hR="f32" stAng="f78" swAng="f61"/>
                                    <a:lnTo>
                                      <a:pt x="f102" y="f103"/>
                                    </a:lnTo>
                                    <a:lnTo>
                                      <a:pt x="f8" y="f13"/>
                                    </a:lnTo>
                                    <a:lnTo>
                                      <a:pt x="f8" y="f14"/>
                                    </a:lnTo>
                                    <a:lnTo>
                                      <a:pt x="f104" y="f105"/>
                                    </a:lnTo>
                                    <a:lnTo>
                                      <a:pt x="f8" y="f15"/>
                                    </a:lnTo>
                                    <a:arcTo wR="f32" hR="f37" stAng="f79" swAng="f64"/>
                                    <a:lnTo>
                                      <a:pt x="f106" y="f107"/>
                                    </a:lnTo>
                                    <a:lnTo>
                                      <a:pt x="f13" y="f9"/>
                                    </a:lnTo>
                                    <a:lnTo>
                                      <a:pt x="f14" y="f9"/>
                                    </a:lnTo>
                                    <a:lnTo>
                                      <a:pt x="f108" y="f109"/>
                                    </a:lnTo>
                                    <a:lnTo>
                                      <a:pt x="f15" y="f9"/>
                                    </a:lnTo>
                                    <a:arcTo wR="f37" hR="f42" stAng="f80" swAng="f67"/>
                                    <a:lnTo>
                                      <a:pt x="f110" y="f111"/>
                                    </a:lnTo>
                                    <a:lnTo>
                                      <a:pt x="f9" y="f14"/>
                                    </a:lnTo>
                                    <a:lnTo>
                                      <a:pt x="f9" y="f13"/>
                                    </a:lnTo>
                                    <a:lnTo>
                                      <a:pt x="f112" y="f113"/>
                                    </a:lnTo>
                                    <a:lnTo>
                                      <a:pt x="f9" y="f12"/>
                                    </a:lnTo>
                                    <a:arcTo wR="f42" hR="f31" stAng="f81" swAng="f70"/>
                                    <a:lnTo>
                                      <a:pt x="f114" y="f115"/>
                                    </a:lnTo>
                                    <a:lnTo>
                                      <a:pt x="f14" y="f8"/>
                                    </a:lnTo>
                                    <a:lnTo>
                                      <a:pt x="f13" y="f8"/>
                                    </a:lnTo>
                                    <a:lnTo>
                                      <a:pt x="f116" y="f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708B8" w:rsidRDefault="00121C9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繳費日期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0"/>
                                      <w:szCs w:val="20"/>
                                    </w:rPr>
                                    <w:t>Payment date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圓角矩形圖說文字 7" o:spid="_x0000_s1038" style="position:absolute;left:0;text-align:left;margin-left:220.45pt;margin-top:27.95pt;width:104.95pt;height:19.4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" adj="-11796480,,5400" path="m3590,at,,7180,7180,3590,,,3590l,6280,,8970r,3660l,15320r,2690at,14420,7180,21600,,18010,3590,21600l6280,21600r2690,l12630,21600r14148,5827l18010,21600at14420,14420,21600,21600,18010,21600,21600,18010l21600,15320r,-2690l21600,8970r,-2690l21600,3590at14420,,21600,7180,21600,3590,18010,l15320,,12630,,8970,,6280,,3590,xe" strokeweight=".26467mm">
                      <v:stroke joinstyle="miter"/>
                      <v:formulas/>
                      <v:path arrowok="t" o:connecttype="custom" o:connectlocs="666433,0;1332866,123508;666433,247016;0,123508;1652384,313653" o:connectangles="270,0,90,180,90" textboxrect="800,800,20800,20800"/>
                      <v:textbox inset="0,0,0,0">
                        <w:txbxContent>
                          <w:p w:rsidR="00F708B8" w:rsidRDefault="00121C9B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繳費日期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Payment 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48512" behindDoc="1" locked="0" layoutInCell="1" allowOverlap="1">
                  <wp:simplePos x="0" y="0"/>
                  <wp:positionH relativeFrom="page">
                    <wp:posOffset>2839724</wp:posOffset>
                  </wp:positionH>
                  <wp:positionV relativeFrom="paragraph">
                    <wp:posOffset>125099</wp:posOffset>
                  </wp:positionV>
                  <wp:extent cx="2485394" cy="706117"/>
                  <wp:effectExtent l="0" t="0" r="0" b="0"/>
                  <wp:wrapNone/>
                  <wp:docPr id="20" name="圖片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394" cy="706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49536" behindDoc="1" locked="0" layoutInCell="1" allowOverlap="1">
                  <wp:simplePos x="0" y="0"/>
                  <wp:positionH relativeFrom="column">
                    <wp:posOffset>59051</wp:posOffset>
                  </wp:positionH>
                  <wp:positionV relativeFrom="paragraph">
                    <wp:posOffset>134617</wp:posOffset>
                  </wp:positionV>
                  <wp:extent cx="2286000" cy="706117"/>
                  <wp:effectExtent l="0" t="0" r="0" b="0"/>
                  <wp:wrapNone/>
                  <wp:docPr id="21" name="圖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706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708B8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單位統一編號</w:t>
            </w:r>
            <w:r>
              <w:rPr>
                <w:rFonts w:ascii="Times New Roman" w:eastAsia="標楷體" w:hAnsi="Times New Roman"/>
                <w:sz w:val="22"/>
              </w:rPr>
              <w:t>Entity Tax ID No.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若係首次提出申請，請檢附統一編號編配證明影本。</w:t>
            </w:r>
          </w:p>
          <w:p w:rsidR="00F708B8" w:rsidRDefault="00121C9B">
            <w:pPr>
              <w:spacing w:line="3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 xml:space="preserve">For those employers that submit application for the first time, allocation notice of unified business number shall be attached </w:t>
            </w:r>
          </w:p>
        </w:tc>
      </w:tr>
      <w:tr w:rsidR="00F708B8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負責人</w:t>
            </w:r>
          </w:p>
          <w:p w:rsidR="00F708B8" w:rsidRDefault="00121C9B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Owner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請填寫單位負責人</w:t>
            </w: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代表人</w:t>
            </w:r>
            <w:r>
              <w:rPr>
                <w:rFonts w:ascii="標楷體" w:eastAsia="標楷體" w:hAnsi="標楷體"/>
                <w:sz w:val="22"/>
              </w:rPr>
              <w:t>)</w:t>
            </w:r>
            <w:r>
              <w:rPr>
                <w:rFonts w:ascii="標楷體" w:eastAsia="標楷體" w:hAnsi="標楷體"/>
                <w:sz w:val="22"/>
              </w:rPr>
              <w:t>之姓名。</w:t>
            </w:r>
          </w:p>
          <w:p w:rsidR="00F708B8" w:rsidRDefault="00121C9B">
            <w:pPr>
              <w:spacing w:line="320" w:lineRule="exact"/>
              <w:jc w:val="both"/>
            </w:pPr>
            <w:r>
              <w:rPr>
                <w:rFonts w:ascii="Times New Roman" w:eastAsia="標楷體" w:hAnsi="Times New Roman"/>
                <w:sz w:val="22"/>
              </w:rPr>
              <w:t>Please enter the name of the owner.</w:t>
            </w:r>
          </w:p>
        </w:tc>
      </w:tr>
      <w:tr w:rsidR="00F708B8">
        <w:tblPrEx>
          <w:tblCellMar>
            <w:top w:w="0" w:type="dxa"/>
            <w:bottom w:w="0" w:type="dxa"/>
          </w:tblCellMar>
        </w:tblPrEx>
        <w:trPr>
          <w:trHeight w:val="1011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行業類別代碼</w:t>
            </w:r>
          </w:p>
          <w:p w:rsidR="00F708B8" w:rsidRDefault="00121C9B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 xml:space="preserve">Industry </w:t>
            </w:r>
          </w:p>
          <w:p w:rsidR="00F708B8" w:rsidRDefault="00121C9B">
            <w:pPr>
              <w:spacing w:line="320" w:lineRule="exact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Category Code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請至「外國人在臺工作服務網」</w:t>
            </w:r>
            <w:r>
              <w:rPr>
                <w:rFonts w:ascii="標楷體" w:eastAsia="標楷體" w:hAnsi="標楷體"/>
                <w:sz w:val="22"/>
              </w:rPr>
              <w:t>&gt;</w:t>
            </w:r>
            <w:r>
              <w:rPr>
                <w:rFonts w:ascii="標楷體" w:eastAsia="標楷體" w:hAnsi="標楷體"/>
                <w:sz w:val="22"/>
              </w:rPr>
              <w:t>「申請表件」</w:t>
            </w:r>
            <w:r>
              <w:rPr>
                <w:rFonts w:ascii="標楷體" w:eastAsia="標楷體" w:hAnsi="標楷體"/>
                <w:sz w:val="22"/>
              </w:rPr>
              <w:t>&gt;</w:t>
            </w:r>
            <w:r>
              <w:rPr>
                <w:rFonts w:ascii="標楷體" w:eastAsia="標楷體" w:hAnsi="標楷體"/>
                <w:sz w:val="22"/>
              </w:rPr>
              <w:t>「行職業類別代碼」查詢。</w:t>
            </w:r>
          </w:p>
          <w:p w:rsidR="00F708B8" w:rsidRDefault="00121C9B">
            <w:pPr>
              <w:spacing w:line="320" w:lineRule="exact"/>
              <w:jc w:val="both"/>
            </w:pPr>
            <w:r>
              <w:rPr>
                <w:rFonts w:ascii="Times New Roman" w:eastAsia="標楷體" w:hAnsi="Times New Roman"/>
                <w:sz w:val="22"/>
              </w:rPr>
              <w:t>Look it up at the website of EZ Work Taiwan &gt; Application Forms &gt; Code of Standard Industrial &amp; Occupational Classification.</w:t>
            </w:r>
          </w:p>
        </w:tc>
      </w:tr>
      <w:tr w:rsidR="00F708B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4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受聘僱外國人名冊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Employed Foreign Worker Name List</w:t>
            </w:r>
          </w:p>
        </w:tc>
      </w:tr>
      <w:tr w:rsidR="00F708B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欄位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>Field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B8" w:rsidRDefault="00121C9B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填寫方式及說明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>Guidance</w:t>
            </w:r>
          </w:p>
        </w:tc>
      </w:tr>
      <w:tr w:rsidR="00F708B8">
        <w:tblPrEx>
          <w:tblCellMar>
            <w:top w:w="0" w:type="dxa"/>
            <w:bottom w:w="0" w:type="dxa"/>
          </w:tblCellMar>
        </w:tblPrEx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工作內容</w:t>
            </w:r>
          </w:p>
          <w:p w:rsidR="00F708B8" w:rsidRDefault="00121C9B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Job Description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請具體描述外國人所擔任職務之工作內容。</w:t>
            </w:r>
          </w:p>
          <w:p w:rsidR="00F708B8" w:rsidRDefault="00121C9B">
            <w:pPr>
              <w:spacing w:line="320" w:lineRule="exact"/>
              <w:jc w:val="both"/>
            </w:pPr>
            <w:r>
              <w:rPr>
                <w:rFonts w:ascii="Times New Roman" w:eastAsia="標楷體" w:hAnsi="Times New Roman"/>
                <w:sz w:val="22"/>
              </w:rPr>
              <w:t xml:space="preserve">Please describe specifically the tasks or duties of the position. </w:t>
            </w:r>
          </w:p>
        </w:tc>
      </w:tr>
      <w:tr w:rsidR="00F708B8">
        <w:tblPrEx>
          <w:tblCellMar>
            <w:top w:w="0" w:type="dxa"/>
            <w:bottom w:w="0" w:type="dxa"/>
          </w:tblCellMar>
        </w:tblPrEx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具備外國特定專業人才資格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>Foreign specialist personnel with special expertise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B8" w:rsidRDefault="00121C9B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>請至「</w:t>
            </w:r>
            <w:r>
              <w:rPr>
                <w:rFonts w:ascii="標楷體" w:eastAsia="標楷體" w:hAnsi="標楷體"/>
                <w:b/>
                <w:sz w:val="22"/>
              </w:rPr>
              <w:t>外國專業人才延攬及僱用法資訊專頁</w:t>
            </w:r>
            <w:r>
              <w:rPr>
                <w:rFonts w:ascii="標楷體" w:eastAsia="標楷體" w:hAnsi="標楷體"/>
                <w:sz w:val="22"/>
              </w:rPr>
              <w:t>」查詢各部會公告資格。</w:t>
            </w:r>
          </w:p>
          <w:p w:rsidR="00F708B8" w:rsidRDefault="00121C9B">
            <w:pPr>
              <w:spacing w:line="3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To check the requirement announced by Ministrys, look it up at the website of “Act for the Recruitment and Employment of Foreign Professionals”</w:t>
            </w:r>
          </w:p>
          <w:p w:rsidR="00F708B8" w:rsidRDefault="00F708B8">
            <w:pPr>
              <w:spacing w:line="32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  <w:p w:rsidR="00F708B8" w:rsidRDefault="00121C9B">
            <w:pPr>
              <w:spacing w:line="3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網址</w:t>
            </w:r>
            <w:r>
              <w:rPr>
                <w:rFonts w:ascii="Times New Roman" w:eastAsia="標楷體" w:hAnsi="Times New Roman"/>
                <w:sz w:val="22"/>
              </w:rPr>
              <w:t>(website)</w:t>
            </w:r>
            <w:r>
              <w:rPr>
                <w:rFonts w:ascii="Times New Roman" w:eastAsia="標楷體" w:hAnsi="Times New Roman"/>
                <w:sz w:val="22"/>
              </w:rPr>
              <w:t>：</w:t>
            </w:r>
            <w:r>
              <w:rPr>
                <w:rFonts w:ascii="Times New Roman" w:eastAsia="標楷體" w:hAnsi="Times New Roman"/>
                <w:sz w:val="22"/>
              </w:rPr>
              <w:t>https://foreigntalentact.ndc.gov.tw</w:t>
            </w:r>
          </w:p>
        </w:tc>
      </w:tr>
      <w:tr w:rsidR="00F708B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4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B8" w:rsidRDefault="00121C9B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其他注意事項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Others</w:t>
            </w:r>
          </w:p>
        </w:tc>
      </w:tr>
      <w:tr w:rsidR="00F708B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申請方式</w:t>
            </w:r>
          </w:p>
          <w:p w:rsidR="00F708B8" w:rsidRDefault="00121C9B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 xml:space="preserve">Methods of </w:t>
            </w:r>
            <w:r>
              <w:rPr>
                <w:rFonts w:ascii="Times New Roman" w:eastAsia="標楷體" w:hAnsi="Times New Roman"/>
                <w:sz w:val="22"/>
              </w:rPr>
              <w:t>application</w:t>
            </w:r>
          </w:p>
        </w:tc>
        <w:tc>
          <w:tcPr>
            <w:tcW w:w="86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1.</w:t>
            </w:r>
            <w:r>
              <w:rPr>
                <w:rFonts w:ascii="標楷體" w:eastAsia="標楷體" w:hAnsi="標楷體"/>
                <w:sz w:val="22"/>
              </w:rPr>
              <w:t>網路傳輸方式申請：使用「外國專業人員工作許可申辦網」線上申辦方式辦理。</w:t>
            </w:r>
          </w:p>
          <w:p w:rsidR="00F708B8" w:rsidRDefault="00121C9B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2.</w:t>
            </w:r>
            <w:r>
              <w:rPr>
                <w:rFonts w:ascii="標楷體" w:eastAsia="標楷體" w:hAnsi="標楷體"/>
                <w:sz w:val="22"/>
              </w:rPr>
              <w:t>書面送件方式申請：</w:t>
            </w:r>
          </w:p>
          <w:p w:rsidR="00F708B8" w:rsidRDefault="00121C9B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(1)</w:t>
            </w:r>
            <w:r>
              <w:rPr>
                <w:rFonts w:ascii="標楷體" w:eastAsia="標楷體" w:hAnsi="標楷體"/>
                <w:sz w:val="22"/>
              </w:rPr>
              <w:t>由專人送至機關收件櫃台辦理。</w:t>
            </w:r>
          </w:p>
          <w:p w:rsidR="00F708B8" w:rsidRDefault="00121C9B">
            <w:pPr>
              <w:spacing w:line="320" w:lineRule="exact"/>
              <w:ind w:left="440" w:hanging="44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(2)</w:t>
            </w:r>
            <w:r>
              <w:rPr>
                <w:rFonts w:ascii="標楷體" w:eastAsia="標楷體" w:hAnsi="標楷體"/>
                <w:sz w:val="22"/>
              </w:rPr>
              <w:t>利用掛號郵寄申請，郵寄地址：</w:t>
            </w:r>
            <w:r>
              <w:rPr>
                <w:rFonts w:ascii="標楷體" w:eastAsia="標楷體" w:hAnsi="標楷體"/>
                <w:sz w:val="22"/>
              </w:rPr>
              <w:t>100</w:t>
            </w:r>
            <w:r>
              <w:rPr>
                <w:rFonts w:ascii="標楷體" w:eastAsia="標楷體" w:hAnsi="標楷體"/>
                <w:sz w:val="22"/>
              </w:rPr>
              <w:t>臺北市中正區中華路一段</w:t>
            </w:r>
            <w:r>
              <w:rPr>
                <w:rFonts w:ascii="標楷體" w:eastAsia="標楷體" w:hAnsi="標楷體"/>
                <w:sz w:val="22"/>
              </w:rPr>
              <w:t>39</w:t>
            </w:r>
            <w:r>
              <w:rPr>
                <w:rFonts w:ascii="標楷體" w:eastAsia="標楷體" w:hAnsi="標楷體"/>
                <w:sz w:val="22"/>
              </w:rPr>
              <w:t>號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樓，收件人註明：勞動力發展署（申請聘僱外國專業人員）收。</w:t>
            </w:r>
          </w:p>
          <w:p w:rsidR="00F708B8" w:rsidRDefault="00121C9B">
            <w:pPr>
              <w:spacing w:line="320" w:lineRule="exact"/>
              <w:ind w:left="440" w:hanging="44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(3)</w:t>
            </w:r>
            <w:r>
              <w:rPr>
                <w:rFonts w:ascii="標楷體" w:eastAsia="標楷體" w:hAnsi="標楷體"/>
                <w:sz w:val="22"/>
              </w:rPr>
              <w:t>相關申請書表可至「外國人在臺工作服務網」</w:t>
            </w:r>
            <w:r>
              <w:rPr>
                <w:rFonts w:ascii="標楷體" w:eastAsia="標楷體" w:hAnsi="標楷體"/>
                <w:sz w:val="22"/>
              </w:rPr>
              <w:t>&gt;</w:t>
            </w:r>
            <w:r>
              <w:rPr>
                <w:rFonts w:ascii="標楷體" w:eastAsia="標楷體" w:hAnsi="標楷體"/>
                <w:sz w:val="22"/>
              </w:rPr>
              <w:t>「申請表件」下載，或至機關收件</w:t>
            </w:r>
            <w:r>
              <w:rPr>
                <w:rFonts w:ascii="標楷體" w:eastAsia="標楷體" w:hAnsi="標楷體"/>
                <w:sz w:val="22"/>
              </w:rPr>
              <w:lastRenderedPageBreak/>
              <w:t>櫃台索取。</w:t>
            </w:r>
          </w:p>
          <w:p w:rsidR="00F708B8" w:rsidRDefault="00121C9B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3.</w:t>
            </w:r>
            <w:r>
              <w:rPr>
                <w:rFonts w:ascii="標楷體" w:eastAsia="標楷體" w:hAnsi="標楷體"/>
                <w:sz w:val="22"/>
              </w:rPr>
              <w:t>可親自辦理或委託私立就業服務機構辦理。</w:t>
            </w:r>
          </w:p>
          <w:p w:rsidR="00F708B8" w:rsidRDefault="00121C9B">
            <w:pPr>
              <w:spacing w:line="320" w:lineRule="exact"/>
              <w:ind w:left="220" w:hanging="220"/>
              <w:jc w:val="both"/>
            </w:pPr>
            <w:r>
              <w:rPr>
                <w:rFonts w:ascii="Times New Roman" w:eastAsia="標楷體" w:hAnsi="Times New Roman"/>
                <w:sz w:val="22"/>
              </w:rPr>
              <w:t xml:space="preserve">1. Application via internet: Please use </w:t>
            </w:r>
            <w:r>
              <w:rPr>
                <w:rFonts w:ascii="Times New Roman" w:eastAsia="標楷體" w:hAnsi="Times New Roman"/>
                <w:sz w:val="22"/>
              </w:rPr>
              <w:t xml:space="preserve">the on-line application function in Work Permit Application Webpage for Foreign Professional, the address: </w:t>
            </w:r>
            <w:hyperlink r:id="rId11" w:history="1">
              <w:r>
                <w:rPr>
                  <w:rStyle w:val="ad"/>
                  <w:rFonts w:ascii="Times New Roman" w:eastAsia="標楷體" w:hAnsi="Times New Roman"/>
                  <w:sz w:val="22"/>
                </w:rPr>
                <w:t>https://ezwp.wda.gov.tw/</w:t>
              </w:r>
            </w:hyperlink>
            <w:r>
              <w:rPr>
                <w:rFonts w:ascii="Times New Roman" w:eastAsia="標楷體" w:hAnsi="Times New Roman"/>
                <w:sz w:val="22"/>
              </w:rPr>
              <w:t>.</w:t>
            </w:r>
          </w:p>
          <w:p w:rsidR="00F708B8" w:rsidRDefault="00121C9B">
            <w:pPr>
              <w:spacing w:line="320" w:lineRule="exact"/>
              <w:ind w:left="220" w:hanging="220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 xml:space="preserve">2. Application via written correspondences: </w:t>
            </w:r>
          </w:p>
          <w:p w:rsidR="00F708B8" w:rsidRDefault="00121C9B">
            <w:pPr>
              <w:spacing w:line="320" w:lineRule="exact"/>
              <w:ind w:left="550" w:hanging="550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 xml:space="preserve">  i.  Personally delivered Applicati</w:t>
            </w:r>
            <w:r>
              <w:rPr>
                <w:rFonts w:ascii="Times New Roman" w:eastAsia="標楷體" w:hAnsi="Times New Roman"/>
                <w:sz w:val="22"/>
              </w:rPr>
              <w:t>on to Reception Counter No. 6 for processing.</w:t>
            </w:r>
          </w:p>
          <w:p w:rsidR="00F708B8" w:rsidRDefault="00121C9B">
            <w:pPr>
              <w:spacing w:line="320" w:lineRule="exact"/>
              <w:ind w:left="550" w:hanging="550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 xml:space="preserve">  ii  Mail application via registered mail.</w:t>
            </w:r>
          </w:p>
          <w:p w:rsidR="00F708B8" w:rsidRDefault="00121C9B">
            <w:pPr>
              <w:spacing w:line="320" w:lineRule="exact"/>
              <w:ind w:left="550" w:hanging="550"/>
              <w:jc w:val="both"/>
            </w:pPr>
            <w:r>
              <w:rPr>
                <w:rFonts w:ascii="Times New Roman" w:eastAsia="標楷體" w:hAnsi="Times New Roman"/>
                <w:sz w:val="22"/>
              </w:rPr>
              <w:t xml:space="preserve">  iii.</w:t>
            </w:r>
            <w:r>
              <w:rPr>
                <w:rFonts w:ascii="Times New Roman" w:eastAsia="標楷體" w:hAnsi="Times New Roman"/>
                <w:sz w:val="22"/>
              </w:rPr>
              <w:tab/>
              <w:t xml:space="preserve">Related application forms can be downloaded from EZ Work Taiwan </w:t>
            </w:r>
            <w:r>
              <w:rPr>
                <w:rFonts w:ascii="標楷體" w:eastAsia="標楷體" w:hAnsi="標楷體"/>
                <w:sz w:val="22"/>
              </w:rPr>
              <w:t>&gt;</w:t>
            </w:r>
            <w:r>
              <w:rPr>
                <w:rFonts w:ascii="Times New Roman" w:eastAsia="標楷體" w:hAnsi="Times New Roman"/>
                <w:sz w:val="22"/>
              </w:rPr>
              <w:t xml:space="preserve"> Application Forms or obtained from the agency Reception Counter.</w:t>
            </w:r>
          </w:p>
          <w:p w:rsidR="00F708B8" w:rsidRDefault="00121C9B">
            <w:pPr>
              <w:spacing w:line="320" w:lineRule="exact"/>
              <w:ind w:left="220" w:hanging="220"/>
              <w:jc w:val="both"/>
            </w:pPr>
            <w:r>
              <w:rPr>
                <w:rFonts w:ascii="Times New Roman" w:eastAsia="標楷體" w:hAnsi="Times New Roman"/>
                <w:sz w:val="22"/>
              </w:rPr>
              <w:t>3. Application can be comple</w:t>
            </w:r>
            <w:r>
              <w:rPr>
                <w:rFonts w:ascii="Times New Roman" w:eastAsia="標楷體" w:hAnsi="Times New Roman"/>
                <w:sz w:val="22"/>
              </w:rPr>
              <w:t>ted personally or entrusted to a private employment service agency.</w:t>
            </w:r>
          </w:p>
        </w:tc>
      </w:tr>
      <w:tr w:rsidR="00F708B8">
        <w:tblPrEx>
          <w:tblCellMar>
            <w:top w:w="0" w:type="dxa"/>
            <w:bottom w:w="0" w:type="dxa"/>
          </w:tblCellMar>
        </w:tblPrEx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lastRenderedPageBreak/>
              <w:t>申辦作業時間</w:t>
            </w:r>
          </w:p>
          <w:p w:rsidR="00F708B8" w:rsidRDefault="00121C9B">
            <w:pPr>
              <w:spacing w:line="320" w:lineRule="exact"/>
              <w:jc w:val="center"/>
            </w:pPr>
            <w:r>
              <w:rPr>
                <w:rFonts w:ascii="Times New Roman" w:hAnsi="Times New Roman"/>
                <w:sz w:val="22"/>
              </w:rPr>
              <w:t>Application processing time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1.</w:t>
            </w:r>
            <w:r>
              <w:rPr>
                <w:rFonts w:ascii="標楷體" w:eastAsia="標楷體" w:hAnsi="標楷體"/>
                <w:sz w:val="22"/>
              </w:rPr>
              <w:t>網路傳輸方式申請：若資料齊全，且雇主及外國人均符合所訂定的資格及條件，自本部系統收件次日起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個工作日。</w:t>
            </w:r>
          </w:p>
          <w:p w:rsidR="00F708B8" w:rsidRDefault="00121C9B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2.</w:t>
            </w:r>
            <w:r>
              <w:rPr>
                <w:rFonts w:ascii="標楷體" w:eastAsia="標楷體" w:hAnsi="標楷體"/>
                <w:sz w:val="22"/>
              </w:rPr>
              <w:t>書面送件方式申請：若資料齊全，且雇主及外國人均符合所訂定的資格及條件，自本部收受案件次日起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個工作日。</w:t>
            </w:r>
          </w:p>
          <w:p w:rsidR="00F708B8" w:rsidRDefault="00121C9B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1. Application submitted online </w:t>
            </w:r>
          </w:p>
          <w:p w:rsidR="00F708B8" w:rsidRDefault="00121C9B">
            <w:pPr>
              <w:spacing w:line="320" w:lineRule="exact"/>
              <w:ind w:left="240" w:hanging="240"/>
              <w:jc w:val="both"/>
            </w:pPr>
            <w:r>
              <w:rPr>
                <w:rFonts w:ascii="Times New Roman" w:hAnsi="Times New Roman"/>
                <w:szCs w:val="26"/>
              </w:rPr>
              <w:t xml:space="preserve">  7working</w:t>
            </w:r>
            <w:r>
              <w:rPr>
                <w:rFonts w:ascii="Times New Roman" w:hAnsi="Times New Roman"/>
                <w:szCs w:val="26"/>
              </w:rPr>
              <w:t xml:space="preserve"> days (counting from the next day when the application has been received), given </w:t>
            </w:r>
            <w:r>
              <w:rPr>
                <w:rFonts w:ascii="Times New Roman" w:eastAsia="標楷體" w:hAnsi="Times New Roman"/>
                <w:sz w:val="22"/>
              </w:rPr>
              <w:t>that</w:t>
            </w:r>
            <w:r>
              <w:rPr>
                <w:rFonts w:ascii="Times New Roman" w:hAnsi="Times New Roman"/>
                <w:szCs w:val="26"/>
              </w:rPr>
              <w:t xml:space="preserve"> all the documents are complete and both the employer and employee have met the criteria. </w:t>
            </w:r>
          </w:p>
          <w:p w:rsidR="00F708B8" w:rsidRDefault="00121C9B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2. Application submitted in person </w:t>
            </w:r>
          </w:p>
          <w:p w:rsidR="00F708B8" w:rsidRDefault="00121C9B">
            <w:pPr>
              <w:spacing w:line="320" w:lineRule="exact"/>
              <w:ind w:left="240" w:hanging="240"/>
              <w:jc w:val="both"/>
            </w:pPr>
            <w:r>
              <w:rPr>
                <w:rFonts w:ascii="Times New Roman" w:hAnsi="Times New Roman"/>
                <w:szCs w:val="26"/>
              </w:rPr>
              <w:t xml:space="preserve">  12 working days (counting from the next </w:t>
            </w:r>
            <w:r>
              <w:rPr>
                <w:rFonts w:ascii="Times New Roman" w:hAnsi="Times New Roman"/>
                <w:szCs w:val="26"/>
              </w:rPr>
              <w:t>day when the application has been received), given that all the documents are complete and both the employer and employee have met the criteria</w:t>
            </w:r>
          </w:p>
        </w:tc>
      </w:tr>
      <w:tr w:rsidR="00F708B8">
        <w:tblPrEx>
          <w:tblCellMar>
            <w:top w:w="0" w:type="dxa"/>
            <w:bottom w:w="0" w:type="dxa"/>
          </w:tblCellMar>
        </w:tblPrEx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審查費繳交</w:t>
            </w:r>
          </w:p>
          <w:p w:rsidR="00F708B8" w:rsidRDefault="00121C9B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Examination</w:t>
            </w:r>
          </w:p>
          <w:p w:rsidR="00F708B8" w:rsidRDefault="00121C9B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fee payment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0" w:lineRule="atLeast"/>
              <w:ind w:right="40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（每案新臺幣</w:t>
            </w:r>
            <w:r>
              <w:rPr>
                <w:rFonts w:ascii="標楷體" w:eastAsia="標楷體" w:hAnsi="標楷體"/>
                <w:sz w:val="22"/>
              </w:rPr>
              <w:t>500</w:t>
            </w:r>
            <w:r>
              <w:rPr>
                <w:rFonts w:ascii="標楷體" w:eastAsia="標楷體" w:hAnsi="標楷體"/>
                <w:sz w:val="22"/>
              </w:rPr>
              <w:t>元）</w:t>
            </w:r>
          </w:p>
          <w:p w:rsidR="00F708B8" w:rsidRDefault="00121C9B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1.</w:t>
            </w:r>
            <w:r>
              <w:rPr>
                <w:rFonts w:ascii="標楷體" w:eastAsia="標楷體" w:hAnsi="標楷體"/>
                <w:sz w:val="22"/>
              </w:rPr>
              <w:t>利用郵政劃撥。劃撥戶名：勞動部勞動力發展署聘僱許可收費專戶，劃撥帳號：</w:t>
            </w:r>
            <w:r>
              <w:rPr>
                <w:rFonts w:ascii="標楷體" w:eastAsia="標楷體" w:hAnsi="標楷體"/>
                <w:sz w:val="22"/>
              </w:rPr>
              <w:t>19058848</w:t>
            </w:r>
          </w:p>
          <w:p w:rsidR="00F708B8" w:rsidRDefault="00121C9B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2.</w:t>
            </w:r>
            <w:r>
              <w:rPr>
                <w:rFonts w:ascii="標楷體" w:eastAsia="標楷體" w:hAnsi="標楷體"/>
                <w:sz w:val="22"/>
              </w:rPr>
              <w:t>至機關收件櫃台現場繳交。</w:t>
            </w:r>
          </w:p>
          <w:p w:rsidR="00F708B8" w:rsidRDefault="00121C9B">
            <w:pPr>
              <w:spacing w:line="320" w:lineRule="exact"/>
              <w:ind w:left="240" w:hanging="240"/>
              <w:jc w:val="both"/>
            </w:pPr>
            <w:r>
              <w:rPr>
                <w:rFonts w:ascii="Times New Roman" w:hAnsi="Times New Roman"/>
                <w:szCs w:val="26"/>
              </w:rPr>
              <w:t>（</w:t>
            </w:r>
            <w:r>
              <w:rPr>
                <w:rFonts w:ascii="Times New Roman" w:hAnsi="Times New Roman"/>
              </w:rPr>
              <w:t>NT $500</w:t>
            </w:r>
            <w:r>
              <w:rPr>
                <w:rFonts w:ascii="Times New Roman" w:hAnsi="Times New Roman"/>
              </w:rPr>
              <w:t xml:space="preserve"> per case</w:t>
            </w:r>
            <w:r>
              <w:rPr>
                <w:rFonts w:ascii="Times New Roman" w:hAnsi="Times New Roman"/>
                <w:szCs w:val="26"/>
              </w:rPr>
              <w:t>）</w:t>
            </w:r>
          </w:p>
          <w:p w:rsidR="00F708B8" w:rsidRDefault="00121C9B">
            <w:pPr>
              <w:spacing w:line="320" w:lineRule="exact"/>
              <w:ind w:left="200" w:hanging="200"/>
              <w:jc w:val="both"/>
              <w:rPr>
                <w:rFonts w:ascii="Times New Roman" w:eastAsia="標楷體" w:hAnsi="Times New Roman"/>
                <w:spacing w:val="-10"/>
                <w:sz w:val="22"/>
              </w:rPr>
            </w:pPr>
            <w:r>
              <w:rPr>
                <w:rFonts w:ascii="Times New Roman" w:eastAsia="標楷體" w:hAnsi="Times New Roman"/>
                <w:spacing w:val="-10"/>
                <w:sz w:val="22"/>
              </w:rPr>
              <w:t>1. Via postal remittance, Account name: Work Permit Account of Workforce Development Agency, Account No.: 19058848).</w:t>
            </w:r>
          </w:p>
          <w:p w:rsidR="00F708B8" w:rsidRDefault="00121C9B">
            <w:pPr>
              <w:spacing w:line="320" w:lineRule="exact"/>
              <w:ind w:left="200" w:hanging="200"/>
              <w:jc w:val="both"/>
            </w:pPr>
            <w:r>
              <w:rPr>
                <w:rFonts w:ascii="Times New Roman" w:eastAsia="標楷體" w:hAnsi="Times New Roman"/>
                <w:spacing w:val="-10"/>
                <w:sz w:val="22"/>
              </w:rPr>
              <w:t>2.</w:t>
            </w:r>
            <w:r>
              <w:t xml:space="preserve"> </w:t>
            </w:r>
            <w:r>
              <w:rPr>
                <w:rFonts w:ascii="Times New Roman" w:eastAsia="標楷體" w:hAnsi="Times New Roman"/>
                <w:spacing w:val="-10"/>
                <w:sz w:val="22"/>
              </w:rPr>
              <w:t xml:space="preserve">Payment to the Reception Counter. </w:t>
            </w:r>
          </w:p>
        </w:tc>
      </w:tr>
      <w:tr w:rsidR="00F708B8">
        <w:tblPrEx>
          <w:tblCellMar>
            <w:top w:w="0" w:type="dxa"/>
            <w:bottom w:w="0" w:type="dxa"/>
          </w:tblCellMar>
        </w:tblPrEx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應備文件</w:t>
            </w:r>
          </w:p>
          <w:p w:rsidR="00F708B8" w:rsidRDefault="00121C9B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Documents required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1.</w:t>
            </w:r>
            <w:r>
              <w:rPr>
                <w:rFonts w:ascii="標楷體" w:eastAsia="標楷體" w:hAnsi="標楷體"/>
                <w:sz w:val="22"/>
              </w:rPr>
              <w:t>請至「外國人在臺工作服務網」</w:t>
            </w:r>
            <w:r>
              <w:rPr>
                <w:rFonts w:ascii="標楷體" w:eastAsia="標楷體" w:hAnsi="標楷體"/>
                <w:sz w:val="22"/>
              </w:rPr>
              <w:t>&gt;</w:t>
            </w:r>
            <w:r>
              <w:rPr>
                <w:rFonts w:ascii="標楷體" w:eastAsia="標楷體" w:hAnsi="標楷體"/>
                <w:sz w:val="22"/>
              </w:rPr>
              <w:t>「外國專業人才延攬及僱用法」查詢。</w:t>
            </w:r>
          </w:p>
          <w:p w:rsidR="00F708B8" w:rsidRDefault="00121C9B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2.</w:t>
            </w:r>
            <w:r>
              <w:rPr>
                <w:rFonts w:ascii="標楷體" w:eastAsia="標楷體" w:hAnsi="標楷體"/>
                <w:sz w:val="22"/>
              </w:rPr>
              <w:t>書面送件所附相關資料係為影本者，應加註「與正本相符」之文字，並加蓋申請單位及負責人印章。</w:t>
            </w:r>
          </w:p>
          <w:p w:rsidR="00F708B8" w:rsidRDefault="00121C9B">
            <w:pPr>
              <w:spacing w:line="320" w:lineRule="exact"/>
              <w:ind w:left="220" w:hanging="220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1. Look it up at the website of EZ Work Taiwan &gt; Foreign Professionals to Work in Taiwan.</w:t>
            </w:r>
          </w:p>
          <w:p w:rsidR="00F708B8" w:rsidRDefault="00121C9B">
            <w:pPr>
              <w:spacing w:line="320" w:lineRule="exact"/>
              <w:ind w:left="220" w:hanging="220"/>
              <w:jc w:val="both"/>
            </w:pPr>
            <w:r>
              <w:rPr>
                <w:rFonts w:ascii="Times New Roman" w:eastAsia="標楷體" w:hAnsi="Times New Roman"/>
                <w:sz w:val="22"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>If you apply for the use of written submittals, information and certification documents are copies, they should be m</w:t>
            </w:r>
            <w:r>
              <w:rPr>
                <w:rFonts w:ascii="Times New Roman" w:eastAsia="標楷體" w:hAnsi="Times New Roman"/>
                <w:sz w:val="22"/>
              </w:rPr>
              <w:t>arked with the words: “same as originals” and stamped with the seal of applicant entity and owner.</w:t>
            </w:r>
          </w:p>
        </w:tc>
      </w:tr>
      <w:tr w:rsidR="00F708B8">
        <w:tblPrEx>
          <w:tblCellMar>
            <w:top w:w="0" w:type="dxa"/>
            <w:bottom w:w="0" w:type="dxa"/>
          </w:tblCellMar>
        </w:tblPrEx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親自取件</w:t>
            </w:r>
          </w:p>
          <w:p w:rsidR="00F708B8" w:rsidRDefault="00121C9B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In-person</w:t>
            </w:r>
          </w:p>
          <w:p w:rsidR="00F708B8" w:rsidRDefault="00121C9B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 xml:space="preserve"> Document Pickup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1.</w:t>
            </w:r>
            <w:r>
              <w:rPr>
                <w:rFonts w:ascii="標楷體" w:eastAsia="標楷體" w:hAnsi="標楷體"/>
                <w:sz w:val="22"/>
              </w:rPr>
              <w:t>如要親自取件，須填具「親自領件聲明書」並指派專人至機關收件櫃台送件申請。</w:t>
            </w:r>
          </w:p>
          <w:p w:rsidR="00F708B8" w:rsidRDefault="00121C9B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2.</w:t>
            </w:r>
            <w:r>
              <w:rPr>
                <w:rFonts w:ascii="標楷體" w:eastAsia="標楷體" w:hAnsi="標楷體"/>
                <w:sz w:val="22"/>
              </w:rPr>
              <w:t>於案件核准後，請憑收件</w:t>
            </w: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親取</w:t>
            </w:r>
            <w:r>
              <w:rPr>
                <w:rFonts w:ascii="標楷體" w:eastAsia="標楷體" w:hAnsi="標楷體"/>
                <w:sz w:val="22"/>
              </w:rPr>
              <w:t>)</w:t>
            </w:r>
            <w:r>
              <w:rPr>
                <w:rFonts w:ascii="標楷體" w:eastAsia="標楷體" w:hAnsi="標楷體"/>
                <w:sz w:val="22"/>
              </w:rPr>
              <w:t>回條並黏貼取件人身分證</w:t>
            </w: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護照或居留證</w:t>
            </w:r>
            <w:r>
              <w:rPr>
                <w:rFonts w:ascii="標楷體" w:eastAsia="標楷體" w:hAnsi="標楷體"/>
                <w:sz w:val="22"/>
              </w:rPr>
              <w:t>)</w:t>
            </w:r>
            <w:r>
              <w:rPr>
                <w:rFonts w:ascii="標楷體" w:eastAsia="標楷體" w:hAnsi="標楷體"/>
                <w:sz w:val="22"/>
              </w:rPr>
              <w:t>正、反面影本親自領取，倘於指定期限內未親自領取者機關將以掛號寄出。</w:t>
            </w:r>
          </w:p>
          <w:p w:rsidR="00F708B8" w:rsidRDefault="00121C9B">
            <w:pPr>
              <w:spacing w:line="320" w:lineRule="exact"/>
              <w:ind w:left="220" w:hanging="220"/>
              <w:jc w:val="both"/>
            </w:pPr>
            <w:r>
              <w:rPr>
                <w:rFonts w:ascii="Times New Roman" w:eastAsia="標楷體" w:hAnsi="Times New Roman"/>
                <w:sz w:val="22"/>
              </w:rPr>
              <w:t>1.</w:t>
            </w:r>
            <w: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>If you wishe</w:t>
            </w:r>
            <w:r>
              <w:rPr>
                <w:rFonts w:ascii="Times New Roman" w:eastAsia="標楷體" w:hAnsi="Times New Roman"/>
                <w:sz w:val="22"/>
              </w:rPr>
              <w:t>s to pick-up documents in-person, “In-person Document Pick-up Declaration” must be filled-out, and you should submit application to the agency Reception Counter.</w:t>
            </w:r>
          </w:p>
          <w:p w:rsidR="00F708B8" w:rsidRDefault="00121C9B">
            <w:pPr>
              <w:spacing w:line="320" w:lineRule="exact"/>
              <w:ind w:left="220" w:hanging="220"/>
              <w:jc w:val="both"/>
            </w:pPr>
            <w:r>
              <w:rPr>
                <w:rFonts w:ascii="Times New Roman" w:eastAsia="標楷體" w:hAnsi="Times New Roman"/>
                <w:sz w:val="22"/>
              </w:rPr>
              <w:t xml:space="preserve">2. After application approval, a copy of ID (passport or ARC) and pick-up documents in-person </w:t>
            </w:r>
            <w:r>
              <w:rPr>
                <w:rFonts w:ascii="Times New Roman" w:eastAsia="標楷體" w:hAnsi="Times New Roman"/>
                <w:sz w:val="22"/>
              </w:rPr>
              <w:t>with a receipt slip shall be attached. If documents have not been picked-up within the specified time limit, agency will mail out documents via registered mail.</w:t>
            </w:r>
          </w:p>
        </w:tc>
      </w:tr>
      <w:tr w:rsidR="00F708B8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申辦進度查詢</w:t>
            </w:r>
          </w:p>
          <w:p w:rsidR="00F708B8" w:rsidRDefault="00121C9B">
            <w:pPr>
              <w:spacing w:line="320" w:lineRule="exact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lastRenderedPageBreak/>
              <w:t xml:space="preserve">Application status 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lastRenderedPageBreak/>
              <w:t>請至「外國人在臺工作服務網」</w:t>
            </w:r>
            <w:r>
              <w:rPr>
                <w:rFonts w:ascii="標楷體" w:eastAsia="標楷體" w:hAnsi="標楷體"/>
                <w:sz w:val="22"/>
              </w:rPr>
              <w:t>&gt;</w:t>
            </w:r>
            <w:r>
              <w:rPr>
                <w:rFonts w:ascii="標楷體" w:eastAsia="標楷體" w:hAnsi="標楷體"/>
                <w:sz w:val="22"/>
              </w:rPr>
              <w:t>「申請進度查詢」進行查詢。</w:t>
            </w:r>
          </w:p>
          <w:p w:rsidR="00F708B8" w:rsidRDefault="00121C9B">
            <w:pPr>
              <w:spacing w:line="320" w:lineRule="exact"/>
              <w:ind w:left="220" w:hanging="220"/>
              <w:jc w:val="both"/>
            </w:pPr>
            <w:r>
              <w:rPr>
                <w:rFonts w:ascii="Times New Roman" w:eastAsia="標楷體" w:hAnsi="Times New Roman"/>
                <w:sz w:val="22"/>
              </w:rPr>
              <w:lastRenderedPageBreak/>
              <w:t>You can check the status at the websit</w:t>
            </w:r>
            <w:r>
              <w:rPr>
                <w:rFonts w:ascii="Times New Roman" w:eastAsia="標楷體" w:hAnsi="Times New Roman"/>
                <w:sz w:val="22"/>
              </w:rPr>
              <w:t>e of EZ Work Taiwan &gt; Application Status.</w:t>
            </w:r>
          </w:p>
        </w:tc>
      </w:tr>
      <w:tr w:rsidR="00F708B8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lastRenderedPageBreak/>
              <w:t>機關網站與聯繫</w:t>
            </w:r>
          </w:p>
          <w:p w:rsidR="00F708B8" w:rsidRDefault="00121C9B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Officail Websites &amp; Contact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B8" w:rsidRDefault="00121C9B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>1.</w:t>
            </w:r>
            <w:r>
              <w:rPr>
                <w:rFonts w:ascii="標楷體" w:eastAsia="標楷體" w:hAnsi="標楷體"/>
                <w:sz w:val="22"/>
              </w:rPr>
              <w:t>勞動部勞動力發展署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>Workforce Development Agency, MOL</w:t>
            </w:r>
          </w:p>
          <w:p w:rsidR="00F708B8" w:rsidRDefault="00121C9B">
            <w:pPr>
              <w:spacing w:line="320" w:lineRule="exact"/>
              <w:ind w:firstLine="240"/>
              <w:jc w:val="both"/>
            </w:pPr>
            <w:hyperlink r:id="rId12" w:history="1">
              <w:r>
                <w:rPr>
                  <w:rStyle w:val="ad"/>
                  <w:rFonts w:ascii="Times New Roman" w:eastAsia="標楷體" w:hAnsi="Times New Roman"/>
                  <w:sz w:val="22"/>
                </w:rPr>
                <w:t>https://www.wda.gov.tw</w:t>
              </w:r>
            </w:hyperlink>
          </w:p>
          <w:p w:rsidR="00F708B8" w:rsidRDefault="00121C9B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>2.</w:t>
            </w:r>
            <w:r>
              <w:rPr>
                <w:rFonts w:ascii="標楷體" w:eastAsia="標楷體" w:hAnsi="標楷體"/>
                <w:sz w:val="22"/>
              </w:rPr>
              <w:t>外國人在臺工作服務網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>EZ Work Taiwan</w:t>
            </w:r>
          </w:p>
          <w:p w:rsidR="00F708B8" w:rsidRDefault="00121C9B">
            <w:pPr>
              <w:spacing w:line="320" w:lineRule="exact"/>
              <w:ind w:firstLine="240"/>
              <w:jc w:val="both"/>
            </w:pPr>
            <w:hyperlink r:id="rId13" w:history="1">
              <w:r>
                <w:rPr>
                  <w:rStyle w:val="ad"/>
                  <w:rFonts w:ascii="Times New Roman" w:eastAsia="標楷體" w:hAnsi="Times New Roman"/>
                  <w:sz w:val="22"/>
                </w:rPr>
                <w:t>https://ezworktaiwan.wda.gov.tw</w:t>
              </w:r>
            </w:hyperlink>
          </w:p>
          <w:p w:rsidR="00F708B8" w:rsidRDefault="00121C9B">
            <w:pPr>
              <w:spacing w:line="320" w:lineRule="exact"/>
              <w:jc w:val="both"/>
            </w:pPr>
            <w:r>
              <w:rPr>
                <w:rFonts w:ascii="Times New Roman" w:eastAsia="標楷體" w:hAnsi="Times New Roman"/>
                <w:sz w:val="22"/>
              </w:rPr>
              <w:t>3.</w:t>
            </w:r>
            <w:r>
              <w:rPr>
                <w:rFonts w:ascii="標楷體" w:eastAsia="標楷體" w:hAnsi="標楷體"/>
                <w:sz w:val="22"/>
              </w:rPr>
              <w:t>外國專業人員工作許可申辦網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>Work Permit Application Webpage for Foreign Professional</w:t>
            </w:r>
          </w:p>
          <w:p w:rsidR="00F708B8" w:rsidRDefault="00121C9B">
            <w:pPr>
              <w:spacing w:line="320" w:lineRule="exact"/>
              <w:ind w:firstLine="240"/>
              <w:jc w:val="both"/>
            </w:pPr>
            <w:hyperlink r:id="rId14" w:history="1">
              <w:r>
                <w:rPr>
                  <w:rStyle w:val="ad"/>
                  <w:rFonts w:ascii="Times New Roman" w:eastAsia="標楷體" w:hAnsi="Times New Roman"/>
                  <w:sz w:val="22"/>
                </w:rPr>
                <w:t>https://ezwp.wda.gov.tw</w:t>
              </w:r>
            </w:hyperlink>
          </w:p>
          <w:p w:rsidR="00F708B8" w:rsidRDefault="00121C9B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>4.</w:t>
            </w:r>
            <w:r>
              <w:rPr>
                <w:rFonts w:ascii="標楷體" w:eastAsia="標楷體" w:hAnsi="標楷體"/>
                <w:sz w:val="22"/>
              </w:rPr>
              <w:t>諮詢電話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>Support Hotline</w:t>
            </w:r>
            <w:r>
              <w:rPr>
                <w:rFonts w:ascii="Times New Roman" w:eastAsia="標楷體" w:hAnsi="Times New Roman"/>
                <w:sz w:val="22"/>
              </w:rPr>
              <w:t>：（</w:t>
            </w:r>
            <w:r>
              <w:rPr>
                <w:rFonts w:ascii="Times New Roman" w:eastAsia="標楷體" w:hAnsi="Times New Roman"/>
                <w:sz w:val="22"/>
              </w:rPr>
              <w:t>02</w:t>
            </w:r>
            <w:r>
              <w:rPr>
                <w:rFonts w:ascii="Times New Roman" w:eastAsia="標楷體" w:hAnsi="Times New Roman"/>
                <w:sz w:val="22"/>
              </w:rPr>
              <w:t>）</w:t>
            </w:r>
            <w:r>
              <w:rPr>
                <w:rFonts w:ascii="Times New Roman" w:eastAsia="標楷體" w:hAnsi="Times New Roman"/>
                <w:sz w:val="22"/>
              </w:rPr>
              <w:t>89956000</w:t>
            </w:r>
          </w:p>
          <w:p w:rsidR="00F708B8" w:rsidRDefault="00121C9B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5.</w:t>
            </w:r>
            <w:r>
              <w:rPr>
                <w:rFonts w:ascii="標楷體" w:eastAsia="標楷體" w:hAnsi="標楷體"/>
                <w:sz w:val="22"/>
              </w:rPr>
              <w:t>機</w:t>
            </w:r>
            <w:r>
              <w:rPr>
                <w:rFonts w:ascii="標楷體" w:eastAsia="標楷體" w:hAnsi="標楷體"/>
                <w:sz w:val="22"/>
              </w:rPr>
              <w:t>關收件櫃台：臺北市中正區中華路一段</w:t>
            </w:r>
            <w:r>
              <w:rPr>
                <w:rFonts w:ascii="標楷體" w:eastAsia="標楷體" w:hAnsi="標楷體"/>
                <w:sz w:val="22"/>
              </w:rPr>
              <w:t>39</w:t>
            </w:r>
            <w:r>
              <w:rPr>
                <w:rFonts w:ascii="標楷體" w:eastAsia="標楷體" w:hAnsi="標楷體"/>
                <w:sz w:val="22"/>
              </w:rPr>
              <w:t>號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樓</w:t>
            </w:r>
          </w:p>
          <w:p w:rsidR="00F708B8" w:rsidRDefault="00121C9B">
            <w:pPr>
              <w:spacing w:line="320" w:lineRule="exact"/>
              <w:ind w:left="220" w:hanging="220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 xml:space="preserve">  Reception Counter</w:t>
            </w:r>
            <w:r>
              <w:rPr>
                <w:rFonts w:ascii="Times New Roman" w:eastAsia="標楷體" w:hAnsi="Times New Roman"/>
                <w:sz w:val="22"/>
              </w:rPr>
              <w:t>：</w:t>
            </w:r>
            <w:r>
              <w:rPr>
                <w:rFonts w:ascii="Times New Roman" w:eastAsia="標楷體" w:hAnsi="Times New Roman"/>
                <w:sz w:val="22"/>
              </w:rPr>
              <w:t>No.39 Zhonghua Rd., Sec. 1, 10 Fl., Zhongzheng District, Taipei City</w:t>
            </w:r>
          </w:p>
        </w:tc>
      </w:tr>
    </w:tbl>
    <w:p w:rsidR="00F708B8" w:rsidRDefault="00F708B8">
      <w:pPr>
        <w:spacing w:after="180" w:line="400" w:lineRule="exact"/>
        <w:rPr>
          <w:rFonts w:ascii="標楷體" w:eastAsia="標楷體" w:hAnsi="標楷體"/>
          <w:b/>
          <w:sz w:val="28"/>
          <w:szCs w:val="28"/>
        </w:rPr>
      </w:pPr>
    </w:p>
    <w:sectPr w:rsidR="00F708B8">
      <w:footerReference w:type="default" r:id="rId15"/>
      <w:pgSz w:w="11906" w:h="16838"/>
      <w:pgMar w:top="720" w:right="720" w:bottom="720" w:left="720" w:header="851" w:footer="992" w:gutter="0"/>
      <w:cols w:space="720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C9B" w:rsidRDefault="00121C9B">
      <w:r>
        <w:separator/>
      </w:r>
    </w:p>
  </w:endnote>
  <w:endnote w:type="continuationSeparator" w:id="0">
    <w:p w:rsidR="00121C9B" w:rsidRDefault="0012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文鼎中楷"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214" w:rsidRDefault="00121C9B">
    <w:pPr>
      <w:pStyle w:val="a5"/>
      <w:ind w:right="400" w:firstLine="5200"/>
    </w:pPr>
    <w:r>
      <w:rPr>
        <w:rFonts w:ascii="標楷體" w:eastAsia="標楷體" w:hAnsi="標楷體"/>
        <w:lang w:val="zh-TW"/>
      </w:rPr>
      <w:fldChar w:fldCharType="begin"/>
    </w:r>
    <w:r>
      <w:rPr>
        <w:rFonts w:ascii="標楷體" w:eastAsia="標楷體" w:hAnsi="標楷體"/>
        <w:lang w:val="zh-TW"/>
      </w:rPr>
      <w:instrText xml:space="preserve"> PAGE </w:instrText>
    </w:r>
    <w:r>
      <w:rPr>
        <w:rFonts w:ascii="標楷體" w:eastAsia="標楷體" w:hAnsi="標楷體"/>
        <w:lang w:val="zh-TW"/>
      </w:rPr>
      <w:fldChar w:fldCharType="separate"/>
    </w:r>
    <w:r w:rsidR="00E74889">
      <w:rPr>
        <w:rFonts w:ascii="標楷體" w:eastAsia="標楷體" w:hAnsi="標楷體"/>
        <w:noProof/>
        <w:lang w:val="zh-TW"/>
      </w:rPr>
      <w:t>1</w:t>
    </w:r>
    <w:r>
      <w:rPr>
        <w:rFonts w:ascii="標楷體" w:eastAsia="標楷體" w:hAnsi="標楷體"/>
        <w:lang w:val="zh-TW"/>
      </w:rPr>
      <w:fldChar w:fldCharType="end"/>
    </w:r>
    <w:r>
      <w:rPr>
        <w:rFonts w:ascii="標楷體" w:eastAsia="標楷體" w:hAnsi="標楷體"/>
      </w:rPr>
      <w:t xml:space="preserve">                             </w:t>
    </w:r>
    <w:r>
      <w:rPr>
        <w:rFonts w:ascii="標楷體" w:eastAsia="標楷體" w:hAnsi="標楷體"/>
      </w:rPr>
      <w:t>表單編號</w:t>
    </w:r>
    <w:r>
      <w:rPr>
        <w:rFonts w:ascii="標楷體" w:eastAsia="標楷體" w:hAnsi="標楷體"/>
      </w:rPr>
      <w:t>:ESP-10903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C9B" w:rsidRDefault="00121C9B">
      <w:r>
        <w:rPr>
          <w:color w:val="000000"/>
        </w:rPr>
        <w:separator/>
      </w:r>
    </w:p>
  </w:footnote>
  <w:footnote w:type="continuationSeparator" w:id="0">
    <w:p w:rsidR="00121C9B" w:rsidRDefault="00121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3745"/>
    <w:multiLevelType w:val="multilevel"/>
    <w:tmpl w:val="01A2F546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2809259A"/>
    <w:multiLevelType w:val="multilevel"/>
    <w:tmpl w:val="711A7A36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33D53BB7"/>
    <w:multiLevelType w:val="multilevel"/>
    <w:tmpl w:val="28AA5110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5FEB0044"/>
    <w:multiLevelType w:val="multilevel"/>
    <w:tmpl w:val="D8B29F64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" w15:restartNumberingAfterBreak="0">
    <w:nsid w:val="67502B94"/>
    <w:multiLevelType w:val="multilevel"/>
    <w:tmpl w:val="17B006A2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5" w15:restartNumberingAfterBreak="0">
    <w:nsid w:val="7CB455CD"/>
    <w:multiLevelType w:val="multilevel"/>
    <w:tmpl w:val="DEDE7FFA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708B8"/>
    <w:rsid w:val="00121C9B"/>
    <w:rsid w:val="00E74889"/>
    <w:rsid w:val="00F7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BB2427-6D51-4B22-AC73-F8383264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Note Heading"/>
    <w:basedOn w:val="a"/>
    <w:next w:val="a"/>
    <w:pPr>
      <w:jc w:val="center"/>
    </w:pPr>
    <w:rPr>
      <w:rFonts w:ascii="標楷體" w:eastAsia="標楷體" w:hAnsi="標楷體"/>
      <w:sz w:val="22"/>
    </w:rPr>
  </w:style>
  <w:style w:type="character" w:customStyle="1" w:styleId="a8">
    <w:name w:val="註釋標題 字元"/>
    <w:basedOn w:val="a0"/>
    <w:rPr>
      <w:rFonts w:ascii="標楷體" w:eastAsia="標楷體" w:hAnsi="標楷體"/>
      <w:sz w:val="22"/>
    </w:rPr>
  </w:style>
  <w:style w:type="paragraph" w:styleId="a9">
    <w:name w:val="Closing"/>
    <w:basedOn w:val="a"/>
    <w:pPr>
      <w:ind w:left="100"/>
    </w:pPr>
    <w:rPr>
      <w:rFonts w:ascii="標楷體" w:eastAsia="標楷體" w:hAnsi="標楷體"/>
      <w:sz w:val="22"/>
    </w:rPr>
  </w:style>
  <w:style w:type="character" w:customStyle="1" w:styleId="aa">
    <w:name w:val="結語 字元"/>
    <w:basedOn w:val="a0"/>
    <w:rPr>
      <w:rFonts w:ascii="標楷體" w:eastAsia="標楷體" w:hAnsi="標楷體"/>
      <w:sz w:val="22"/>
    </w:rPr>
  </w:style>
  <w:style w:type="paragraph" w:styleId="ab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c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styleId="ad">
    <w:name w:val="Hyperlink"/>
    <w:basedOn w:val="a0"/>
    <w:rPr>
      <w:color w:val="0563C1"/>
      <w:u w:val="single"/>
    </w:rPr>
  </w:style>
  <w:style w:type="paragraph" w:customStyle="1" w:styleId="ae">
    <w:name w:val="新內文"/>
    <w:basedOn w:val="a"/>
    <w:pPr>
      <w:tabs>
        <w:tab w:val="left" w:pos="3026"/>
        <w:tab w:val="left" w:pos="4086"/>
        <w:tab w:val="left" w:pos="5446"/>
        <w:tab w:val="left" w:pos="6146"/>
        <w:tab w:val="left" w:pos="6826"/>
        <w:tab w:val="left" w:pos="7446"/>
        <w:tab w:val="left" w:pos="8086"/>
        <w:tab w:val="left" w:pos="8746"/>
      </w:tabs>
      <w:snapToGrid w:val="0"/>
      <w:spacing w:after="60" w:line="360" w:lineRule="atLeast"/>
      <w:ind w:left="57" w:right="57"/>
      <w:jc w:val="both"/>
    </w:pPr>
    <w:rPr>
      <w:rFonts w:ascii="Times New Roman" w:eastAsia="文鼎中楷" w:hAnsi="Times New Roman"/>
      <w:szCs w:val="20"/>
    </w:rPr>
  </w:style>
  <w:style w:type="paragraph" w:styleId="af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zworktaiwan.wda.gov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wda.gov.t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zwp.wda.gov.tw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ezwp.wda.gov.t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1557</Words>
  <Characters>8878</Characters>
  <Application>Microsoft Office Word</Application>
  <DocSecurity>0</DocSecurity>
  <Lines>73</Lines>
  <Paragraphs>20</Paragraphs>
  <ScaleCrop>false</ScaleCrop>
  <Company/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張維釗</dc:creator>
  <dc:description/>
  <cp:lastModifiedBy>黃胡群</cp:lastModifiedBy>
  <cp:revision>2</cp:revision>
  <cp:lastPrinted>2019-11-18T02:24:00Z</cp:lastPrinted>
  <dcterms:created xsi:type="dcterms:W3CDTF">2020-04-30T07:10:00Z</dcterms:created>
  <dcterms:modified xsi:type="dcterms:W3CDTF">2020-04-30T07:10:00Z</dcterms:modified>
</cp:coreProperties>
</file>