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47" w:rsidRDefault="00DE7DBC">
      <w:pPr>
        <w:pStyle w:val="Standard"/>
        <w:snapToGrid w:val="0"/>
        <w:spacing w:line="400" w:lineRule="exact"/>
        <w:ind w:left="-7" w:right="-16" w:firstLine="44"/>
        <w:jc w:val="center"/>
      </w:pPr>
      <w:bookmarkStart w:id="0" w:name="_GoBack"/>
      <w:bookmarkEnd w:id="0"/>
      <w:r>
        <w:rPr>
          <w:rFonts w:ascii="標楷體" w:eastAsia="標楷體" w:hAnsi="標楷體" w:cs="標楷體"/>
          <w:bCs/>
          <w:sz w:val="44"/>
        </w:rPr>
        <w:t>外國人轉換雇主或工作申請書</w:t>
      </w:r>
      <w:r>
        <w:rPr>
          <w:rFonts w:ascii="標楷體" w:eastAsia="標楷體" w:hAnsi="標楷體" w:cs="標楷體"/>
          <w:bCs/>
          <w:sz w:val="44"/>
        </w:rPr>
        <w:t>(</w:t>
      </w:r>
      <w:r>
        <w:rPr>
          <w:rFonts w:ascii="標楷體" w:eastAsia="標楷體" w:hAnsi="標楷體" w:cs="標楷體"/>
          <w:bCs/>
          <w:sz w:val="44"/>
        </w:rPr>
        <w:t>中印雙語版</w:t>
      </w:r>
      <w:r>
        <w:rPr>
          <w:rFonts w:ascii="標楷體" w:eastAsia="標楷體" w:hAnsi="標楷體" w:cs="標楷體"/>
          <w:bCs/>
          <w:sz w:val="44"/>
        </w:rPr>
        <w:t>)</w:t>
      </w:r>
    </w:p>
    <w:p w:rsidR="004D4447" w:rsidRDefault="00DE7DBC">
      <w:pPr>
        <w:pStyle w:val="Standard"/>
        <w:tabs>
          <w:tab w:val="left" w:pos="9070"/>
        </w:tabs>
        <w:snapToGrid w:val="0"/>
        <w:spacing w:after="72" w:line="400" w:lineRule="exact"/>
        <w:ind w:left="281" w:right="567" w:firstLine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Surat Permohonan Tenaga Kerja Asing Ganti Majikan atau Pekerjaan</w:t>
      </w:r>
    </w:p>
    <w:tbl>
      <w:tblPr>
        <w:tblW w:w="10936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2997"/>
      </w:tblGrid>
      <w:tr w:rsidR="004D444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447" w:rsidRDefault="00DE7DBC">
            <w:pPr>
              <w:pStyle w:val="a5"/>
              <w:spacing w:line="240" w:lineRule="exact"/>
              <w:ind w:left="24" w:right="2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工作類別：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製造工作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Pekerjaan Pabrik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營造工作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Pekerjaan Bangunan   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家庭看護工作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Perawat Rumah Tangga   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家庭幫傭工作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Penata Laksana Rumah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Tangga(PLRT)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□5.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海洋漁撈工作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Nelayan/Anak Buah Kapal (ABK)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□6.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機構看護工作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Perawat Panti Jompo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□7.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屠宰工作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Pekerjaan Pejagalan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□8.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外展農務工作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Perluasan Per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tanian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□9.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外展製造工作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Perluasan Manufaktur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□10.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農、林、牧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或養殖漁業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Pekerjaan pertanian,kehutanan,</w:t>
            </w:r>
          </w:p>
          <w:p w:rsidR="004D4447" w:rsidRDefault="00DE7DBC">
            <w:pPr>
              <w:pStyle w:val="a5"/>
              <w:spacing w:line="24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             peternakan dan penambakan ikan</w:t>
            </w:r>
          </w:p>
          <w:p w:rsidR="004D4447" w:rsidRDefault="00DE7DBC">
            <w:pPr>
              <w:pStyle w:val="a5"/>
              <w:spacing w:line="24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□11.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雙語翻譯工作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Pekerjaan Penerjemah Bilingual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>□12.</w:t>
            </w:r>
            <w:r>
              <w:rPr>
                <w:rFonts w:ascii="標楷體" w:eastAsia="標楷體" w:hAnsi="標楷體" w:cs="標楷體"/>
                <w:szCs w:val="24"/>
              </w:rPr>
              <w:t>廚師及其相關工作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w w:val="95"/>
                <w:szCs w:val="24"/>
              </w:rPr>
              <w:t xml:space="preserve">Pekerjaan Juru Masak dan </w:t>
            </w:r>
            <w:r>
              <w:rPr>
                <w:rFonts w:ascii="標楷體" w:eastAsia="標楷體" w:hAnsi="標楷體" w:cs="標楷體"/>
                <w:w w:val="95"/>
                <w:szCs w:val="24"/>
              </w:rPr>
              <w:t>Terkait lainnya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>□13.</w:t>
            </w:r>
            <w:r>
              <w:rPr>
                <w:rFonts w:ascii="標楷體" w:eastAsia="標楷體" w:hAnsi="標楷體" w:cs="標楷體"/>
                <w:szCs w:val="24"/>
              </w:rPr>
              <w:t>中階技術海洋漁撈工作</w:t>
            </w:r>
            <w:r>
              <w:rPr>
                <w:rFonts w:ascii="標楷體" w:eastAsia="標楷體" w:hAnsi="標楷體" w:cs="標楷體"/>
                <w:szCs w:val="24"/>
              </w:rPr>
              <w:t xml:space="preserve"> Pekerjaan Nelayan Tingkat Menengah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>□14.</w:t>
            </w:r>
            <w:r>
              <w:rPr>
                <w:rFonts w:ascii="標楷體" w:eastAsia="標楷體" w:hAnsi="標楷體" w:cs="標楷體"/>
                <w:szCs w:val="24"/>
              </w:rPr>
              <w:t>中階技術機構看護工作</w:t>
            </w:r>
            <w:r>
              <w:rPr>
                <w:rFonts w:ascii="標楷體" w:eastAsia="標楷體" w:hAnsi="標楷體" w:cs="標楷體"/>
                <w:szCs w:val="24"/>
              </w:rPr>
              <w:t xml:space="preserve"> Pekerjaan Perawat Panti Jompo Tingkat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 xml:space="preserve">                          Menengah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>□15.</w:t>
            </w:r>
            <w:r>
              <w:rPr>
                <w:rFonts w:ascii="標楷體" w:eastAsia="標楷體" w:hAnsi="標楷體" w:cs="標楷體"/>
                <w:szCs w:val="24"/>
              </w:rPr>
              <w:t>中階技術家庭看護工作</w:t>
            </w:r>
            <w:r>
              <w:rPr>
                <w:rFonts w:ascii="標楷體" w:eastAsia="標楷體" w:hAnsi="標楷體" w:cs="標楷體"/>
                <w:szCs w:val="24"/>
              </w:rPr>
              <w:t xml:space="preserve"> Pekerjaan Perawat Rumah Tangga Tingkat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 xml:space="preserve">                          Menengah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>□16.</w:t>
            </w:r>
            <w:r>
              <w:rPr>
                <w:rFonts w:ascii="標楷體" w:eastAsia="標楷體" w:hAnsi="標楷體" w:cs="標楷體"/>
                <w:szCs w:val="24"/>
              </w:rPr>
              <w:t>中階技術製造工作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  Pekerjaan Manufaktur Tingkat Menengah</w:t>
            </w:r>
          </w:p>
          <w:p w:rsidR="004D4447" w:rsidRDefault="00DE7DBC">
            <w:pPr>
              <w:pStyle w:val="Standard"/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  <w:szCs w:val="24"/>
              </w:rPr>
              <w:t>□17.</w:t>
            </w:r>
            <w:r>
              <w:rPr>
                <w:rFonts w:ascii="標楷體" w:eastAsia="標楷體" w:hAnsi="標楷體" w:cs="標楷體"/>
                <w:szCs w:val="24"/>
              </w:rPr>
              <w:t>中階技術營造工作</w:t>
            </w:r>
            <w:r>
              <w:rPr>
                <w:rFonts w:ascii="標楷體" w:eastAsia="標楷體" w:hAnsi="標楷體" w:cs="標楷體"/>
                <w:szCs w:val="24"/>
              </w:rPr>
              <w:t xml:space="preserve">     Pekerjaan Bangunan Tingkat Menengah</w:t>
            </w:r>
          </w:p>
          <w:p w:rsidR="004D4447" w:rsidRDefault="00DE7DBC">
            <w:pPr>
              <w:pStyle w:val="a5"/>
              <w:spacing w:line="24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□18.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中階技術外展農務工作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Pekerjaan Perluasan Pertanian Tingkat</w:t>
            </w:r>
          </w:p>
          <w:p w:rsidR="004D4447" w:rsidRDefault="00DE7DBC">
            <w:pPr>
              <w:pStyle w:val="a5"/>
              <w:spacing w:line="24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        Menengah</w:t>
            </w:r>
          </w:p>
          <w:p w:rsidR="004D4447" w:rsidRDefault="00DE7DBC">
            <w:pPr>
              <w:pStyle w:val="a5"/>
              <w:spacing w:line="24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□19.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中階技術農業工作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Pekerjaan Pertanian Tingkat Menengah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447" w:rsidRDefault="00DE7DBC">
            <w:pPr>
              <w:pStyle w:val="a5"/>
              <w:snapToGrid w:val="0"/>
              <w:spacing w:before="36" w:line="2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申請項目：</w:t>
            </w:r>
          </w:p>
          <w:p w:rsidR="004D4447" w:rsidRDefault="00DE7DBC">
            <w:pPr>
              <w:pStyle w:val="a5"/>
              <w:snapToGrid w:val="0"/>
              <w:spacing w:before="36" w:line="220" w:lineRule="exact"/>
            </w:pPr>
            <w:r>
              <w:rPr>
                <w:rFonts w:ascii="標楷體" w:eastAsia="標楷體" w:hAnsi="標楷體" w:cs="標楷體"/>
                <w:sz w:val="20"/>
              </w:rPr>
              <w:t>（公立就業服務機構專用）</w:t>
            </w:r>
          </w:p>
          <w:p w:rsidR="004D4447" w:rsidRDefault="00DE7DBC">
            <w:pPr>
              <w:pStyle w:val="a5"/>
              <w:snapToGrid w:val="0"/>
              <w:spacing w:line="220" w:lineRule="exact"/>
              <w:rPr>
                <w:rFonts w:eastAsia="新細明體, PMingLiU"/>
                <w:sz w:val="24"/>
                <w:szCs w:val="24"/>
              </w:rPr>
            </w:pPr>
            <w:r>
              <w:rPr>
                <w:rFonts w:eastAsia="新細明體, PMingLiU"/>
                <w:sz w:val="24"/>
                <w:szCs w:val="24"/>
              </w:rPr>
              <w:t xml:space="preserve">Jenis surat permohonan: </w:t>
            </w:r>
          </w:p>
          <w:p w:rsidR="004D4447" w:rsidRDefault="00DE7DBC">
            <w:pPr>
              <w:pStyle w:val="a5"/>
              <w:snapToGrid w:val="0"/>
              <w:spacing w:line="220" w:lineRule="exact"/>
              <w:rPr>
                <w:rFonts w:eastAsia="新細明體, PMingLiU"/>
                <w:sz w:val="24"/>
                <w:szCs w:val="24"/>
              </w:rPr>
            </w:pPr>
            <w:r>
              <w:rPr>
                <w:rFonts w:eastAsia="新細明體, PMingLiU"/>
                <w:sz w:val="24"/>
                <w:szCs w:val="24"/>
              </w:rPr>
              <w:t>(khusus untuk Badan Layanan Umum Ketenagakerjaan)</w:t>
            </w:r>
          </w:p>
          <w:p w:rsidR="004D4447" w:rsidRDefault="00DE7DBC">
            <w:pPr>
              <w:pStyle w:val="a5"/>
              <w:snapToGrid w:val="0"/>
              <w:spacing w:line="220" w:lineRule="exact"/>
              <w:ind w:left="55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核准外國人轉換雇主或廢止原雇主之聘僱許可，外國人經限期至公立就業服務機構辦理轉換雇主</w:t>
            </w:r>
          </w:p>
          <w:p w:rsidR="004D4447" w:rsidRDefault="00DE7DBC">
            <w:pPr>
              <w:pStyle w:val="a5"/>
              <w:tabs>
                <w:tab w:val="left" w:pos="2468"/>
              </w:tabs>
              <w:snapToGrid w:val="0"/>
              <w:spacing w:line="220" w:lineRule="exact"/>
              <w:ind w:left="168"/>
            </w:pPr>
            <w:r>
              <w:rPr>
                <w:rFonts w:eastAsia="新細明體, PMingLiU"/>
                <w:sz w:val="24"/>
                <w:szCs w:val="24"/>
              </w:rPr>
              <w:t>Persetujuan tenaga kerja asing ganti majikan atau pembatalan Surat Ijin Kerja majikan asal, tenaga kerja asing harus ke Badan Layanan Umum</w:t>
            </w:r>
            <w:r>
              <w:rPr>
                <w:rFonts w:eastAsia="新細明體, PMingLiU"/>
                <w:sz w:val="24"/>
                <w:szCs w:val="24"/>
              </w:rPr>
              <w:t xml:space="preserve"> Ketenagakerjaan mengurus pergantian majikan dalam batas waktu yang ditentukan.</w:t>
            </w:r>
          </w:p>
        </w:tc>
      </w:tr>
    </w:tbl>
    <w:p w:rsidR="004D4447" w:rsidRDefault="004D4447">
      <w:pPr>
        <w:pStyle w:val="Standard"/>
        <w:snapToGrid w:val="0"/>
        <w:jc w:val="both"/>
        <w:rPr>
          <w:rFonts w:ascii="新細明體, PMingLiU" w:hAnsi="新細明體, PMingLiU" w:cs="新細明體, PMingLiU"/>
          <w:sz w:val="16"/>
        </w:rPr>
      </w:pPr>
    </w:p>
    <w:tbl>
      <w:tblPr>
        <w:tblW w:w="1097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441"/>
        <w:gridCol w:w="1095"/>
        <w:gridCol w:w="119"/>
        <w:gridCol w:w="1299"/>
        <w:gridCol w:w="425"/>
        <w:gridCol w:w="1370"/>
        <w:gridCol w:w="1583"/>
        <w:gridCol w:w="147"/>
        <w:gridCol w:w="286"/>
        <w:gridCol w:w="287"/>
        <w:gridCol w:w="287"/>
        <w:gridCol w:w="287"/>
        <w:gridCol w:w="275"/>
        <w:gridCol w:w="12"/>
        <w:gridCol w:w="286"/>
        <w:gridCol w:w="269"/>
        <w:gridCol w:w="18"/>
        <w:gridCol w:w="287"/>
        <w:gridCol w:w="287"/>
        <w:gridCol w:w="287"/>
        <w:gridCol w:w="44"/>
      </w:tblGrid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8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</w:t>
            </w:r>
          </w:p>
          <w:p w:rsidR="004D4447" w:rsidRDefault="00DE7DBC">
            <w:pPr>
              <w:pStyle w:val="Standard"/>
              <w:snapToGrid w:val="0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Pemohon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60" w:lineRule="exact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8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營利事業統一編號</w:t>
            </w:r>
          </w:p>
          <w:p w:rsidR="004D4447" w:rsidRDefault="00DE7DBC">
            <w:pPr>
              <w:pStyle w:val="a8"/>
              <w:snapToGrid w:val="0"/>
              <w:spacing w:line="260" w:lineRule="exact"/>
              <w:jc w:val="center"/>
              <w:rPr>
                <w:rFonts w:eastAsia="新細明體, PMingLiU"/>
                <w:szCs w:val="24"/>
              </w:rPr>
            </w:pPr>
            <w:r>
              <w:rPr>
                <w:rFonts w:eastAsia="新細明體, PMingLiU"/>
                <w:szCs w:val="24"/>
              </w:rPr>
              <w:t>No. Induk Perusahaan</w:t>
            </w:r>
          </w:p>
          <w:p w:rsidR="004D4447" w:rsidRDefault="00DE7DBC">
            <w:pPr>
              <w:pStyle w:val="a8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（身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證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字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號）</w:t>
            </w:r>
            <w:r>
              <w:rPr>
                <w:rFonts w:eastAsia="新細明體, PMingLiU"/>
                <w:szCs w:val="24"/>
              </w:rPr>
              <w:t>(No. KTP)</w:t>
            </w:r>
          </w:p>
          <w:p w:rsidR="004D4447" w:rsidRDefault="00DE7DBC">
            <w:pPr>
              <w:pStyle w:val="a8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護照號碼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eastAsia="新細明體, PMingLiU"/>
                <w:szCs w:val="24"/>
              </w:rPr>
              <w:t>(No. Paspor)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47" w:rsidRDefault="004D4447">
            <w:pPr>
              <w:pStyle w:val="a9"/>
              <w:snapToGrid w:val="0"/>
              <w:spacing w:line="260" w:lineRule="exac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447" w:rsidRDefault="004D4447">
            <w:pPr>
              <w:pStyle w:val="Standard"/>
              <w:snapToGrid w:val="0"/>
              <w:rPr>
                <w:rFonts w:ascii="新細明體, PMingLiU" w:hAnsi="新細明體, PMingLiU" w:cs="新細明體, PMingLiU"/>
                <w:szCs w:val="24"/>
              </w:rPr>
            </w:pPr>
          </w:p>
        </w:tc>
      </w:tr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9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申請日期</w:t>
            </w:r>
          </w:p>
          <w:p w:rsidR="004D4447" w:rsidRDefault="00DE7DBC">
            <w:pPr>
              <w:pStyle w:val="a9"/>
              <w:spacing w:line="2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Tanggal pengajuan surat permohonan</w:t>
            </w:r>
          </w:p>
        </w:tc>
        <w:tc>
          <w:tcPr>
            <w:tcW w:w="76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9"/>
              <w:spacing w:line="240" w:lineRule="exact"/>
              <w:ind w:left="58" w:firstLine="192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年　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　月　　　　　日</w:t>
            </w:r>
          </w:p>
          <w:p w:rsidR="004D4447" w:rsidRDefault="00DE7DBC">
            <w:pPr>
              <w:pStyle w:val="a9"/>
              <w:spacing w:line="240" w:lineRule="exact"/>
              <w:ind w:left="55"/>
              <w:jc w:val="left"/>
            </w:pP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          Tahun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Bulan </w:t>
            </w:r>
            <w:r>
              <w:rPr>
                <w:rFonts w:ascii="標楷體" w:eastAsia="標楷體" w:hAnsi="標楷體" w:cs="標楷體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 xml:space="preserve"> Tanggal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447" w:rsidRDefault="004D4447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szCs w:val="24"/>
              </w:rPr>
            </w:pPr>
          </w:p>
        </w:tc>
      </w:tr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9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</w:pPr>
            <w:r>
              <w:rPr>
                <w:rFonts w:ascii="標楷體" w:eastAsia="標楷體" w:hAnsi="標楷體" w:cs="標楷體"/>
                <w:spacing w:val="315"/>
                <w:kern w:val="0"/>
                <w:szCs w:val="24"/>
              </w:rPr>
              <w:t>申請轉出國別與人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數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kern w:val="0"/>
                <w:szCs w:val="24"/>
              </w:rPr>
              <w:t>Negara dan jumlah orang yang mengajukan permohonan perpindahan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447" w:rsidRDefault="004D4447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szCs w:val="24"/>
              </w:rPr>
            </w:pPr>
          </w:p>
        </w:tc>
      </w:tr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泰國（</w:t>
            </w:r>
            <w:r>
              <w:rPr>
                <w:rFonts w:ascii="標楷體" w:eastAsia="標楷體" w:hAnsi="標楷體" w:cs="標楷體"/>
                <w:szCs w:val="24"/>
              </w:rPr>
              <w:t>030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Thailand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菲律賓（</w:t>
            </w:r>
            <w:r>
              <w:rPr>
                <w:rFonts w:ascii="標楷體" w:eastAsia="標楷體" w:hAnsi="標楷體" w:cs="標楷體"/>
                <w:szCs w:val="24"/>
              </w:rPr>
              <w:t>024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Filipina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馬來西亞（</w:t>
            </w:r>
            <w:r>
              <w:rPr>
                <w:rFonts w:ascii="標楷體" w:eastAsia="標楷體" w:hAnsi="標楷體" w:cs="標楷體"/>
                <w:szCs w:val="24"/>
              </w:rPr>
              <w:t>019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Malaysia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印尼（</w:t>
            </w:r>
            <w:r>
              <w:rPr>
                <w:rFonts w:ascii="標楷體" w:eastAsia="標楷體" w:hAnsi="標楷體" w:cs="標楷體"/>
                <w:szCs w:val="24"/>
              </w:rPr>
              <w:t>009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Indonesia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越南（</w:t>
            </w:r>
            <w:r>
              <w:rPr>
                <w:rFonts w:ascii="標楷體" w:eastAsia="標楷體" w:hAnsi="標楷體" w:cs="標楷體"/>
                <w:szCs w:val="24"/>
              </w:rPr>
              <w:t>033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Vietnam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蒙古（</w:t>
            </w:r>
            <w:r>
              <w:rPr>
                <w:rFonts w:ascii="標楷體" w:eastAsia="標楷體" w:hAnsi="標楷體" w:cs="標楷體"/>
                <w:szCs w:val="24"/>
              </w:rPr>
              <w:t>021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Mongolia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男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Laki-laki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女</w:t>
            </w:r>
          </w:p>
          <w:p w:rsidR="004D4447" w:rsidRDefault="00DE7DBC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Perempuan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447" w:rsidRDefault="004D4447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  <w:szCs w:val="24"/>
              </w:rPr>
            </w:pPr>
          </w:p>
        </w:tc>
      </w:tr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center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right"/>
              <w:rPr>
                <w:rFonts w:ascii="新細明體, PMingLiU" w:eastAsia="新細明體, PMingLiU" w:hAnsi="新細明體, PMingLiU" w:cs="新細明體, PMingLiU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4D4447">
            <w:pPr>
              <w:pStyle w:val="a7"/>
              <w:snapToGrid w:val="0"/>
              <w:spacing w:line="240" w:lineRule="exact"/>
              <w:ind w:left="0"/>
              <w:jc w:val="right"/>
              <w:rPr>
                <w:rFonts w:eastAsia="新細明體, PMingLiU"/>
                <w:szCs w:val="24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447" w:rsidRDefault="004D4447">
            <w:pPr>
              <w:pStyle w:val="Standard"/>
              <w:snapToGrid w:val="0"/>
              <w:rPr>
                <w:rFonts w:ascii="新細明體, PMingLiU" w:hAnsi="新細明體, PMingLiU" w:cs="新細明體, PMingLiU"/>
                <w:szCs w:val="24"/>
              </w:rPr>
            </w:pPr>
          </w:p>
        </w:tc>
      </w:tr>
      <w:tr w:rsidR="004D4447">
        <w:tblPrEx>
          <w:tblCellMar>
            <w:top w:w="0" w:type="dxa"/>
            <w:bottom w:w="0" w:type="dxa"/>
          </w:tblCellMar>
        </w:tblPrEx>
        <w:trPr>
          <w:trHeight w:val="4208"/>
        </w:trPr>
        <w:tc>
          <w:tcPr>
            <w:tcW w:w="10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447" w:rsidRDefault="00DE7DBC">
            <w:pPr>
              <w:pStyle w:val="a7"/>
              <w:snapToGrid w:val="0"/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本申請案無委任私立就業服務機構辦理或</w:t>
            </w:r>
          </w:p>
          <w:p w:rsidR="004D4447" w:rsidRDefault="00DE7DBC">
            <w:pPr>
              <w:pStyle w:val="11"/>
              <w:spacing w:after="0" w:line="300" w:lineRule="exact"/>
              <w:ind w:left="0" w:firstLine="30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Pengurusan surat permohonan ini tidak melalui Agensi atau</w:t>
            </w:r>
          </w:p>
          <w:p w:rsidR="004D4447" w:rsidRDefault="00DE7DBC">
            <w:pPr>
              <w:pStyle w:val="a7"/>
              <w:snapToGrid w:val="0"/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本申請案係委任私立就業服務機構辦理（請擇一勾選），並聲明本申請案所填寫資料及檢附文件等</w:t>
            </w:r>
          </w:p>
          <w:p w:rsidR="004D4447" w:rsidRDefault="00DE7DBC">
            <w:pPr>
              <w:pStyle w:val="a7"/>
              <w:snapToGrid w:val="0"/>
              <w:spacing w:line="300" w:lineRule="exact"/>
              <w:ind w:firstLine="24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均屬實，如有虛偽，願負法律上之一切責任。</w:t>
            </w:r>
          </w:p>
          <w:p w:rsidR="004D4447" w:rsidRDefault="00DE7DBC">
            <w:pPr>
              <w:pStyle w:val="11"/>
              <w:spacing w:after="0" w:line="300" w:lineRule="exact"/>
              <w:ind w:left="0" w:firstLine="300"/>
            </w:pPr>
            <w:r>
              <w:rPr>
                <w:rFonts w:ascii="Calibri" w:eastAsia="標楷體" w:hAnsi="Calibri" w:cs="Calibri"/>
              </w:rPr>
              <w:t xml:space="preserve">Pengurusan surat permohonan ini melalui Agensi (Harap dipilih salah satu), dan menyatakan bahwa data-data yang </w:t>
            </w:r>
            <w:r>
              <w:rPr>
                <w:rFonts w:ascii="Calibri" w:eastAsia="標楷體" w:hAnsi="Calibri" w:cs="Calibri"/>
              </w:rPr>
              <w:t>diisi dalam surat permohonan dan surat-surat yang dilampirkan adalah benar, jika ada yang tidak benar,  maka bersedia bertanggung jawab atas sanksi sesuai hukum yang berlaku.</w:t>
            </w:r>
          </w:p>
          <w:p w:rsidR="004D4447" w:rsidRDefault="00DE7DBC">
            <w:pPr>
              <w:pStyle w:val="a7"/>
              <w:snapToGrid w:val="0"/>
              <w:spacing w:line="310" w:lineRule="exact"/>
            </w:pPr>
            <w:r>
              <w:rPr>
                <w:rFonts w:ascii="標楷體" w:eastAsia="標楷體" w:hAnsi="標楷體" w:cs="標楷體"/>
                <w:szCs w:val="24"/>
              </w:rPr>
              <w:t>申請人：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（單位圖記）</w:t>
            </w:r>
          </w:p>
          <w:p w:rsidR="004D4447" w:rsidRDefault="00DE7DBC">
            <w:pPr>
              <w:pStyle w:val="a7"/>
              <w:snapToGrid w:val="0"/>
              <w:spacing w:after="120" w:line="310" w:lineRule="exact"/>
            </w:pPr>
            <w:r>
              <w:rPr>
                <w:rFonts w:ascii="Calibri" w:eastAsia="標楷體" w:hAnsi="Calibri" w:cs="Calibri"/>
                <w:szCs w:val="24"/>
              </w:rPr>
              <w:t>Pemohon:</w:t>
            </w:r>
            <w:r>
              <w:rPr>
                <w:rFonts w:ascii="標楷體" w:eastAsia="標楷體" w:hAnsi="標楷體" w:cs="標楷體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</w:t>
            </w:r>
            <w:r>
              <w:rPr>
                <w:rFonts w:ascii="Calibri" w:eastAsia="標楷體" w:hAnsi="Calibri" w:cs="Calibri"/>
                <w:szCs w:val="24"/>
              </w:rPr>
              <w:t>(Stempel instansi)</w:t>
            </w:r>
          </w:p>
          <w:p w:rsidR="004D4447" w:rsidRDefault="00DE7DBC">
            <w:pPr>
              <w:pStyle w:val="a8"/>
              <w:snapToGrid w:val="0"/>
              <w:spacing w:line="310" w:lineRule="exact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通訊地址：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</w:p>
          <w:p w:rsidR="004D4447" w:rsidRDefault="00DE7DBC">
            <w:pPr>
              <w:pStyle w:val="a7"/>
              <w:snapToGrid w:val="0"/>
              <w:spacing w:line="310" w:lineRule="exact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/>
                <w:szCs w:val="24"/>
              </w:rPr>
              <w:t>Alamat:</w:t>
            </w:r>
          </w:p>
          <w:p w:rsidR="004D4447" w:rsidRDefault="00DE7DBC">
            <w:pPr>
              <w:pStyle w:val="a7"/>
              <w:snapToGrid w:val="0"/>
              <w:spacing w:before="120" w:line="310" w:lineRule="exact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聯絡人：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（簽章）　　　　　　　　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聯絡電話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（　　）</w:t>
            </w:r>
          </w:p>
          <w:p w:rsidR="004D4447" w:rsidRDefault="00DE7DBC">
            <w:pPr>
              <w:pStyle w:val="a7"/>
              <w:snapToGrid w:val="0"/>
              <w:spacing w:line="310" w:lineRule="exact"/>
            </w:pPr>
            <w:r>
              <w:rPr>
                <w:rFonts w:ascii="Calibri" w:eastAsia="標楷體" w:hAnsi="Calibri" w:cs="Calibri"/>
                <w:szCs w:val="24"/>
              </w:rPr>
              <w:t>Nama yang bisa dihubungi:</w:t>
            </w:r>
            <w:r>
              <w:rPr>
                <w:rFonts w:ascii="標楷體" w:eastAsia="標楷體" w:hAnsi="標楷體" w:cs="標楷體"/>
                <w:szCs w:val="24"/>
              </w:rPr>
              <w:t xml:space="preserve">　　　　　　　</w:t>
            </w:r>
            <w:r>
              <w:rPr>
                <w:rFonts w:ascii="Calibri" w:eastAsia="標楷體" w:hAnsi="Calibri" w:cs="Calibri"/>
                <w:szCs w:val="24"/>
              </w:rPr>
              <w:t>(Tanda tangan)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</w:t>
            </w:r>
            <w:r>
              <w:rPr>
                <w:rFonts w:ascii="Calibri" w:eastAsia="標楷體" w:hAnsi="Calibri" w:cs="Calibri"/>
                <w:szCs w:val="24"/>
              </w:rPr>
              <w:t>Telpon: (</w:t>
            </w:r>
            <w:r>
              <w:rPr>
                <w:rFonts w:ascii="Calibri" w:eastAsia="標楷體" w:hAnsi="Calibri" w:cs="Calibri"/>
                <w:szCs w:val="24"/>
              </w:rPr>
              <w:t xml:space="preserve">　　</w:t>
            </w:r>
            <w:r>
              <w:rPr>
                <w:rFonts w:ascii="Calibri" w:eastAsia="標楷體" w:hAnsi="Calibri" w:cs="Calibri"/>
                <w:szCs w:val="24"/>
              </w:rPr>
              <w:t>)-</w:t>
            </w:r>
          </w:p>
        </w:tc>
      </w:tr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447" w:rsidRDefault="00DE7DBC">
            <w:pPr>
              <w:pStyle w:val="a7"/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受委任私立就業服務機構名稱：　　　　　　　　　　　　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（單位圖記）</w:t>
            </w:r>
          </w:p>
          <w:p w:rsidR="004D4447" w:rsidRDefault="00DE7DBC">
            <w:pPr>
              <w:pStyle w:val="a7"/>
              <w:snapToGrid w:val="0"/>
              <w:spacing w:line="440" w:lineRule="exact"/>
            </w:pPr>
            <w:r>
              <w:rPr>
                <w:rFonts w:ascii="Calibri" w:eastAsia="標楷體" w:hAnsi="Calibri" w:cs="Calibri"/>
              </w:rPr>
              <w:t>Nama Agensi yang diberi kuasa:</w:t>
            </w:r>
            <w:r>
              <w:rPr>
                <w:rFonts w:ascii="標楷體" w:eastAsia="標楷體" w:hAnsi="標楷體" w:cs="標楷體"/>
              </w:rPr>
              <w:t xml:space="preserve">　　　　　　　　　　　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Calibri" w:eastAsia="標楷體" w:hAnsi="Calibri" w:cs="Calibri"/>
              </w:rPr>
              <w:t>(Stempel instansi)</w:t>
            </w:r>
          </w:p>
          <w:p w:rsidR="004D4447" w:rsidRDefault="00DE7DBC">
            <w:pPr>
              <w:pStyle w:val="a7"/>
              <w:tabs>
                <w:tab w:val="left" w:pos="4453"/>
              </w:tabs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</w:rPr>
              <w:t>許可證字號：</w:t>
            </w:r>
            <w:r>
              <w:rPr>
                <w:rFonts w:ascii="標楷體" w:eastAsia="標楷體" w:hAnsi="標楷體" w:cs="標楷體"/>
              </w:rPr>
              <w:t xml:space="preserve">                      </w:t>
            </w:r>
            <w:r>
              <w:rPr>
                <w:rFonts w:ascii="標楷體" w:eastAsia="標楷體" w:hAnsi="標楷體" w:cs="標楷體"/>
              </w:rPr>
              <w:t>負責人：</w:t>
            </w:r>
            <w:r>
              <w:rPr>
                <w:rFonts w:ascii="標楷體" w:eastAsia="標楷體" w:hAnsi="標楷體" w:cs="標楷體"/>
              </w:rPr>
              <w:t xml:space="preserve">             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（簽章）</w:t>
            </w:r>
          </w:p>
          <w:p w:rsidR="004D4447" w:rsidRDefault="00DE7DBC">
            <w:pPr>
              <w:pStyle w:val="a7"/>
              <w:snapToGrid w:val="0"/>
              <w:spacing w:line="440" w:lineRule="exact"/>
            </w:pPr>
            <w:r>
              <w:rPr>
                <w:rFonts w:ascii="Calibri" w:eastAsia="標楷體" w:hAnsi="Calibri" w:cs="Calibri"/>
              </w:rPr>
              <w:t>No. Induk Perusahaan: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Calibri" w:eastAsia="標楷體" w:hAnsi="Calibri" w:cs="Calibri"/>
              </w:rPr>
              <w:t>Penanggung jawab: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Calibri" w:eastAsia="標楷體" w:hAnsi="Calibri" w:cs="Calibri"/>
              </w:rPr>
              <w:t>(Tanda tangan)</w:t>
            </w:r>
          </w:p>
          <w:p w:rsidR="004D4447" w:rsidRDefault="00DE7DBC">
            <w:pPr>
              <w:pStyle w:val="a7"/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通訊地址：</w:t>
            </w:r>
          </w:p>
          <w:p w:rsidR="004D4447" w:rsidRDefault="00DE7DBC">
            <w:pPr>
              <w:pStyle w:val="a7"/>
              <w:snapToGrid w:val="0"/>
              <w:spacing w:line="4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Alamat:</w:t>
            </w:r>
          </w:p>
          <w:p w:rsidR="004D4447" w:rsidRDefault="00DE7DBC">
            <w:pPr>
              <w:pStyle w:val="a7"/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</w:rPr>
              <w:t>專業人員：　　　　　　　　　　　　（簽名）</w:t>
            </w:r>
          </w:p>
          <w:p w:rsidR="004D4447" w:rsidRDefault="00DE7DBC">
            <w:pPr>
              <w:pStyle w:val="a7"/>
              <w:snapToGrid w:val="0"/>
              <w:spacing w:line="440" w:lineRule="exact"/>
              <w:jc w:val="left"/>
            </w:pPr>
            <w:r>
              <w:rPr>
                <w:rFonts w:ascii="Calibri" w:eastAsia="標楷體" w:hAnsi="Calibri" w:cs="Calibri"/>
              </w:rPr>
              <w:t>Staf professional: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Calibri" w:eastAsia="標楷體" w:hAnsi="Calibri" w:cs="Calibri"/>
              </w:rPr>
              <w:t>(Tanda tangan)</w:t>
            </w:r>
          </w:p>
          <w:p w:rsidR="004D4447" w:rsidRDefault="00DE7DBC">
            <w:pPr>
              <w:pStyle w:val="a7"/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聯絡人：　　　　　　　　　　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聯絡電話：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D4447" w:rsidRDefault="00DE7DBC">
            <w:pPr>
              <w:pStyle w:val="a7"/>
              <w:snapToGrid w:val="0"/>
              <w:spacing w:line="440" w:lineRule="exact"/>
            </w:pPr>
            <w:r>
              <w:rPr>
                <w:rFonts w:ascii="Calibri" w:eastAsia="標楷體" w:hAnsi="Calibri" w:cs="Calibri"/>
              </w:rPr>
              <w:t>Nama yang bisa dihubungi:</w:t>
            </w:r>
            <w:r>
              <w:rPr>
                <w:rFonts w:ascii="標楷體" w:eastAsia="標楷體" w:hAnsi="標楷體" w:cs="標楷體"/>
              </w:rPr>
              <w:t xml:space="preserve">　　　　　</w:t>
            </w:r>
            <w:r>
              <w:rPr>
                <w:rFonts w:ascii="Calibri" w:eastAsia="標楷體" w:hAnsi="Calibri" w:cs="Calibri"/>
              </w:rPr>
              <w:t xml:space="preserve">　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Telpon: (</w:t>
            </w:r>
            <w:r>
              <w:rPr>
                <w:rFonts w:ascii="Calibri" w:eastAsia="標楷體" w:hAnsi="Calibri" w:cs="Calibri"/>
              </w:rPr>
              <w:t xml:space="preserve">　　</w:t>
            </w:r>
            <w:r>
              <w:rPr>
                <w:rFonts w:ascii="Calibri" w:eastAsia="標楷體" w:hAnsi="Calibri" w:cs="Calibri"/>
              </w:rPr>
              <w:t>)-</w:t>
            </w:r>
          </w:p>
        </w:tc>
      </w:tr>
    </w:tbl>
    <w:p w:rsidR="004D4447" w:rsidRDefault="00DE7DBC">
      <w:pPr>
        <w:pStyle w:val="ad"/>
        <w:snapToGrid w:val="0"/>
        <w:spacing w:line="240" w:lineRule="exact"/>
        <w:rPr>
          <w:rFonts w:ascii="標楷體" w:eastAsia="標楷體" w:hAnsi="標楷體" w:cs="標楷體"/>
          <w:kern w:val="3"/>
        </w:rPr>
      </w:pPr>
      <w:r>
        <w:rPr>
          <w:rFonts w:ascii="標楷體" w:eastAsia="標楷體" w:hAnsi="標楷體" w:cs="標楷體"/>
          <w:kern w:val="3"/>
        </w:rPr>
        <w:t>（以下虛線範圍為公立就業服務機構收文專用區）</w:t>
      </w:r>
    </w:p>
    <w:p w:rsidR="004D4447" w:rsidRDefault="00DE7DBC">
      <w:pPr>
        <w:pStyle w:val="ad"/>
        <w:snapToGrid w:val="0"/>
        <w:spacing w:before="0" w:after="0" w:line="240" w:lineRule="exact"/>
        <w:textAlignment w:val="auto"/>
        <w:rPr>
          <w:rFonts w:ascii="標楷體" w:eastAsia="新細明體, PMingLiU" w:hAnsi="標楷體" w:cs="標楷體"/>
          <w:kern w:val="3"/>
        </w:rPr>
      </w:pPr>
      <w:r>
        <w:rPr>
          <w:rFonts w:ascii="標楷體" w:eastAsia="新細明體, PMingLiU" w:hAnsi="標楷體" w:cs="標楷體"/>
          <w:kern w:val="3"/>
        </w:rPr>
        <w:t>(Kolom garis putus-putus dibawah hanya untuk kantor pemerintah badan pelayanan kerja)</w:t>
      </w:r>
    </w:p>
    <w:p w:rsidR="004D4447" w:rsidRDefault="004D4447">
      <w:pPr>
        <w:pStyle w:val="ad"/>
        <w:snapToGrid w:val="0"/>
        <w:spacing w:before="0" w:after="0" w:line="240" w:lineRule="exact"/>
        <w:textAlignment w:val="auto"/>
        <w:rPr>
          <w:rFonts w:ascii="標楷體" w:eastAsia="新細明體, PMingLiU" w:hAnsi="標楷體" w:cs="標楷體"/>
          <w:kern w:val="3"/>
        </w:rPr>
      </w:pPr>
    </w:p>
    <w:tbl>
      <w:tblPr>
        <w:tblW w:w="1092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13"/>
        <w:gridCol w:w="8119"/>
      </w:tblGrid>
      <w:tr w:rsidR="004D4447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447" w:rsidRDefault="00DE7DBC">
            <w:pPr>
              <w:pStyle w:val="a7"/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收文章：</w:t>
            </w:r>
          </w:p>
          <w:p w:rsidR="004D4447" w:rsidRDefault="00DE7DBC">
            <w:pPr>
              <w:pStyle w:val="a7"/>
              <w:snapToGrid w:val="0"/>
              <w:spacing w:line="240" w:lineRule="exact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Stempel penerimaan</w:t>
            </w:r>
          </w:p>
        </w:tc>
        <w:tc>
          <w:tcPr>
            <w:tcW w:w="1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447" w:rsidRDefault="004D4447">
            <w:pPr>
              <w:pStyle w:val="a7"/>
              <w:snapToGrid w:val="0"/>
              <w:spacing w:line="240" w:lineRule="exact"/>
              <w:rPr>
                <w:rFonts w:ascii="新細明體, PMingLiU" w:eastAsia="新細明體, PMingLiU" w:hAnsi="新細明體, PMingLiU" w:cs="新細明體, PMingLiU"/>
              </w:rPr>
            </w:pPr>
          </w:p>
        </w:tc>
        <w:tc>
          <w:tcPr>
            <w:tcW w:w="8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447" w:rsidRDefault="00DE7DBC">
            <w:pPr>
              <w:pStyle w:val="a7"/>
              <w:snapToGrid w:val="0"/>
              <w:spacing w:line="2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收文號：</w:t>
            </w:r>
          </w:p>
          <w:p w:rsidR="004D4447" w:rsidRDefault="00DE7DBC">
            <w:pPr>
              <w:pStyle w:val="a7"/>
              <w:snapToGrid w:val="0"/>
              <w:spacing w:line="240" w:lineRule="exact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No. Resi</w:t>
            </w:r>
          </w:p>
        </w:tc>
      </w:tr>
    </w:tbl>
    <w:p w:rsidR="004D4447" w:rsidRDefault="00DE7DBC">
      <w:pPr>
        <w:pStyle w:val="Standard"/>
        <w:snapToGrid w:val="0"/>
        <w:ind w:right="1531"/>
        <w:jc w:val="both"/>
      </w:pPr>
      <w:r>
        <w:rPr>
          <w:rFonts w:ascii="新細明體, PMingLiU" w:hAnsi="新細明體, PMingLiU" w:cs="新細明體, 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5673239</wp:posOffset>
                </wp:positionH>
                <wp:positionV relativeFrom="paragraph">
                  <wp:posOffset>25923</wp:posOffset>
                </wp:positionV>
                <wp:extent cx="1104266" cy="316867"/>
                <wp:effectExtent l="0" t="0" r="0" b="6983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1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4447" w:rsidRDefault="004D4447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46.7pt;margin-top:2.05pt;width:86.95pt;height:24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" filled="f" stroked="f">
                <v:textbox inset="2.56006mm,1.2901mm,2.56006mm,1.2901mm">
                  <w:txbxContent>
                    <w:p w:rsidR="004D4447" w:rsidRDefault="004D4447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hAnsi="新細明體, PMingLiU" w:cs="新細明體, 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-203042</wp:posOffset>
                </wp:positionH>
                <wp:positionV relativeFrom="paragraph">
                  <wp:posOffset>50758</wp:posOffset>
                </wp:positionV>
                <wp:extent cx="1041401" cy="156847"/>
                <wp:effectExtent l="0" t="0" r="6349" b="14603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1" cy="15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4447" w:rsidRDefault="00DE7DBC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AF-T10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-16pt;margin-top:4pt;width:82pt;height:12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" filled="f" stroked="f">
                <v:textbox inset="0,0,0,0">
                  <w:txbxContent>
                    <w:p w:rsidR="004D4447" w:rsidRDefault="00DE7DBC">
                      <w:pPr>
                        <w:pStyle w:val="Standard"/>
                        <w:snapToGrid w:val="0"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AF-T10</w:t>
                      </w:r>
                    </w:p>
                  </w:txbxContent>
                </v:textbox>
              </v:shape>
            </w:pict>
          </mc:Fallback>
        </mc:AlternateContent>
      </w:r>
    </w:p>
    <w:p w:rsidR="004D4447" w:rsidRDefault="004D4447">
      <w:pPr>
        <w:pStyle w:val="a7"/>
        <w:snapToGrid w:val="0"/>
        <w:spacing w:line="280" w:lineRule="exact"/>
        <w:rPr>
          <w:rFonts w:ascii="標楷體" w:eastAsia="標楷體" w:hAnsi="標楷體" w:cs="標楷體"/>
          <w:szCs w:val="24"/>
        </w:rPr>
      </w:pPr>
    </w:p>
    <w:p w:rsidR="004D4447" w:rsidRDefault="00DE7DBC">
      <w:pPr>
        <w:pStyle w:val="a7"/>
        <w:snapToGrid w:val="0"/>
        <w:spacing w:line="2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應檢附文件：</w:t>
      </w:r>
    </w:p>
    <w:p w:rsidR="004D4447" w:rsidRDefault="00DE7DBC">
      <w:pPr>
        <w:pStyle w:val="a7"/>
        <w:snapToGrid w:val="0"/>
        <w:spacing w:after="120" w:line="2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Surat-surat yang </w:t>
      </w:r>
      <w:r>
        <w:rPr>
          <w:rFonts w:ascii="標楷體" w:eastAsia="標楷體" w:hAnsi="標楷體" w:cs="標楷體"/>
          <w:szCs w:val="24"/>
        </w:rPr>
        <w:t>harus dilampirkan:</w:t>
      </w:r>
    </w:p>
    <w:p w:rsidR="004D4447" w:rsidRDefault="00DE7DBC">
      <w:pPr>
        <w:pStyle w:val="a7"/>
        <w:snapToGrid w:val="0"/>
        <w:spacing w:line="2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□1.</w:t>
      </w:r>
      <w:r>
        <w:rPr>
          <w:rFonts w:ascii="標楷體" w:eastAsia="標楷體" w:hAnsi="標楷體" w:cs="標楷體"/>
          <w:szCs w:val="24"/>
        </w:rPr>
        <w:t>申請書。</w:t>
      </w:r>
    </w:p>
    <w:p w:rsidR="004D4447" w:rsidRDefault="00DE7DBC">
      <w:pPr>
        <w:pStyle w:val="a7"/>
        <w:snapToGrid w:val="0"/>
        <w:spacing w:line="280" w:lineRule="exact"/>
        <w:ind w:firstLine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Surat permohonan.</w:t>
      </w:r>
    </w:p>
    <w:p w:rsidR="004D4447" w:rsidRDefault="00DE7DBC">
      <w:pPr>
        <w:pStyle w:val="a7"/>
        <w:snapToGrid w:val="0"/>
        <w:spacing w:before="120" w:line="280" w:lineRule="exact"/>
        <w:ind w:left="567" w:hanging="511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□2.</w:t>
      </w:r>
      <w:r>
        <w:rPr>
          <w:rFonts w:ascii="標楷體" w:eastAsia="標楷體" w:hAnsi="標楷體" w:cs="標楷體"/>
          <w:szCs w:val="24"/>
        </w:rPr>
        <w:t>中央主管機關核准外國人轉換雇主或廢止原雇主之聘僱許可，並限期外國人轉換雇主或工作之證明文件。</w:t>
      </w:r>
    </w:p>
    <w:p w:rsidR="004D4447" w:rsidRDefault="00DE7DBC">
      <w:pPr>
        <w:pStyle w:val="a7"/>
        <w:snapToGrid w:val="0"/>
        <w:spacing w:line="280" w:lineRule="exact"/>
        <w:ind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Surat persetujuan tenaga kerja asing ganti majikan atau pembatalan Surat Ijin Kerja majikan asal oleh Kantor pusat pemerintah, dan surat bukti tenaga kerja asing</w:t>
      </w:r>
      <w:r>
        <w:rPr>
          <w:rFonts w:ascii="標楷體" w:eastAsia="標楷體" w:hAnsi="標楷體" w:cs="標楷體"/>
          <w:szCs w:val="24"/>
        </w:rPr>
        <w:t xml:space="preserve"> ganti majikan atau pekerjaan dalam batas waktu yang telah ditentukan.</w:t>
      </w:r>
    </w:p>
    <w:p w:rsidR="004D4447" w:rsidRDefault="00DE7DBC">
      <w:pPr>
        <w:pStyle w:val="a7"/>
        <w:snapToGrid w:val="0"/>
        <w:spacing w:before="120" w:line="2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□3.</w:t>
      </w:r>
      <w:r>
        <w:rPr>
          <w:rFonts w:ascii="標楷體" w:eastAsia="標楷體" w:hAnsi="標楷體" w:cs="標楷體"/>
          <w:szCs w:val="24"/>
        </w:rPr>
        <w:t>外國人護照及居留證影本。</w:t>
      </w:r>
    </w:p>
    <w:p w:rsidR="004D4447" w:rsidRDefault="00DE7DBC">
      <w:pPr>
        <w:pStyle w:val="a7"/>
        <w:snapToGrid w:val="0"/>
        <w:spacing w:line="280" w:lineRule="exact"/>
        <w:ind w:firstLine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Foto kopi paspor dan ARC tenaga kerja asing.</w:t>
      </w:r>
    </w:p>
    <w:p w:rsidR="004D4447" w:rsidRDefault="00DE7DBC">
      <w:pPr>
        <w:pStyle w:val="a7"/>
        <w:snapToGrid w:val="0"/>
        <w:spacing w:before="120" w:line="2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□4.</w:t>
      </w:r>
      <w:r>
        <w:rPr>
          <w:rFonts w:ascii="標楷體" w:eastAsia="標楷體" w:hAnsi="標楷體" w:cs="標楷體"/>
          <w:szCs w:val="24"/>
        </w:rPr>
        <w:t>外國人同意轉換雇主或工作之證明文件。</w:t>
      </w:r>
    </w:p>
    <w:p w:rsidR="004D4447" w:rsidRDefault="00DE7DBC">
      <w:pPr>
        <w:pStyle w:val="a7"/>
        <w:snapToGrid w:val="0"/>
        <w:spacing w:line="280" w:lineRule="exact"/>
        <w:ind w:firstLine="480"/>
      </w:pPr>
      <w:r>
        <w:rPr>
          <w:rFonts w:ascii="標楷體" w:eastAsia="標楷體" w:hAnsi="標楷體" w:cs="標楷體"/>
          <w:szCs w:val="24"/>
        </w:rPr>
        <w:t>Surat bukti tenaga kerja asing menyetujui pergantian majikan atau pekerjaan.</w:t>
      </w:r>
    </w:p>
    <w:sectPr w:rsidR="004D4447">
      <w:footerReference w:type="default" r:id="rId7"/>
      <w:pgSz w:w="11906" w:h="16838"/>
      <w:pgMar w:top="567" w:right="851" w:bottom="425" w:left="851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BC" w:rsidRDefault="00DE7DBC">
      <w:r>
        <w:separator/>
      </w:r>
    </w:p>
  </w:endnote>
  <w:endnote w:type="continuationSeparator" w:id="0">
    <w:p w:rsidR="00DE7DBC" w:rsidRDefault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楷, 'Malgun Gothic Semilight'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新細明體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1F" w:rsidRDefault="00DE7DB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F131F" w:rsidRDefault="00DE7DBC">
    <w:pPr>
      <w:pStyle w:val="ac"/>
      <w:jc w:val="right"/>
    </w:pPr>
    <w:r>
      <w:rPr>
        <w:rFonts w:ascii="標楷體" w:eastAsia="標楷體" w:hAnsi="標楷體" w:cs="標楷體"/>
        <w:sz w:val="22"/>
        <w:szCs w:val="22"/>
      </w:rPr>
      <w:t>編號</w:t>
    </w:r>
    <w:r>
      <w:rPr>
        <w:rFonts w:ascii="標楷體" w:eastAsia="標楷體" w:hAnsi="標楷體" w:cs="標楷體"/>
        <w:sz w:val="22"/>
        <w:szCs w:val="22"/>
      </w:rPr>
      <w:t>AF-T10</w:t>
    </w:r>
  </w:p>
  <w:p w:rsidR="005F131F" w:rsidRDefault="00DE7DBC">
    <w:pPr>
      <w:pStyle w:val="ac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BC" w:rsidRDefault="00DE7DBC">
      <w:r>
        <w:rPr>
          <w:color w:val="000000"/>
        </w:rPr>
        <w:separator/>
      </w:r>
    </w:p>
  </w:footnote>
  <w:footnote w:type="continuationSeparator" w:id="0">
    <w:p w:rsidR="00DE7DBC" w:rsidRDefault="00DE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532"/>
    <w:multiLevelType w:val="multilevel"/>
    <w:tmpl w:val="BCE65324"/>
    <w:styleLink w:val="WW8Num6"/>
    <w:lvl w:ilvl="0">
      <w:start w:val="1"/>
      <w:numFmt w:val="decimal"/>
      <w:lvlText w:val="(%1)"/>
      <w:lvlJc w:val="left"/>
      <w:pPr>
        <w:ind w:left="417" w:hanging="36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9AD6EDD"/>
    <w:multiLevelType w:val="multilevel"/>
    <w:tmpl w:val="DE18F88A"/>
    <w:styleLink w:val="WW8Num30"/>
    <w:lvl w:ilvl="0">
      <w:start w:val="1"/>
      <w:numFmt w:val="upperLetter"/>
      <w:lvlText w:val="%1."/>
      <w:lvlJc w:val="left"/>
      <w:pPr>
        <w:ind w:left="282" w:hanging="2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D06DD4"/>
    <w:multiLevelType w:val="multilevel"/>
    <w:tmpl w:val="6FA46FF8"/>
    <w:styleLink w:val="WW8Num15"/>
    <w:lvl w:ilvl="0">
      <w:numFmt w:val="bullet"/>
      <w:lvlText w:val="※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3" w15:restartNumberingAfterBreak="0">
    <w:nsid w:val="0C055302"/>
    <w:multiLevelType w:val="multilevel"/>
    <w:tmpl w:val="5EA082A0"/>
    <w:styleLink w:val="WW8Num13"/>
    <w:lvl w:ilvl="0">
      <w:numFmt w:val="bullet"/>
      <w:lvlText w:val="□"/>
      <w:lvlJc w:val="left"/>
      <w:pPr>
        <w:ind w:left="886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EE492D"/>
    <w:multiLevelType w:val="multilevel"/>
    <w:tmpl w:val="FB86CE9A"/>
    <w:styleLink w:val="WW8Num11"/>
    <w:lvl w:ilvl="0">
      <w:start w:val="1"/>
      <w:numFmt w:val="decimal"/>
      <w:lvlText w:val="%1."/>
      <w:lvlJc w:val="left"/>
      <w:pPr>
        <w:ind w:left="537" w:hanging="360"/>
      </w:pPr>
    </w:lvl>
    <w:lvl w:ilvl="1">
      <w:start w:val="1"/>
      <w:numFmt w:val="ideographTraditional"/>
      <w:lvlText w:val="%2、"/>
      <w:lvlJc w:val="left"/>
      <w:pPr>
        <w:ind w:left="1137" w:hanging="480"/>
      </w:pPr>
    </w:lvl>
    <w:lvl w:ilvl="2">
      <w:start w:val="1"/>
      <w:numFmt w:val="lowerRoman"/>
      <w:lvlText w:val="%3."/>
      <w:lvlJc w:val="right"/>
      <w:pPr>
        <w:ind w:left="1617" w:hanging="480"/>
      </w:pPr>
    </w:lvl>
    <w:lvl w:ilvl="3">
      <w:start w:val="1"/>
      <w:numFmt w:val="decimal"/>
      <w:lvlText w:val="%4."/>
      <w:lvlJc w:val="left"/>
      <w:pPr>
        <w:ind w:left="2097" w:hanging="480"/>
      </w:pPr>
    </w:lvl>
    <w:lvl w:ilvl="4">
      <w:start w:val="1"/>
      <w:numFmt w:val="ideographTraditional"/>
      <w:lvlText w:val="%5、"/>
      <w:lvlJc w:val="left"/>
      <w:pPr>
        <w:ind w:left="2577" w:hanging="480"/>
      </w:pPr>
    </w:lvl>
    <w:lvl w:ilvl="5">
      <w:start w:val="1"/>
      <w:numFmt w:val="lowerRoman"/>
      <w:lvlText w:val="%6."/>
      <w:lvlJc w:val="right"/>
      <w:pPr>
        <w:ind w:left="3057" w:hanging="480"/>
      </w:pPr>
    </w:lvl>
    <w:lvl w:ilvl="6">
      <w:start w:val="1"/>
      <w:numFmt w:val="decimal"/>
      <w:lvlText w:val="%7."/>
      <w:lvlJc w:val="left"/>
      <w:pPr>
        <w:ind w:left="3537" w:hanging="480"/>
      </w:pPr>
    </w:lvl>
    <w:lvl w:ilvl="7">
      <w:start w:val="1"/>
      <w:numFmt w:val="ideographTraditional"/>
      <w:lvlText w:val="%8、"/>
      <w:lvlJc w:val="left"/>
      <w:pPr>
        <w:ind w:left="4017" w:hanging="480"/>
      </w:pPr>
    </w:lvl>
    <w:lvl w:ilvl="8">
      <w:start w:val="1"/>
      <w:numFmt w:val="lowerRoman"/>
      <w:lvlText w:val="%9."/>
      <w:lvlJc w:val="right"/>
      <w:pPr>
        <w:ind w:left="4497" w:hanging="480"/>
      </w:pPr>
    </w:lvl>
  </w:abstractNum>
  <w:abstractNum w:abstractNumId="5" w15:restartNumberingAfterBreak="0">
    <w:nsid w:val="13A60C90"/>
    <w:multiLevelType w:val="multilevel"/>
    <w:tmpl w:val="4F1C488A"/>
    <w:styleLink w:val="WW8Num17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4118F4"/>
    <w:multiLevelType w:val="multilevel"/>
    <w:tmpl w:val="04687A2E"/>
    <w:styleLink w:val="WW8Num28"/>
    <w:lvl w:ilvl="0">
      <w:numFmt w:val="bullet"/>
      <w:lvlText w:val="□"/>
      <w:lvlJc w:val="left"/>
      <w:pPr>
        <w:ind w:left="570" w:hanging="285"/>
      </w:pPr>
      <w:rPr>
        <w:rFonts w:ascii="文鼎中楷, 'Malgun Gothic Semilight'" w:eastAsia="文鼎中楷, 'Malgun Gothic Semilight'" w:hAnsi="文鼎中楷, 'Malgun Gothic Semilight'" w:cs="Times New Roman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321279"/>
    <w:multiLevelType w:val="multilevel"/>
    <w:tmpl w:val="A47E238E"/>
    <w:styleLink w:val="WW8Num18"/>
    <w:lvl w:ilvl="0">
      <w:numFmt w:val="bullet"/>
      <w:lvlText w:val="□"/>
      <w:lvlJc w:val="left"/>
      <w:pPr>
        <w:ind w:left="240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D6050"/>
    <w:multiLevelType w:val="multilevel"/>
    <w:tmpl w:val="6C36E8C6"/>
    <w:styleLink w:val="WW8Num20"/>
    <w:lvl w:ilvl="0">
      <w:start w:val="1"/>
      <w:numFmt w:val="decimal"/>
      <w:lvlText w:val="%1."/>
      <w:lvlJc w:val="left"/>
      <w:pPr>
        <w:ind w:left="961" w:hanging="360"/>
      </w:pPr>
    </w:lvl>
    <w:lvl w:ilvl="1">
      <w:start w:val="1"/>
      <w:numFmt w:val="ideographTraditional"/>
      <w:lvlText w:val="%2、"/>
      <w:lvlJc w:val="left"/>
      <w:pPr>
        <w:ind w:left="1561" w:hanging="480"/>
      </w:pPr>
    </w:lvl>
    <w:lvl w:ilvl="2">
      <w:start w:val="1"/>
      <w:numFmt w:val="lowerRoman"/>
      <w:lvlText w:val="%3."/>
      <w:lvlJc w:val="right"/>
      <w:pPr>
        <w:ind w:left="2041" w:hanging="480"/>
      </w:pPr>
    </w:lvl>
    <w:lvl w:ilvl="3">
      <w:start w:val="1"/>
      <w:numFmt w:val="decimal"/>
      <w:lvlText w:val="%4."/>
      <w:lvlJc w:val="left"/>
      <w:pPr>
        <w:ind w:left="2521" w:hanging="480"/>
      </w:pPr>
    </w:lvl>
    <w:lvl w:ilvl="4">
      <w:start w:val="1"/>
      <w:numFmt w:val="ideographTraditional"/>
      <w:lvlText w:val="%5、"/>
      <w:lvlJc w:val="left"/>
      <w:pPr>
        <w:ind w:left="3001" w:hanging="480"/>
      </w:pPr>
    </w:lvl>
    <w:lvl w:ilvl="5">
      <w:start w:val="1"/>
      <w:numFmt w:val="lowerRoman"/>
      <w:lvlText w:val="%6."/>
      <w:lvlJc w:val="right"/>
      <w:pPr>
        <w:ind w:left="3481" w:hanging="480"/>
      </w:pPr>
    </w:lvl>
    <w:lvl w:ilvl="6">
      <w:start w:val="1"/>
      <w:numFmt w:val="decimal"/>
      <w:lvlText w:val="%7."/>
      <w:lvlJc w:val="left"/>
      <w:pPr>
        <w:ind w:left="3961" w:hanging="480"/>
      </w:pPr>
    </w:lvl>
    <w:lvl w:ilvl="7">
      <w:start w:val="1"/>
      <w:numFmt w:val="ideographTraditional"/>
      <w:lvlText w:val="%8、"/>
      <w:lvlJc w:val="left"/>
      <w:pPr>
        <w:ind w:left="4441" w:hanging="480"/>
      </w:pPr>
    </w:lvl>
    <w:lvl w:ilvl="8">
      <w:start w:val="1"/>
      <w:numFmt w:val="lowerRoman"/>
      <w:lvlText w:val="%9."/>
      <w:lvlJc w:val="right"/>
      <w:pPr>
        <w:ind w:left="4921" w:hanging="480"/>
      </w:pPr>
    </w:lvl>
  </w:abstractNum>
  <w:abstractNum w:abstractNumId="9" w15:restartNumberingAfterBreak="0">
    <w:nsid w:val="2C51638B"/>
    <w:multiLevelType w:val="multilevel"/>
    <w:tmpl w:val="35B84CB8"/>
    <w:styleLink w:val="WW8Num22"/>
    <w:lvl w:ilvl="0">
      <w:numFmt w:val="bullet"/>
      <w:lvlText w:val="◎"/>
      <w:lvlJc w:val="left"/>
      <w:pPr>
        <w:ind w:left="297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D52DEB"/>
    <w:multiLevelType w:val="multilevel"/>
    <w:tmpl w:val="7EC49B46"/>
    <w:styleLink w:val="WW8Num19"/>
    <w:lvl w:ilvl="0">
      <w:start w:val="9"/>
      <w:numFmt w:val="ideographZodiac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141728"/>
    <w:multiLevelType w:val="multilevel"/>
    <w:tmpl w:val="3E6AE690"/>
    <w:styleLink w:val="WW8Num32"/>
    <w:lvl w:ilvl="0">
      <w:numFmt w:val="bullet"/>
      <w:lvlText w:val="※"/>
      <w:lvlJc w:val="left"/>
      <w:pPr>
        <w:ind w:left="108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12" w15:restartNumberingAfterBreak="0">
    <w:nsid w:val="2D764B5B"/>
    <w:multiLevelType w:val="multilevel"/>
    <w:tmpl w:val="47A4D73C"/>
    <w:styleLink w:val="WW8Num25"/>
    <w:lvl w:ilvl="0">
      <w:numFmt w:val="bullet"/>
      <w:lvlText w:val="□"/>
      <w:lvlJc w:val="left"/>
      <w:pPr>
        <w:ind w:left="1063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3" w15:restartNumberingAfterBreak="0">
    <w:nsid w:val="3DE81D77"/>
    <w:multiLevelType w:val="multilevel"/>
    <w:tmpl w:val="11F8C864"/>
    <w:styleLink w:val="WW8Num10"/>
    <w:lvl w:ilvl="0">
      <w:numFmt w:val="bullet"/>
      <w:lvlText w:val="※"/>
      <w:lvlJc w:val="left"/>
      <w:pPr>
        <w:ind w:left="537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4" w15:restartNumberingAfterBreak="0">
    <w:nsid w:val="3E2253E7"/>
    <w:multiLevelType w:val="multilevel"/>
    <w:tmpl w:val="01F45B66"/>
    <w:styleLink w:val="WW8Num4"/>
    <w:lvl w:ilvl="0">
      <w:numFmt w:val="bullet"/>
      <w:lvlText w:val="□"/>
      <w:lvlJc w:val="left"/>
      <w:pPr>
        <w:ind w:left="240" w:hanging="24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3B1D24"/>
    <w:multiLevelType w:val="multilevel"/>
    <w:tmpl w:val="6122F24E"/>
    <w:styleLink w:val="WW8Num21"/>
    <w:lvl w:ilvl="0">
      <w:numFmt w:val="bullet"/>
      <w:lvlText w:val="□"/>
      <w:lvlJc w:val="left"/>
      <w:pPr>
        <w:ind w:left="417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16" w15:restartNumberingAfterBreak="0">
    <w:nsid w:val="42660324"/>
    <w:multiLevelType w:val="multilevel"/>
    <w:tmpl w:val="68A292AA"/>
    <w:styleLink w:val="WW8Num1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2A3194E"/>
    <w:multiLevelType w:val="multilevel"/>
    <w:tmpl w:val="1276B08C"/>
    <w:styleLink w:val="WW8Num24"/>
    <w:lvl w:ilvl="0">
      <w:numFmt w:val="bullet"/>
      <w:lvlText w:val="□"/>
      <w:lvlJc w:val="left"/>
      <w:pPr>
        <w:ind w:left="1434" w:hanging="30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2D77CB9"/>
    <w:multiLevelType w:val="multilevel"/>
    <w:tmpl w:val="3676AA72"/>
    <w:styleLink w:val="WW8Num31"/>
    <w:lvl w:ilvl="0">
      <w:numFmt w:val="bullet"/>
      <w:lvlText w:val="※"/>
      <w:lvlJc w:val="left"/>
      <w:pPr>
        <w:ind w:left="714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9" w15:restartNumberingAfterBreak="0">
    <w:nsid w:val="571A4B52"/>
    <w:multiLevelType w:val="multilevel"/>
    <w:tmpl w:val="8E7EFD34"/>
    <w:styleLink w:val="WW8Num3"/>
    <w:lvl w:ilvl="0">
      <w:numFmt w:val="bullet"/>
      <w:lvlText w:val="□"/>
      <w:lvlJc w:val="left"/>
      <w:pPr>
        <w:ind w:left="1066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abstractNum w:abstractNumId="20" w15:restartNumberingAfterBreak="0">
    <w:nsid w:val="57797AC6"/>
    <w:multiLevelType w:val="multilevel"/>
    <w:tmpl w:val="C67E7BE0"/>
    <w:styleLink w:val="WW8Num8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21" w15:restartNumberingAfterBreak="0">
    <w:nsid w:val="588E11C0"/>
    <w:multiLevelType w:val="multilevel"/>
    <w:tmpl w:val="6C5C7362"/>
    <w:styleLink w:val="WW8Num14"/>
    <w:lvl w:ilvl="0">
      <w:start w:val="1"/>
      <w:numFmt w:val="decimal"/>
      <w:lvlText w:val="%1."/>
      <w:lvlJc w:val="left"/>
      <w:pPr>
        <w:ind w:left="781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A7E4DA4"/>
    <w:multiLevelType w:val="multilevel"/>
    <w:tmpl w:val="AC46AD98"/>
    <w:styleLink w:val="WW8Num27"/>
    <w:lvl w:ilvl="0">
      <w:numFmt w:val="bullet"/>
      <w:lvlText w:val=""/>
      <w:lvlJc w:val="left"/>
      <w:pPr>
        <w:ind w:left="657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23" w15:restartNumberingAfterBreak="0">
    <w:nsid w:val="60BF486D"/>
    <w:multiLevelType w:val="multilevel"/>
    <w:tmpl w:val="6D00FF30"/>
    <w:styleLink w:val="WW8Num23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24" w15:restartNumberingAfterBreak="0">
    <w:nsid w:val="612F1BA9"/>
    <w:multiLevelType w:val="multilevel"/>
    <w:tmpl w:val="A894C28A"/>
    <w:styleLink w:val="WW8Num2"/>
    <w:lvl w:ilvl="0">
      <w:numFmt w:val="bullet"/>
      <w:lvlText w:val="□"/>
      <w:lvlJc w:val="left"/>
      <w:pPr>
        <w:ind w:left="297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38D57E4"/>
    <w:multiLevelType w:val="multilevel"/>
    <w:tmpl w:val="1654E5DE"/>
    <w:styleLink w:val="WW8Num29"/>
    <w:lvl w:ilvl="0">
      <w:numFmt w:val="bullet"/>
      <w:lvlText w:val="□"/>
      <w:lvlJc w:val="left"/>
      <w:pPr>
        <w:ind w:left="2085" w:hanging="24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4E16279"/>
    <w:multiLevelType w:val="multilevel"/>
    <w:tmpl w:val="2FDC5118"/>
    <w:styleLink w:val="WW8Num9"/>
    <w:lvl w:ilvl="0">
      <w:numFmt w:val="bullet"/>
      <w:lvlText w:val="※"/>
      <w:lvlJc w:val="left"/>
      <w:pPr>
        <w:ind w:left="1257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27" w15:restartNumberingAfterBreak="0">
    <w:nsid w:val="65DB4F83"/>
    <w:multiLevelType w:val="multilevel"/>
    <w:tmpl w:val="182A725C"/>
    <w:styleLink w:val="WW8Num26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222224"/>
    <w:multiLevelType w:val="multilevel"/>
    <w:tmpl w:val="F602745E"/>
    <w:styleLink w:val="WW8Num7"/>
    <w:lvl w:ilvl="0">
      <w:start w:val="1"/>
      <w:numFmt w:val="upperLetter"/>
      <w:lvlText w:val="%1."/>
      <w:lvlJc w:val="left"/>
      <w:pPr>
        <w:ind w:left="282" w:hanging="2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0536BC7"/>
    <w:multiLevelType w:val="multilevel"/>
    <w:tmpl w:val="23C21640"/>
    <w:styleLink w:val="WW8Num5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30" w15:restartNumberingAfterBreak="0">
    <w:nsid w:val="765D21B4"/>
    <w:multiLevelType w:val="multilevel"/>
    <w:tmpl w:val="45646D64"/>
    <w:styleLink w:val="WW8Num16"/>
    <w:lvl w:ilvl="0">
      <w:numFmt w:val="bullet"/>
      <w:lvlText w:val="※"/>
      <w:lvlJc w:val="left"/>
      <w:pPr>
        <w:ind w:left="714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31" w15:restartNumberingAfterBreak="0">
    <w:nsid w:val="768B075C"/>
    <w:multiLevelType w:val="multilevel"/>
    <w:tmpl w:val="21005184"/>
    <w:styleLink w:val="WW8Num1"/>
    <w:lvl w:ilvl="0">
      <w:numFmt w:val="bullet"/>
      <w:lvlText w:val="□"/>
      <w:lvlJc w:val="left"/>
      <w:pPr>
        <w:ind w:left="285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1"/>
  </w:num>
  <w:num w:numId="2">
    <w:abstractNumId w:val="24"/>
  </w:num>
  <w:num w:numId="3">
    <w:abstractNumId w:val="19"/>
  </w:num>
  <w:num w:numId="4">
    <w:abstractNumId w:val="14"/>
  </w:num>
  <w:num w:numId="5">
    <w:abstractNumId w:val="29"/>
  </w:num>
  <w:num w:numId="6">
    <w:abstractNumId w:val="0"/>
  </w:num>
  <w:num w:numId="7">
    <w:abstractNumId w:val="28"/>
  </w:num>
  <w:num w:numId="8">
    <w:abstractNumId w:val="2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3"/>
  </w:num>
  <w:num w:numId="14">
    <w:abstractNumId w:val="21"/>
  </w:num>
  <w:num w:numId="15">
    <w:abstractNumId w:val="2"/>
  </w:num>
  <w:num w:numId="16">
    <w:abstractNumId w:val="30"/>
  </w:num>
  <w:num w:numId="17">
    <w:abstractNumId w:val="5"/>
  </w:num>
  <w:num w:numId="18">
    <w:abstractNumId w:val="7"/>
  </w:num>
  <w:num w:numId="19">
    <w:abstractNumId w:val="10"/>
  </w:num>
  <w:num w:numId="20">
    <w:abstractNumId w:val="8"/>
  </w:num>
  <w:num w:numId="21">
    <w:abstractNumId w:val="15"/>
  </w:num>
  <w:num w:numId="22">
    <w:abstractNumId w:val="9"/>
  </w:num>
  <w:num w:numId="23">
    <w:abstractNumId w:val="23"/>
  </w:num>
  <w:num w:numId="24">
    <w:abstractNumId w:val="17"/>
  </w:num>
  <w:num w:numId="25">
    <w:abstractNumId w:val="12"/>
  </w:num>
  <w:num w:numId="26">
    <w:abstractNumId w:val="27"/>
  </w:num>
  <w:num w:numId="27">
    <w:abstractNumId w:val="22"/>
  </w:num>
  <w:num w:numId="28">
    <w:abstractNumId w:val="6"/>
  </w:num>
  <w:num w:numId="29">
    <w:abstractNumId w:val="25"/>
  </w:num>
  <w:num w:numId="30">
    <w:abstractNumId w:val="1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4447"/>
    <w:rsid w:val="00360FC6"/>
    <w:rsid w:val="004D4447"/>
    <w:rsid w:val="00D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76F9-256C-4DCA-9D79-6571069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napToGrid w:val="0"/>
      <w:ind w:left="1531" w:right="1531"/>
      <w:jc w:val="both"/>
      <w:outlineLvl w:val="0"/>
    </w:pPr>
    <w:rPr>
      <w:rFonts w:eastAsia="文鼎中楷, 'Malgun Gothic Semilight'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申請項目1."/>
    <w:basedOn w:val="Standard"/>
    <w:pPr>
      <w:snapToGrid w:val="0"/>
      <w:spacing w:before="80"/>
      <w:ind w:left="1134"/>
    </w:pPr>
    <w:rPr>
      <w:rFonts w:eastAsia="文鼎中楷, 'Malgun Gothic Semilight'"/>
      <w:sz w:val="28"/>
    </w:rPr>
  </w:style>
  <w:style w:type="paragraph" w:customStyle="1" w:styleId="a5">
    <w:name w:val="表內文"/>
    <w:basedOn w:val="Standard"/>
    <w:pPr>
      <w:ind w:left="57" w:right="57"/>
      <w:jc w:val="both"/>
    </w:pPr>
    <w:rPr>
      <w:rFonts w:eastAsia="文鼎中楷, 'Malgun Gothic Semilight'"/>
      <w:sz w:val="28"/>
    </w:rPr>
  </w:style>
  <w:style w:type="paragraph" w:customStyle="1" w:styleId="a6">
    <w:name w:val="表內空二文"/>
    <w:basedOn w:val="Standard"/>
    <w:pPr>
      <w:ind w:left="600"/>
    </w:pPr>
    <w:rPr>
      <w:rFonts w:eastAsia="文鼎中楷, 'Malgun Gothic Semilight'"/>
      <w:sz w:val="28"/>
    </w:rPr>
  </w:style>
  <w:style w:type="paragraph" w:customStyle="1" w:styleId="a7">
    <w:name w:val="小表內文"/>
    <w:basedOn w:val="Standard"/>
    <w:pPr>
      <w:tabs>
        <w:tab w:val="left" w:pos="3083"/>
        <w:tab w:val="left" w:pos="4143"/>
        <w:tab w:val="left" w:pos="5503"/>
        <w:tab w:val="left" w:pos="6203"/>
        <w:tab w:val="left" w:pos="6883"/>
        <w:tab w:val="left" w:pos="7503"/>
        <w:tab w:val="left" w:pos="8143"/>
        <w:tab w:val="left" w:pos="8803"/>
      </w:tabs>
      <w:ind w:left="57" w:right="57"/>
      <w:jc w:val="both"/>
    </w:pPr>
    <w:rPr>
      <w:rFonts w:eastAsia="文鼎中楷, 'Malgun Gothic Semilight'"/>
    </w:rPr>
  </w:style>
  <w:style w:type="paragraph" w:customStyle="1" w:styleId="a8">
    <w:name w:val="表文外開"/>
    <w:basedOn w:val="a7"/>
    <w:rPr>
      <w:rFonts w:eastAsia="Times New Roman"/>
    </w:rPr>
  </w:style>
  <w:style w:type="paragraph" w:customStyle="1" w:styleId="a9">
    <w:name w:val="表文中"/>
    <w:basedOn w:val="a7"/>
    <w:pPr>
      <w:jc w:val="center"/>
    </w:pPr>
    <w:rPr>
      <w:rFonts w:eastAsia="Times New Roman"/>
    </w:rPr>
  </w:style>
  <w:style w:type="paragraph" w:customStyle="1" w:styleId="aa">
    <w:name w:val="右表內文"/>
    <w:basedOn w:val="a7"/>
    <w:pPr>
      <w:jc w:val="right"/>
    </w:p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貳表壹"/>
    <w:basedOn w:val="Standard"/>
    <w:pPr>
      <w:spacing w:before="60" w:after="60" w:line="360" w:lineRule="atLeast"/>
      <w:jc w:val="both"/>
    </w:pPr>
    <w:rPr>
      <w:rFonts w:eastAsia="文鼎中楷, 'Malgun Gothic Semilight'"/>
      <w:kern w:val="0"/>
    </w:rPr>
  </w:style>
  <w:style w:type="paragraph" w:customStyle="1" w:styleId="100">
    <w:name w:val="10#表內文"/>
    <w:basedOn w:val="a7"/>
    <w:rPr>
      <w:sz w:val="20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新內文"/>
    <w:basedOn w:val="a7"/>
    <w:pPr>
      <w:snapToGrid w:val="0"/>
      <w:spacing w:after="60" w:line="360" w:lineRule="atLeast"/>
    </w:pPr>
  </w:style>
  <w:style w:type="paragraph" w:customStyle="1" w:styleId="af0">
    <w:name w:val="小格文"/>
    <w:basedOn w:val="a7"/>
    <w:pPr>
      <w:tabs>
        <w:tab w:val="clear" w:pos="3083"/>
        <w:tab w:val="clear" w:pos="4143"/>
        <w:tab w:val="clear" w:pos="5503"/>
        <w:tab w:val="clear" w:pos="6203"/>
        <w:tab w:val="clear" w:pos="6883"/>
        <w:tab w:val="clear" w:pos="7503"/>
        <w:tab w:val="clear" w:pos="8143"/>
        <w:tab w:val="clear" w:pos="8803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f"/>
    <w:pPr>
      <w:ind w:left="471" w:hanging="414"/>
    </w:pPr>
  </w:style>
  <w:style w:type="paragraph" w:customStyle="1" w:styleId="101">
    <w:name w:val="方10.1"/>
    <w:basedOn w:val="af"/>
    <w:pPr>
      <w:ind w:left="580"/>
    </w:pPr>
  </w:style>
  <w:style w:type="paragraph" w:customStyle="1" w:styleId="12">
    <w:name w:val="※方1."/>
    <w:basedOn w:val="af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1">
    <w:name w:val="新內文註"/>
    <w:basedOn w:val="af"/>
    <w:pPr>
      <w:ind w:left="760" w:hanging="480"/>
    </w:pPr>
  </w:style>
  <w:style w:type="paragraph" w:customStyle="1" w:styleId="110">
    <w:name w:val="方1.1"/>
    <w:basedOn w:val="Standard"/>
    <w:pPr>
      <w:tabs>
        <w:tab w:val="left" w:pos="3502"/>
        <w:tab w:val="left" w:pos="4562"/>
        <w:tab w:val="left" w:pos="5922"/>
        <w:tab w:val="left" w:pos="6622"/>
        <w:tab w:val="left" w:pos="7302"/>
        <w:tab w:val="left" w:pos="7922"/>
        <w:tab w:val="left" w:pos="8562"/>
        <w:tab w:val="left" w:pos="9222"/>
      </w:tabs>
      <w:snapToGrid w:val="0"/>
      <w:spacing w:after="60" w:line="360" w:lineRule="atLeast"/>
      <w:ind w:left="476" w:right="57"/>
      <w:jc w:val="both"/>
    </w:pPr>
    <w:rPr>
      <w:rFonts w:eastAsia="文鼎中楷, 'Malgun Gothic Semilight'"/>
    </w:rPr>
  </w:style>
  <w:style w:type="paragraph" w:customStyle="1" w:styleId="af2">
    <w:name w:val="新內文一"/>
    <w:basedOn w:val="af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f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paragraph" w:styleId="af3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z0">
    <w:name w:val="WW8Num2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3z0">
    <w:name w:val="WW8Num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5z0">
    <w:name w:val="WW8Num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新細明體, PMingLiU" w:eastAsia="新細明體, PMingLiU" w:hAnsi="新細明體, PMingLiU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新細明體, PMingLiU" w:eastAsia="新細明體, PMingLiU" w:hAnsi="新細明體, PMingLiU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新細明體, PMingLiU" w:hAnsi="Times New Roman" w:cs="Times New Roman"/>
    </w:rPr>
  </w:style>
  <w:style w:type="character" w:customStyle="1" w:styleId="WW8Num21z1">
    <w:name w:val="WW8Num21z1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23z0">
    <w:name w:val="WW8Num2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3z1">
    <w:name w:val="WW8Num23z1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25z0">
    <w:name w:val="WW8Num2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5z1">
    <w:name w:val="WW8Num25z1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文鼎中楷, 'Malgun Gothic Semilight'" w:eastAsia="文鼎中楷, 'Malgun Gothic Semilight'" w:hAnsi="文鼎中楷, 'Malgun Gothic Semilight'" w:cs="Times New Roman"/>
      <w:sz w:val="28"/>
    </w:rPr>
  </w:style>
  <w:style w:type="character" w:customStyle="1" w:styleId="WW8Num29z0">
    <w:name w:val="WW8Num29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新細明體, PMingLiU" w:eastAsia="新細明體, PMingLiU" w:hAnsi="新細明體, PMingLiU" w:cs="Times New Roman"/>
    </w:rPr>
  </w:style>
  <w:style w:type="character" w:customStyle="1" w:styleId="WW8Num31z1">
    <w:name w:val="WW8Num31z1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新細明體, PMingLiU" w:eastAsia="新細明體, PMingLiU" w:hAnsi="新細明體, PMingLiU" w:cs="Times New Roman"/>
    </w:rPr>
  </w:style>
  <w:style w:type="character" w:customStyle="1" w:styleId="WW8Num32z1">
    <w:name w:val="WW8Num32z1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4">
    <w:name w:val="page number"/>
  </w:style>
  <w:style w:type="character" w:customStyle="1" w:styleId="af5">
    <w:name w:val="頁尾 字元"/>
    <w:rPr>
      <w:kern w:val="3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dc:description/>
  <cp:lastModifiedBy>user</cp:lastModifiedBy>
  <cp:revision>2</cp:revision>
  <cp:lastPrinted>2022-04-13T10:45:00Z</cp:lastPrinted>
  <dcterms:created xsi:type="dcterms:W3CDTF">2022-06-07T06:08:00Z</dcterms:created>
  <dcterms:modified xsi:type="dcterms:W3CDTF">2022-06-07T06:08:00Z</dcterms:modified>
</cp:coreProperties>
</file>