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AC" w:rsidRDefault="00D921FF">
      <w:pPr>
        <w:pStyle w:val="Textbody"/>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2B1CAC" w:rsidRDefault="00D921FF">
      <w:pPr>
        <w:pStyle w:val="Textbody"/>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2B1CAC" w:rsidRDefault="00D921FF">
      <w:pPr>
        <w:pStyle w:val="Textbody"/>
        <w:spacing w:line="360" w:lineRule="exact"/>
        <w:ind w:left="-991" w:right="-1186"/>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p>
    <w:p w:rsidR="002B1CAC" w:rsidRDefault="00D921FF">
      <w:pPr>
        <w:pStyle w:val="a5"/>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2B1CAC" w:rsidRDefault="00D921FF">
      <w:pPr>
        <w:pStyle w:val="a5"/>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2B1CAC" w:rsidRDefault="00D921FF">
      <w:pPr>
        <w:pStyle w:val="Textbody"/>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2B1CAC">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2B1CAC" w:rsidRDefault="00D921FF">
            <w:pPr>
              <w:pStyle w:val="Textbody"/>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2B1CAC" w:rsidRDefault="00D921FF">
            <w:pPr>
              <w:pStyle w:val="Textbody"/>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2B1CAC">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2B1CAC" w:rsidRDefault="00D921FF">
            <w:pPr>
              <w:pStyle w:val="Textbody"/>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2B1CAC">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B1CAC" w:rsidRDefault="00D921FF">
            <w:pPr>
              <w:pStyle w:val="Textbody"/>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2B1CAC" w:rsidRDefault="00D921FF">
            <w:pPr>
              <w:pStyle w:val="Textbody"/>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B1CAC">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B1CAC" w:rsidRDefault="00D921FF">
            <w:pPr>
              <w:pStyle w:val="Textbody"/>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2B1CAC" w:rsidRDefault="00D921FF">
      <w:pPr>
        <w:pStyle w:val="Textbody"/>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4"/>
        <w:gridCol w:w="2555"/>
      </w:tblGrid>
      <w:tr w:rsidR="002B1CAC">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2B1CAC" w:rsidRDefault="00D921FF">
            <w:pPr>
              <w:pStyle w:val="Textbody"/>
              <w:spacing w:line="320" w:lineRule="exact"/>
              <w:rPr>
                <w:rFonts w:ascii="標楷體" w:eastAsia="標楷體" w:hAnsi="標楷體"/>
                <w:sz w:val="28"/>
                <w:szCs w:val="28"/>
              </w:rPr>
            </w:pPr>
            <w:r>
              <w:rPr>
                <w:rFonts w:ascii="標楷體" w:eastAsia="標楷體" w:hAnsi="標楷體"/>
                <w:sz w:val="28"/>
                <w:szCs w:val="28"/>
              </w:rPr>
              <w:t>公職人員：</w:t>
            </w:r>
          </w:p>
          <w:p w:rsidR="002B1CAC" w:rsidRDefault="00D921FF">
            <w:pPr>
              <w:pStyle w:val="Textbody"/>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B1CAC">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2B1CAC" w:rsidRDefault="00D921FF">
            <w:pPr>
              <w:pStyle w:val="Textbody"/>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2B1CAC" w:rsidRDefault="00D921FF">
            <w:pPr>
              <w:pStyle w:val="Textbody"/>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2B1CAC" w:rsidRDefault="00D921FF">
            <w:pPr>
              <w:pStyle w:val="Textbody"/>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2B1CAC">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tcPr>
          <w:p w:rsidR="002B1CAC" w:rsidRDefault="002B1CAC">
            <w:pPr>
              <w:pStyle w:val="Textbody"/>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tcPr>
          <w:p w:rsidR="002B1CAC" w:rsidRDefault="00D921FF">
            <w:pPr>
              <w:pStyle w:val="Textbody"/>
              <w:spacing w:line="320" w:lineRule="exact"/>
              <w:jc w:val="center"/>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2B1CAC">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2B1CAC" w:rsidRDefault="00D921FF">
            <w:pPr>
              <w:pStyle w:val="Textbody"/>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2B1CAC" w:rsidRDefault="00D921FF">
            <w:pPr>
              <w:pStyle w:val="Textbody"/>
              <w:spacing w:line="320" w:lineRule="exact"/>
              <w:jc w:val="both"/>
            </w:pPr>
            <w:r>
              <w:rPr>
                <w:rFonts w:ascii="標楷體" w:eastAsia="標楷體" w:hAnsi="標楷體" w:cs="細明體"/>
                <w:kern w:val="0"/>
                <w:szCs w:val="24"/>
              </w:rPr>
              <w:t>公職人員之配偶或共同生活之家屬</w:t>
            </w:r>
          </w:p>
        </w:tc>
      </w:tr>
      <w:tr w:rsidR="002B1CAC">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2B1CAC" w:rsidRDefault="00D921FF">
            <w:pPr>
              <w:pStyle w:val="Textbody"/>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1CAC" w:rsidRDefault="00D921FF">
            <w:pPr>
              <w:pStyle w:val="Textbody"/>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2B1CAC" w:rsidRDefault="00D921FF">
            <w:pPr>
              <w:pStyle w:val="Textbody"/>
              <w:spacing w:line="320" w:lineRule="exact"/>
              <w:jc w:val="both"/>
            </w:pPr>
            <w:r>
              <w:rPr>
                <w:rFonts w:ascii="標楷體" w:eastAsia="標楷體" w:hAnsi="標楷體" w:cs="細明體"/>
                <w:kern w:val="0"/>
                <w:szCs w:val="24"/>
              </w:rPr>
              <w:t>稱謂：</w:t>
            </w:r>
          </w:p>
        </w:tc>
      </w:tr>
      <w:tr w:rsidR="002B1CAC">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2B1CAC" w:rsidRDefault="00D921F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tcMar>
              <w:top w:w="0" w:type="dxa"/>
              <w:left w:w="108" w:type="dxa"/>
              <w:bottom w:w="0" w:type="dxa"/>
              <w:right w:w="108" w:type="dxa"/>
            </w:tcMar>
          </w:tcPr>
          <w:p w:rsidR="002B1CAC" w:rsidRDefault="00D921FF">
            <w:pPr>
              <w:pStyle w:val="Textbody"/>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tcMar>
              <w:top w:w="0" w:type="dxa"/>
              <w:left w:w="108" w:type="dxa"/>
              <w:bottom w:w="0" w:type="dxa"/>
              <w:right w:w="108" w:type="dxa"/>
            </w:tcMar>
          </w:tcPr>
          <w:p w:rsidR="002B1CAC" w:rsidRDefault="00D921FF">
            <w:pPr>
              <w:pStyle w:val="Textbody"/>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2B1CAC">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2B1CAC" w:rsidRDefault="00D921F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2B1CAC" w:rsidRDefault="00D921FF">
            <w:pPr>
              <w:pStyle w:val="Textbody"/>
              <w:spacing w:line="320" w:lineRule="exact"/>
              <w:rPr>
                <w:rFonts w:ascii="標楷體" w:eastAsia="標楷體" w:hAnsi="標楷體"/>
                <w:sz w:val="20"/>
                <w:szCs w:val="20"/>
              </w:rPr>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1CAC" w:rsidRDefault="00D921FF">
            <w:pPr>
              <w:pStyle w:val="Textbody"/>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2B1CAC" w:rsidRDefault="00D921F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2B1CAC" w:rsidRDefault="00D921F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2B1CAC" w:rsidRDefault="00D921FF">
            <w:pPr>
              <w:pStyle w:val="Textbody"/>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1CAC" w:rsidRDefault="00D921FF">
            <w:pPr>
              <w:pStyle w:val="Textbody"/>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請勾選係以下何者擔任職務：</w:t>
            </w:r>
          </w:p>
          <w:p w:rsidR="002B1CAC" w:rsidRDefault="00D921F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2B1CAC" w:rsidRDefault="00D921FF">
            <w:pPr>
              <w:pStyle w:val="Textbody"/>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2B1CAC" w:rsidRDefault="00D921FF">
            <w:pPr>
              <w:pStyle w:val="Textbody"/>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2B1CAC" w:rsidRDefault="00D921FF">
            <w:pPr>
              <w:pStyle w:val="Textbody"/>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2B1CAC" w:rsidRDefault="00D921FF">
            <w:pPr>
              <w:pStyle w:val="Textbody"/>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2B1CAC" w:rsidRDefault="00D921FF">
            <w:pPr>
              <w:pStyle w:val="Textbody"/>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2B1CAC" w:rsidRDefault="00D921F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2B1CAC" w:rsidRDefault="00D921F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2B1CAC" w:rsidRDefault="00D921F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2B1CAC" w:rsidRDefault="00D921F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2B1CAC" w:rsidRDefault="00D921F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2B1CAC" w:rsidRDefault="00D921FF">
            <w:pPr>
              <w:pStyle w:val="Textbody"/>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2B1CAC">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2B1CAC" w:rsidRDefault="00D921FF">
            <w:pPr>
              <w:pStyle w:val="Textbody"/>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1CAC" w:rsidRDefault="00D921FF">
            <w:pPr>
              <w:pStyle w:val="Textbody"/>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2B1CAC" w:rsidRDefault="00D921FF">
            <w:pPr>
              <w:pStyle w:val="Textbody"/>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2B1CAC">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2B1CAC" w:rsidRDefault="00D921FF">
            <w:pPr>
              <w:pStyle w:val="Textbody"/>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2B1CAC" w:rsidRDefault="00D921FF">
            <w:pPr>
              <w:pStyle w:val="Textbody"/>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2B1CAC" w:rsidRDefault="00D921FF">
            <w:pPr>
              <w:pStyle w:val="Textbody"/>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2B1CAC" w:rsidRDefault="002B1CAC">
      <w:pPr>
        <w:pStyle w:val="Textbody"/>
        <w:spacing w:line="280" w:lineRule="exact"/>
        <w:ind w:left="-59" w:hanging="649"/>
        <w:rPr>
          <w:rFonts w:ascii="標楷體" w:eastAsia="標楷體" w:hAnsi="標楷體"/>
          <w:sz w:val="22"/>
        </w:rPr>
      </w:pPr>
    </w:p>
    <w:p w:rsidR="002B1CAC" w:rsidRDefault="002B1CAC">
      <w:pPr>
        <w:pStyle w:val="Textbody"/>
        <w:spacing w:line="360" w:lineRule="exact"/>
        <w:rPr>
          <w:rFonts w:ascii="標楷體" w:eastAsia="標楷體" w:hAnsi="標楷體"/>
          <w:sz w:val="28"/>
          <w:szCs w:val="28"/>
        </w:rPr>
      </w:pPr>
    </w:p>
    <w:p w:rsidR="002B1CAC" w:rsidRDefault="00D921FF">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2B1CAC" w:rsidRDefault="00D921FF">
      <w:pPr>
        <w:pStyle w:val="Textbody"/>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2B1CAC" w:rsidRDefault="00D921FF">
      <w:pPr>
        <w:pStyle w:val="Textbody"/>
        <w:spacing w:line="360" w:lineRule="exact"/>
        <w:ind w:hanging="708"/>
        <w:rPr>
          <w:rFonts w:ascii="標楷體" w:eastAsia="標楷體" w:hAnsi="標楷體"/>
          <w:sz w:val="28"/>
          <w:szCs w:val="28"/>
        </w:rPr>
      </w:pPr>
      <w:r>
        <w:rPr>
          <w:rFonts w:ascii="標楷體" w:eastAsia="標楷體" w:hAnsi="標楷體"/>
          <w:sz w:val="28"/>
          <w:szCs w:val="28"/>
        </w:rPr>
        <w:t>備註：</w:t>
      </w:r>
    </w:p>
    <w:p w:rsidR="002B1CAC" w:rsidRDefault="00D921FF">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2B1CAC" w:rsidRDefault="00D921FF">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2B1CAC" w:rsidRDefault="002B1CAC">
      <w:pPr>
        <w:pStyle w:val="Textbody"/>
        <w:spacing w:line="280" w:lineRule="exact"/>
        <w:ind w:left="118" w:hanging="826"/>
        <w:rPr>
          <w:rFonts w:ascii="標楷體" w:eastAsia="標楷體" w:hAnsi="標楷體"/>
          <w:sz w:val="28"/>
          <w:szCs w:val="28"/>
        </w:rPr>
      </w:pPr>
    </w:p>
    <w:p w:rsidR="002B1CAC" w:rsidRDefault="002B1CAC">
      <w:pPr>
        <w:pStyle w:val="Textbody"/>
        <w:spacing w:line="280" w:lineRule="exact"/>
        <w:ind w:left="118" w:hanging="826"/>
        <w:rPr>
          <w:rFonts w:ascii="標楷體" w:eastAsia="標楷體" w:hAnsi="標楷體"/>
          <w:sz w:val="28"/>
          <w:szCs w:val="28"/>
        </w:rPr>
      </w:pPr>
    </w:p>
    <w:p w:rsidR="002B1CAC" w:rsidRDefault="00D921FF">
      <w:pPr>
        <w:pStyle w:val="Textbody"/>
        <w:spacing w:line="220" w:lineRule="exact"/>
        <w:ind w:left="-176" w:hanging="532"/>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填表說明：</w:t>
      </w:r>
    </w:p>
    <w:p w:rsidR="002B1CAC" w:rsidRDefault="00D921FF">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2B1CAC" w:rsidRDefault="00D921FF">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2B1CAC" w:rsidRDefault="00D921FF">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請填寫公職人員及關係人之基本資料，並選擇填寫關係人與公職人員間屬第</w:t>
      </w:r>
      <w:r>
        <w:rPr>
          <w:rFonts w:ascii="標楷體" w:eastAsia="標楷體" w:hAnsi="標楷體"/>
          <w:sz w:val="18"/>
          <w:szCs w:val="18"/>
        </w:rPr>
        <w:t>3</w:t>
      </w:r>
      <w:r>
        <w:rPr>
          <w:rFonts w:ascii="標楷體" w:eastAsia="標楷體" w:hAnsi="標楷體"/>
          <w:sz w:val="18"/>
          <w:szCs w:val="18"/>
        </w:rPr>
        <w:t>條第</w:t>
      </w:r>
      <w:r>
        <w:rPr>
          <w:rFonts w:ascii="標楷體" w:eastAsia="標楷體" w:hAnsi="標楷體"/>
          <w:sz w:val="18"/>
          <w:szCs w:val="18"/>
        </w:rPr>
        <w:t>1</w:t>
      </w:r>
      <w:r>
        <w:rPr>
          <w:rFonts w:ascii="標楷體" w:eastAsia="標楷體" w:hAnsi="標楷體"/>
          <w:sz w:val="18"/>
          <w:szCs w:val="18"/>
        </w:rPr>
        <w:t>項各款之關係。</w:t>
      </w:r>
    </w:p>
    <w:p w:rsidR="002B1CAC" w:rsidRDefault="00D921FF">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2B1CAC" w:rsidRDefault="00D921FF">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2B1CAC" w:rsidRDefault="002B1CAC">
      <w:pPr>
        <w:pStyle w:val="Textbody"/>
        <w:spacing w:line="220" w:lineRule="exact"/>
        <w:ind w:left="-582" w:right="-900" w:hanging="126"/>
        <w:rPr>
          <w:rFonts w:ascii="標楷體" w:eastAsia="標楷體" w:hAnsi="標楷體"/>
          <w:sz w:val="18"/>
          <w:szCs w:val="18"/>
        </w:rPr>
      </w:pPr>
    </w:p>
    <w:p w:rsidR="002B1CAC" w:rsidRDefault="00D921FF">
      <w:pPr>
        <w:pStyle w:val="Textbody"/>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rsidR="002B1CAC" w:rsidRDefault="00D921F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2B1CAC" w:rsidRDefault="00D921F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2B1CAC" w:rsidRDefault="00D921F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2B1CAC" w:rsidRDefault="00D921F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2B1CAC" w:rsidRDefault="00D921F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2B1CAC" w:rsidRDefault="00D921F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2B1CAC" w:rsidRDefault="00D921F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2B1CAC" w:rsidRDefault="00D921F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2B1CAC" w:rsidRDefault="00D921F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2B1CAC" w:rsidRDefault="00D921F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2B1CAC" w:rsidRDefault="00D921F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2B1CAC" w:rsidRDefault="00D921F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2B1CAC" w:rsidRDefault="00D921F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2B1CAC" w:rsidRDefault="00D921F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2B1CAC" w:rsidRDefault="00D921F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w:t>
      </w:r>
      <w:r>
        <w:rPr>
          <w:rFonts w:ascii="標楷體" w:eastAsia="標楷體" w:hAnsi="標楷體" w:cs="細明體"/>
          <w:kern w:val="0"/>
          <w:sz w:val="18"/>
          <w:szCs w:val="18"/>
        </w:rPr>
        <w:t>主管府、院核定適用本法之人員。</w:t>
      </w:r>
    </w:p>
    <w:p w:rsidR="002B1CAC" w:rsidRDefault="00D921FF">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2B1CAC" w:rsidRDefault="002B1CAC">
      <w:pPr>
        <w:pStyle w:val="Textbody"/>
        <w:spacing w:line="220" w:lineRule="exact"/>
        <w:ind w:left="-582" w:right="-900" w:hanging="126"/>
        <w:jc w:val="both"/>
        <w:rPr>
          <w:rFonts w:ascii="標楷體" w:eastAsia="標楷體" w:hAnsi="標楷體"/>
          <w:sz w:val="18"/>
          <w:szCs w:val="18"/>
        </w:rPr>
      </w:pPr>
    </w:p>
    <w:p w:rsidR="002B1CAC" w:rsidRDefault="00D921FF">
      <w:pPr>
        <w:pStyle w:val="Textbody"/>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2B1CAC" w:rsidRDefault="00D921F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2B1CAC" w:rsidRDefault="00D921FF">
      <w:pPr>
        <w:pStyle w:val="Textbody"/>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2B1CAC" w:rsidRDefault="00D921FF">
      <w:pPr>
        <w:pStyle w:val="Textbody"/>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2B1CAC" w:rsidRDefault="00D921F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2B1CAC" w:rsidRDefault="00D921F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w:t>
      </w:r>
      <w:r>
        <w:rPr>
          <w:rFonts w:ascii="標楷體" w:eastAsia="標楷體" w:hAnsi="標楷體"/>
          <w:sz w:val="18"/>
          <w:szCs w:val="18"/>
        </w:rPr>
        <w:t>關係；於補助或交易行為成立後，該機關團體應連同其身分關係主動公開之。但屬前項但書第三款基於法定身分依法令規定申請之補助者，不在此限。</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2B1CAC" w:rsidRDefault="002B1CAC">
      <w:pPr>
        <w:pStyle w:val="Textbody"/>
        <w:spacing w:line="220" w:lineRule="exact"/>
        <w:ind w:left="-582" w:right="-900" w:hanging="126"/>
        <w:jc w:val="both"/>
        <w:rPr>
          <w:rFonts w:ascii="標楷體" w:eastAsia="標楷體" w:hAnsi="標楷體"/>
          <w:sz w:val="18"/>
          <w:szCs w:val="18"/>
        </w:rPr>
      </w:pPr>
    </w:p>
    <w:p w:rsidR="002B1CAC" w:rsidRDefault="00D921FF">
      <w:pPr>
        <w:pStyle w:val="Textbody"/>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2B1CAC" w:rsidRDefault="00D921F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2B1CAC" w:rsidRDefault="00D921F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w:t>
      </w:r>
      <w:r>
        <w:rPr>
          <w:rFonts w:ascii="標楷體" w:eastAsia="標楷體" w:hAnsi="標楷體"/>
          <w:sz w:val="18"/>
          <w:szCs w:val="18"/>
        </w:rPr>
        <w:t>千萬元者，處新臺幣六十萬元以上五百萬元以下罰鍰。</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2B1CAC" w:rsidRDefault="00D921FF">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2B1CAC" w:rsidRDefault="00D921FF">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2B1CAC">
      <w:pgSz w:w="11906" w:h="16838"/>
      <w:pgMar w:top="737" w:right="1247" w:bottom="737" w:left="1304"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1FF" w:rsidRDefault="00D921FF">
      <w:r>
        <w:separator/>
      </w:r>
    </w:p>
  </w:endnote>
  <w:endnote w:type="continuationSeparator" w:id="0">
    <w:p w:rsidR="00D921FF" w:rsidRDefault="00D9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1FF" w:rsidRDefault="00D921FF">
      <w:r>
        <w:rPr>
          <w:color w:val="000000"/>
        </w:rPr>
        <w:separator/>
      </w:r>
    </w:p>
  </w:footnote>
  <w:footnote w:type="continuationSeparator" w:id="0">
    <w:p w:rsidR="00D921FF" w:rsidRDefault="00D92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B1CAC"/>
    <w:rsid w:val="002B1CAC"/>
    <w:rsid w:val="00D921FF"/>
    <w:rsid w:val="00F660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465CB-916F-432C-BBE7-1B32342E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List Paragraph"/>
    <w:basedOn w:val="Textbody"/>
    <w:pPr>
      <w:ind w:left="480"/>
    </w:pPr>
  </w:style>
  <w:style w:type="paragraph" w:customStyle="1" w:styleId="TableContents">
    <w:name w:val="Table Contents"/>
    <w:basedOn w:val="Standard"/>
    <w:pPr>
      <w:suppressLineNumbers/>
    </w:p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anhuang/AppData/Local/Microsoft/Windows/INetCache/Content.Outlook/P2WZKZ9O/&#36523;&#20998;&#25581;&#38706;&#34920;&#21443;&#32771;&#31684;&#20363;-a-&#20107;&#21069;&#25581;&#38706;%20(002).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廖慧真</cp:lastModifiedBy>
  <cp:revision>2</cp:revision>
  <cp:lastPrinted>2019-03-25T03:10:00Z</cp:lastPrinted>
  <dcterms:created xsi:type="dcterms:W3CDTF">2021-03-24T09:06:00Z</dcterms:created>
  <dcterms:modified xsi:type="dcterms:W3CDTF">2021-03-24T09:06:00Z</dcterms:modified>
</cp:coreProperties>
</file>