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95E8" w14:textId="77777777" w:rsidR="00DB40CE" w:rsidRDefault="00F017F2">
      <w:pPr>
        <w:pStyle w:val="Textbody"/>
        <w:snapToGrid w:val="0"/>
        <w:spacing w:before="108" w:line="400" w:lineRule="atLeast"/>
        <w:jc w:val="center"/>
        <w:rPr>
          <w:rFonts w:ascii="標楷體" w:eastAsia="標楷體" w:hAnsi="標楷體"/>
          <w:b/>
          <w:color w:val="000000"/>
          <w:sz w:val="40"/>
          <w:szCs w:val="28"/>
        </w:rPr>
      </w:pPr>
      <w:r>
        <w:rPr>
          <w:rFonts w:ascii="標楷體" w:eastAsia="標楷體" w:hAnsi="標楷體"/>
          <w:b/>
          <w:color w:val="000000"/>
          <w:sz w:val="40"/>
          <w:szCs w:val="28"/>
        </w:rPr>
        <w:t>勞動部勞動力</w:t>
      </w:r>
      <w:proofErr w:type="gramStart"/>
      <w:r>
        <w:rPr>
          <w:rFonts w:ascii="標楷體" w:eastAsia="標楷體" w:hAnsi="標楷體"/>
          <w:b/>
          <w:color w:val="000000"/>
          <w:sz w:val="40"/>
          <w:szCs w:val="28"/>
        </w:rPr>
        <w:t>發展署桃竹</w:t>
      </w:r>
      <w:proofErr w:type="gramEnd"/>
      <w:r>
        <w:rPr>
          <w:rFonts w:ascii="標楷體" w:eastAsia="標楷體" w:hAnsi="標楷體"/>
          <w:b/>
          <w:color w:val="000000"/>
          <w:sz w:val="40"/>
          <w:szCs w:val="28"/>
        </w:rPr>
        <w:t>苗分署</w:t>
      </w:r>
    </w:p>
    <w:p w14:paraId="6FC8B993" w14:textId="77777777" w:rsidR="00DB40CE" w:rsidRDefault="00F017F2">
      <w:pPr>
        <w:pStyle w:val="Textbody"/>
        <w:snapToGrid w:val="0"/>
        <w:spacing w:before="108" w:line="400" w:lineRule="atLeast"/>
        <w:jc w:val="center"/>
        <w:rPr>
          <w:rFonts w:ascii="標楷體" w:eastAsia="標楷體" w:hAnsi="標楷體"/>
          <w:b/>
          <w:color w:val="000000"/>
          <w:sz w:val="40"/>
          <w:szCs w:val="28"/>
        </w:rPr>
      </w:pPr>
      <w:r>
        <w:rPr>
          <w:rFonts w:ascii="標楷體" w:eastAsia="標楷體" w:hAnsi="標楷體"/>
          <w:b/>
          <w:color w:val="000000"/>
          <w:sz w:val="40"/>
          <w:szCs w:val="28"/>
        </w:rPr>
        <w:t>婦女再就業計畫</w:t>
      </w:r>
      <w:r>
        <w:rPr>
          <w:rFonts w:ascii="標楷體" w:eastAsia="標楷體" w:hAnsi="標楷體"/>
          <w:b/>
          <w:color w:val="000000"/>
          <w:sz w:val="40"/>
          <w:szCs w:val="28"/>
        </w:rPr>
        <w:t>-</w:t>
      </w:r>
      <w:r>
        <w:rPr>
          <w:rFonts w:ascii="標楷體" w:eastAsia="標楷體" w:hAnsi="標楷體"/>
          <w:b/>
          <w:color w:val="000000"/>
          <w:sz w:val="40"/>
          <w:szCs w:val="28"/>
        </w:rPr>
        <w:t>自主訓練申請表</w:t>
      </w:r>
    </w:p>
    <w:p w14:paraId="02842382" w14:textId="77777777" w:rsidR="00DB40CE" w:rsidRDefault="00F017F2">
      <w:pPr>
        <w:pStyle w:val="Textbody"/>
        <w:spacing w:line="500" w:lineRule="exact"/>
        <w:ind w:righ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案件編號：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</w:p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2211"/>
        <w:gridCol w:w="1134"/>
        <w:gridCol w:w="364"/>
        <w:gridCol w:w="770"/>
        <w:gridCol w:w="2845"/>
        <w:gridCol w:w="273"/>
      </w:tblGrid>
      <w:tr w:rsidR="00DB40CE" w14:paraId="5B435346" w14:textId="77777777" w:rsidTr="00F017F2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86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2E34F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0034" w14:textId="77777777" w:rsidR="00DB40CE" w:rsidRDefault="00DB40CE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A5B5" w14:textId="77777777" w:rsidR="00DB40CE" w:rsidRDefault="00F017F2">
            <w:pPr>
              <w:pStyle w:val="Textbody"/>
              <w:tabs>
                <w:tab w:val="left" w:pos="96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4C9ED" w14:textId="77777777" w:rsidR="00DB40CE" w:rsidRDefault="00DB40CE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0CE" w14:paraId="0089D168" w14:textId="77777777" w:rsidTr="00F017F2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45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9DE4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F82A" w14:textId="77777777" w:rsidR="00DB40CE" w:rsidRDefault="00DB40CE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2FE8" w14:textId="77777777" w:rsidR="00DB40CE" w:rsidRDefault="00F017F2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14:paraId="2BD6D084" w14:textId="77777777" w:rsidR="00DB40CE" w:rsidRDefault="00F017F2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2DBE" w14:textId="77777777" w:rsidR="00DB40CE" w:rsidRDefault="00F017F2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</w:tr>
      <w:tr w:rsidR="00DB40CE" w14:paraId="52F15D3C" w14:textId="77777777" w:rsidTr="00F017F2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45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2E2A" w14:textId="77777777" w:rsidR="00DB40CE" w:rsidRDefault="00DB40CE">
            <w:pPr>
              <w:widowControl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E19E" w14:textId="77777777" w:rsidR="00DB40CE" w:rsidRDefault="00DB40CE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23FF7" w14:textId="77777777" w:rsidR="00DB40CE" w:rsidRDefault="00DB40CE">
            <w:pPr>
              <w:widowControl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CD135" w14:textId="77777777" w:rsidR="00DB40CE" w:rsidRDefault="00F017F2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行動：</w:t>
            </w:r>
          </w:p>
          <w:p w14:paraId="7C7295FF" w14:textId="77777777" w:rsidR="00DB40CE" w:rsidRDefault="00F017F2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B40CE" w14:paraId="5775E34A" w14:textId="77777777" w:rsidTr="00F017F2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4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9B8B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5E7AE" w14:textId="77777777" w:rsidR="00DB40CE" w:rsidRDefault="00F017F2">
            <w:pPr>
              <w:pStyle w:val="Textbody"/>
              <w:tabs>
                <w:tab w:val="left" w:pos="960"/>
              </w:tabs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郵遞區號</w:t>
            </w:r>
            <w:r>
              <w:rPr>
                <w:rFonts w:ascii="標楷體" w:eastAsia="標楷體" w:hAnsi="標楷體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市、縣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鄉、鎮、市、區、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村里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鄰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路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街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巷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號樓之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DB40CE" w14:paraId="13D51DAA" w14:textId="77777777" w:rsidTr="00F017F2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902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68FE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1D3AF" w14:textId="77777777" w:rsidR="00DB40CE" w:rsidRDefault="00F017F2">
            <w:pPr>
              <w:pStyle w:val="Textbody"/>
              <w:tabs>
                <w:tab w:val="left" w:pos="960"/>
              </w:tabs>
              <w:spacing w:after="180" w:line="300" w:lineRule="exact"/>
              <w:ind w:right="11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9A45" w14:textId="77777777" w:rsidR="00DB40CE" w:rsidRDefault="00F017F2">
            <w:pPr>
              <w:pStyle w:val="Textbody"/>
              <w:spacing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</w:tr>
      <w:tr w:rsidR="00DB40CE" w14:paraId="7AF63C02" w14:textId="77777777" w:rsidTr="00F017F2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86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FB901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專長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948AF" w14:textId="77777777" w:rsidR="00DB40CE" w:rsidRDefault="00DB40CE">
            <w:pPr>
              <w:pStyle w:val="Textbody"/>
              <w:tabs>
                <w:tab w:val="left" w:pos="960"/>
              </w:tabs>
              <w:spacing w:line="30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0CE" w14:paraId="6B52401F" w14:textId="77777777" w:rsidTr="00F017F2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84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92225" w14:textId="77777777" w:rsidR="00DB40CE" w:rsidRDefault="00F017F2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相關工作經歷</w:t>
            </w:r>
          </w:p>
          <w:p w14:paraId="034FC461" w14:textId="77777777" w:rsidR="00DB40CE" w:rsidRDefault="00F017F2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至多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7609" w14:textId="77777777" w:rsidR="00DB40CE" w:rsidRDefault="00F017F2">
            <w:pPr>
              <w:pStyle w:val="Textbody"/>
              <w:tabs>
                <w:tab w:val="left" w:pos="960"/>
              </w:tabs>
              <w:spacing w:before="18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請列近五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年或最近一次任職機構名稱、職稱及工作期間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70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09"/>
              <w:gridCol w:w="1923"/>
              <w:gridCol w:w="2366"/>
            </w:tblGrid>
            <w:tr w:rsidR="00DB40CE" w14:paraId="4333ACB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1604F9" w14:textId="77777777" w:rsidR="00DB40CE" w:rsidRDefault="00F017F2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任職機構名稱</w:t>
                  </w: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C99CCD" w14:textId="77777777" w:rsidR="00DB40CE" w:rsidRDefault="00F017F2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911DDD" w14:textId="77777777" w:rsidR="00DB40CE" w:rsidRDefault="00F017F2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工作期間</w:t>
                  </w:r>
                </w:p>
              </w:tc>
            </w:tr>
            <w:tr w:rsidR="00DB40CE" w14:paraId="7F4A8AC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766F1B" w14:textId="77777777" w:rsidR="00DB40CE" w:rsidRDefault="00DB40CE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912B3C" w14:textId="77777777" w:rsidR="00DB40CE" w:rsidRDefault="00DB40CE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348120" w14:textId="77777777" w:rsidR="00DB40CE" w:rsidRDefault="00DB40CE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B40CE" w14:paraId="070A7EB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BAF28C" w14:textId="77777777" w:rsidR="00DB40CE" w:rsidRDefault="00DB40CE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F7C13F" w14:textId="77777777" w:rsidR="00DB40CE" w:rsidRDefault="00DB40CE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BD664E" w14:textId="77777777" w:rsidR="00DB40CE" w:rsidRDefault="00DB40CE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B40CE" w14:paraId="29B69CF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AB73FE" w14:textId="77777777" w:rsidR="00DB40CE" w:rsidRDefault="00DB40CE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8D9E62" w14:textId="77777777" w:rsidR="00DB40CE" w:rsidRDefault="00DB40CE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01D789" w14:textId="77777777" w:rsidR="00DB40CE" w:rsidRDefault="00DB40CE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DB10679" w14:textId="77777777" w:rsidR="00DB40CE" w:rsidRDefault="00DB40CE">
            <w:pPr>
              <w:pStyle w:val="Textbody"/>
              <w:tabs>
                <w:tab w:val="left" w:pos="960"/>
              </w:tabs>
              <w:spacing w:before="18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B40CE" w14:paraId="0AD05910" w14:textId="77777777" w:rsidTr="00F017F2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17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E23E" w14:textId="77777777" w:rsidR="00DB40CE" w:rsidRDefault="00F017F2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最近一次退出勞動職場事由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可複選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E3D77" w14:textId="77777777" w:rsidR="00DB40CE" w:rsidRDefault="00F017F2">
            <w:pPr>
              <w:pStyle w:val="Textbody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工作場所業務緊縮或歇業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對原有工作不滿意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傷病或健康不良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季節性或臨時性工作結束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14:paraId="7968C901" w14:textId="77777777" w:rsidR="00DB40CE" w:rsidRDefault="00F017F2">
            <w:pPr>
              <w:pStyle w:val="Textbody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女性結婚或生育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退休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照顧未滿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歲子女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照顧滿</w:t>
            </w:r>
            <w:r>
              <w:rPr>
                <w:rFonts w:ascii="標楷體" w:eastAsia="標楷體" w:hAnsi="標楷體"/>
                <w:sz w:val="28"/>
                <w:szCs w:val="28"/>
              </w:rPr>
              <w:t>65</w:t>
            </w:r>
            <w:r>
              <w:rPr>
                <w:rFonts w:ascii="標楷體" w:eastAsia="標楷體" w:hAnsi="標楷體"/>
                <w:sz w:val="28"/>
                <w:szCs w:val="28"/>
              </w:rPr>
              <w:t>歲年長家屬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做家事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含照顧其他家人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  </w:t>
            </w:r>
          </w:p>
          <w:p w14:paraId="43F43635" w14:textId="77777777" w:rsidR="00DB40CE" w:rsidRDefault="00F017F2">
            <w:pPr>
              <w:pStyle w:val="Textbody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</w:tc>
      </w:tr>
      <w:tr w:rsidR="00DB40CE" w14:paraId="5C955C22" w14:textId="77777777" w:rsidTr="00F017F2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266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6B10" w14:textId="77777777" w:rsidR="00DB40CE" w:rsidRDefault="00F017F2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參加目的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441D" w14:textId="77777777" w:rsidR="00DB40CE" w:rsidRDefault="00DB40CE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B56FDC0" w14:textId="77777777" w:rsidR="00DB40CE" w:rsidRDefault="00DB40CE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3519A33" w14:textId="77777777" w:rsidR="00DB40CE" w:rsidRDefault="00DB40CE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0CE" w14:paraId="1AAD9798" w14:textId="77777777" w:rsidTr="00F017F2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51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7ABC" w14:textId="77777777" w:rsidR="00DB40CE" w:rsidRDefault="00F017F2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自主訓練計畫領域</w:t>
            </w:r>
          </w:p>
          <w:p w14:paraId="38FD7E33" w14:textId="77777777" w:rsidR="00DB40CE" w:rsidRDefault="00F017F2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（可複選）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46B0" w14:textId="77777777" w:rsidR="00DB40CE" w:rsidRDefault="00F017F2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外語進修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電子商務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業務行銷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程式語言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14:paraId="63A7B7CF" w14:textId="77777777" w:rsidR="00DB40CE" w:rsidRDefault="00F017F2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數位行銷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商學管理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法律法規</w:t>
            </w:r>
          </w:p>
          <w:p w14:paraId="3443735D" w14:textId="77777777" w:rsidR="00DB40CE" w:rsidRDefault="00F017F2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金融專業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財務會計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其它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＿＿＿＿＿＿</w:t>
            </w:r>
          </w:p>
        </w:tc>
      </w:tr>
      <w:tr w:rsidR="00DB40CE" w14:paraId="09A5FEA5" w14:textId="77777777" w:rsidTr="00F017F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5B256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自主訓練</w:t>
            </w:r>
          </w:p>
        </w:tc>
        <w:tc>
          <w:tcPr>
            <w:tcW w:w="7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73195" w14:textId="77777777" w:rsidR="00DB40CE" w:rsidRDefault="00F017F2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辦訓單位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DB40CE" w14:paraId="0CF138D1" w14:textId="77777777" w:rsidTr="00F017F2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6BE6F" w14:textId="77777777" w:rsidR="00DB40CE" w:rsidRDefault="00DB40CE">
            <w:pPr>
              <w:widowControl/>
            </w:pPr>
          </w:p>
        </w:tc>
        <w:tc>
          <w:tcPr>
            <w:tcW w:w="75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46E89" w14:textId="77777777" w:rsidR="00DB40CE" w:rsidRDefault="00F017F2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辦訓單位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</w:tr>
      <w:tr w:rsidR="00DB40CE" w14:paraId="00FB35E2" w14:textId="77777777" w:rsidTr="00F017F2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6280" w14:textId="77777777" w:rsidR="00DB40CE" w:rsidRDefault="00DB40CE">
            <w:pPr>
              <w:widowControl/>
            </w:pPr>
          </w:p>
        </w:tc>
        <w:tc>
          <w:tcPr>
            <w:tcW w:w="75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814D" w14:textId="77777777" w:rsidR="00DB40CE" w:rsidRDefault="00F017F2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課程名稱：</w:t>
            </w:r>
          </w:p>
          <w:p w14:paraId="5D650E4F" w14:textId="77777777" w:rsidR="00DB40CE" w:rsidRDefault="00DB40CE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8E2D467" w14:textId="77777777" w:rsidR="00DB40CE" w:rsidRDefault="00DB40CE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0CE" w14:paraId="6FD59A16" w14:textId="77777777" w:rsidTr="00F017F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ED700" w14:textId="77777777" w:rsidR="00DB40CE" w:rsidRDefault="00DB40CE">
            <w:pPr>
              <w:widowControl/>
            </w:pPr>
          </w:p>
        </w:tc>
        <w:tc>
          <w:tcPr>
            <w:tcW w:w="75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E1CF" w14:textId="77777777" w:rsidR="00DB40CE" w:rsidRDefault="00F017F2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課程期間：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日起，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日止。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</w:p>
        </w:tc>
      </w:tr>
      <w:tr w:rsidR="00DB40CE" w14:paraId="437B42E0" w14:textId="77777777" w:rsidTr="00F017F2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540AA" w14:textId="77777777" w:rsidR="00DB40CE" w:rsidRDefault="00F017F2">
            <w:pPr>
              <w:pStyle w:val="Textbody"/>
              <w:tabs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繳交文件</w:t>
            </w:r>
          </w:p>
        </w:tc>
        <w:tc>
          <w:tcPr>
            <w:tcW w:w="7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B191" w14:textId="77777777" w:rsidR="00DB40CE" w:rsidRDefault="00F017F2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自主訓練申請表</w:t>
            </w:r>
          </w:p>
          <w:p w14:paraId="25BEF29A" w14:textId="77777777" w:rsidR="00DB40CE" w:rsidRDefault="00F017F2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身份證明文件、切結書等</w:t>
            </w:r>
          </w:p>
          <w:p w14:paraId="296DB924" w14:textId="77777777" w:rsidR="00DB40CE" w:rsidRDefault="00F017F2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同意代查就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保、勞保或職災保險資料委託書</w:t>
            </w:r>
          </w:p>
          <w:p w14:paraId="71646095" w14:textId="77777777" w:rsidR="00DB40CE" w:rsidRDefault="00F017F2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因家庭因素退出勞動職場佐證文件影本</w:t>
            </w:r>
          </w:p>
          <w:p w14:paraId="32DA3169" w14:textId="77777777" w:rsidR="00DB40CE" w:rsidRDefault="00F017F2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自主訓練計畫書</w:t>
            </w:r>
          </w:p>
          <w:p w14:paraId="77A65797" w14:textId="77777777" w:rsidR="00DB40CE" w:rsidRDefault="00F017F2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</w:tr>
      <w:tr w:rsidR="00DB40CE" w14:paraId="591359F5" w14:textId="77777777" w:rsidTr="00F017F2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17180" w14:textId="77777777" w:rsidR="00DB40CE" w:rsidRDefault="00F017F2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審核結果</w:t>
            </w:r>
          </w:p>
        </w:tc>
        <w:tc>
          <w:tcPr>
            <w:tcW w:w="75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2B72" w14:textId="77777777" w:rsidR="00DB40CE" w:rsidRDefault="00F017F2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（以下由審核單位填寫，請審核人員核章並證明審核日期）</w:t>
            </w:r>
          </w:p>
          <w:tbl>
            <w:tblPr>
              <w:tblW w:w="70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82"/>
              <w:gridCol w:w="1574"/>
              <w:gridCol w:w="1531"/>
            </w:tblGrid>
            <w:tr w:rsidR="00DB40CE" w14:paraId="5C9FE99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8B7621" w14:textId="77777777" w:rsidR="00DB40CE" w:rsidRDefault="00F017F2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F8EEE" w14:textId="77777777" w:rsidR="00DB40CE" w:rsidRDefault="00F017F2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承辦人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5B0A1E" w14:textId="77777777" w:rsidR="00DB40CE" w:rsidRDefault="00F017F2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單位主管</w:t>
                  </w:r>
                </w:p>
              </w:tc>
            </w:tr>
            <w:tr w:rsidR="00DB40CE" w14:paraId="6DD25DA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37"/>
              </w:trPr>
              <w:tc>
                <w:tcPr>
                  <w:tcW w:w="3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D0B3F2" w14:textId="77777777" w:rsidR="00DB40CE" w:rsidRDefault="00F017F2">
                  <w:pPr>
                    <w:pStyle w:val="Standard"/>
                    <w:spacing w:line="320" w:lineRule="exact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經審查申請人參加本計畫資格</w:t>
                  </w:r>
                </w:p>
                <w:p w14:paraId="4A943B4E" w14:textId="77777777" w:rsidR="00DB40CE" w:rsidRDefault="00F017F2">
                  <w:pPr>
                    <w:pStyle w:val="Standard"/>
                    <w:spacing w:line="32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符合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14:paraId="33B40ADC" w14:textId="77777777" w:rsidR="00DB40CE" w:rsidRDefault="00F017F2">
                  <w:pPr>
                    <w:pStyle w:val="Standard"/>
                    <w:spacing w:line="32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不符合，原因：</w:t>
                  </w:r>
                </w:p>
                <w:p w14:paraId="1D116680" w14:textId="77777777" w:rsidR="00DB40CE" w:rsidRDefault="00DB40CE">
                  <w:pPr>
                    <w:pStyle w:val="Standard"/>
                    <w:spacing w:line="32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  <w:p w14:paraId="3F960867" w14:textId="77777777" w:rsidR="00DB40CE" w:rsidRDefault="00DB40CE">
                  <w:pPr>
                    <w:pStyle w:val="Standard"/>
                    <w:spacing w:line="32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CD3154" w14:textId="77777777" w:rsidR="00DB40CE" w:rsidRDefault="00DB40CE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EA6285" w14:textId="77777777" w:rsidR="00DB40CE" w:rsidRDefault="00DB40CE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</w:tr>
          </w:tbl>
          <w:p w14:paraId="3A5FF1F7" w14:textId="77777777" w:rsidR="00DB40CE" w:rsidRDefault="00DB40CE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  <w:p w14:paraId="0DD254FE" w14:textId="77777777" w:rsidR="00DB40CE" w:rsidRDefault="00DB40CE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66EE2FF" w14:textId="77777777" w:rsidR="00DB40CE" w:rsidRDefault="00DB40CE">
      <w:pPr>
        <w:pStyle w:val="Textbody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E741813" w14:textId="77777777" w:rsidR="007603BC" w:rsidRDefault="007603BC">
      <w:pPr>
        <w:widowControl/>
        <w:rPr>
          <w:rFonts w:ascii="標楷體" w:eastAsia="標楷體" w:hAnsi="標楷體"/>
          <w:b/>
          <w:color w:val="000000"/>
          <w:kern w:val="3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</w:p>
    <w:p w14:paraId="684BC39F" w14:textId="28A35EAF" w:rsidR="00DB40CE" w:rsidRDefault="00F017F2">
      <w:pPr>
        <w:pStyle w:val="Textbody"/>
        <w:snapToGrid w:val="0"/>
        <w:spacing w:before="108" w:line="40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勞動部勞動力</w:t>
      </w:r>
      <w:proofErr w:type="gramStart"/>
      <w:r>
        <w:rPr>
          <w:rFonts w:ascii="標楷體" w:eastAsia="標楷體" w:hAnsi="標楷體"/>
          <w:b/>
          <w:color w:val="000000"/>
          <w:sz w:val="40"/>
          <w:szCs w:val="40"/>
        </w:rPr>
        <w:t>發展署桃竹</w:t>
      </w:r>
      <w:proofErr w:type="gramEnd"/>
      <w:r>
        <w:rPr>
          <w:rFonts w:ascii="標楷體" w:eastAsia="標楷體" w:hAnsi="標楷體"/>
          <w:b/>
          <w:color w:val="000000"/>
          <w:sz w:val="40"/>
          <w:szCs w:val="40"/>
        </w:rPr>
        <w:t>苗分署</w:t>
      </w:r>
    </w:p>
    <w:p w14:paraId="3D9C9130" w14:textId="77777777" w:rsidR="00DB40CE" w:rsidRDefault="00F017F2">
      <w:pPr>
        <w:pStyle w:val="Textbody"/>
        <w:jc w:val="center"/>
      </w:pPr>
      <w:r>
        <w:rPr>
          <w:rFonts w:ascii="標楷體" w:eastAsia="標楷體" w:hAnsi="標楷體"/>
          <w:b/>
          <w:color w:val="000000"/>
          <w:sz w:val="40"/>
          <w:szCs w:val="40"/>
        </w:rPr>
        <w:t>婦女再就業計畫</w:t>
      </w:r>
      <w:r>
        <w:rPr>
          <w:rFonts w:ascii="標楷體" w:eastAsia="標楷體" w:hAnsi="標楷體"/>
          <w:b/>
          <w:color w:val="000000"/>
          <w:sz w:val="40"/>
          <w:szCs w:val="40"/>
        </w:rPr>
        <w:t>-</w:t>
      </w:r>
      <w:r>
        <w:rPr>
          <w:rFonts w:ascii="標楷體" w:eastAsia="標楷體" w:hAnsi="標楷體"/>
          <w:b/>
          <w:sz w:val="40"/>
          <w:szCs w:val="40"/>
        </w:rPr>
        <w:t>自主訓練計畫書</w:t>
      </w:r>
    </w:p>
    <w:p w14:paraId="3A7AC3E4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申請者姓名：</w:t>
      </w:r>
    </w:p>
    <w:p w14:paraId="12B9D96C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一、自主訓練課程規劃與準備</w:t>
      </w:r>
    </w:p>
    <w:p w14:paraId="7ED6C4AB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規劃課程機構名稱：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請填全名</w:t>
      </w:r>
      <w:r>
        <w:rPr>
          <w:rFonts w:ascii="標楷體" w:eastAsia="標楷體" w:hAnsi="標楷體"/>
          <w:sz w:val="28"/>
          <w:szCs w:val="28"/>
        </w:rPr>
        <w:t>)</w:t>
      </w:r>
    </w:p>
    <w:p w14:paraId="1043DC6B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</w:t>
      </w:r>
      <w:r>
        <w:rPr>
          <w:rFonts w:ascii="標楷體" w:eastAsia="標楷體" w:hAnsi="標楷體"/>
          <w:sz w:val="28"/>
          <w:szCs w:val="28"/>
        </w:rPr>
        <w:t>規劃課程名稱：</w:t>
      </w:r>
    </w:p>
    <w:p w14:paraId="166BB7EF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3.</w:t>
      </w:r>
      <w:r>
        <w:rPr>
          <w:rFonts w:ascii="標楷體" w:eastAsia="標楷體" w:hAnsi="標楷體"/>
          <w:sz w:val="28"/>
          <w:szCs w:val="28"/>
        </w:rPr>
        <w:t>規劃課程期程：</w:t>
      </w:r>
    </w:p>
    <w:p w14:paraId="3D7C151B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4.</w:t>
      </w:r>
      <w:r>
        <w:rPr>
          <w:rFonts w:ascii="標楷體" w:eastAsia="標楷體" w:hAnsi="標楷體"/>
          <w:sz w:val="28"/>
          <w:szCs w:val="28"/>
        </w:rPr>
        <w:t>課程選擇緣由：</w:t>
      </w:r>
    </w:p>
    <w:p w14:paraId="5C427902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5.</w:t>
      </w:r>
      <w:r>
        <w:rPr>
          <w:rFonts w:ascii="標楷體" w:eastAsia="標楷體" w:hAnsi="標楷體"/>
          <w:sz w:val="28"/>
          <w:szCs w:val="28"/>
        </w:rPr>
        <w:t>進修前準備規劃：如課程期間家人支持或照顧安排等</w:t>
      </w:r>
    </w:p>
    <w:p w14:paraId="7D293783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6.</w:t>
      </w:r>
      <w:r>
        <w:rPr>
          <w:rFonts w:ascii="標楷體" w:eastAsia="標楷體" w:hAnsi="標楷體"/>
          <w:sz w:val="28"/>
          <w:szCs w:val="28"/>
        </w:rPr>
        <w:t>預期成效：</w:t>
      </w:r>
    </w:p>
    <w:p w14:paraId="31438B1C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二、自主訓練課程與未來就業相關性及就業規劃：</w:t>
      </w:r>
    </w:p>
    <w:p w14:paraId="073C8804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規劃課程與未來就業之相關性：</w:t>
      </w:r>
    </w:p>
    <w:p w14:paraId="383AC8EF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</w:t>
      </w:r>
      <w:r>
        <w:rPr>
          <w:rFonts w:ascii="標楷體" w:eastAsia="標楷體" w:hAnsi="標楷體"/>
          <w:sz w:val="28"/>
          <w:szCs w:val="28"/>
        </w:rPr>
        <w:t>就業前準備規劃：如就業後家人支持及照顧安排等</w:t>
      </w:r>
    </w:p>
    <w:p w14:paraId="423B5D9A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3.</w:t>
      </w:r>
      <w:r>
        <w:rPr>
          <w:rFonts w:ascii="標楷體" w:eastAsia="標楷體" w:hAnsi="標楷體"/>
          <w:sz w:val="28"/>
          <w:szCs w:val="28"/>
        </w:rPr>
        <w:t>未來就業規劃：如職類選擇、工時選擇等</w:t>
      </w:r>
    </w:p>
    <w:p w14:paraId="7A82C28B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三、復職期間自我提升或求職經驗。</w:t>
      </w:r>
    </w:p>
    <w:p w14:paraId="056E5A64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復職期間自我提升：如是否</w:t>
      </w:r>
      <w:r>
        <w:rPr>
          <w:rFonts w:ascii="標楷體" w:eastAsia="標楷體" w:hAnsi="標楷體"/>
          <w:sz w:val="28"/>
          <w:szCs w:val="28"/>
        </w:rPr>
        <w:t>曾完成其他與就業相關課程等</w:t>
      </w:r>
    </w:p>
    <w:p w14:paraId="758E6699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</w:t>
      </w:r>
      <w:r>
        <w:rPr>
          <w:rFonts w:ascii="標楷體" w:eastAsia="標楷體" w:hAnsi="標楷體"/>
          <w:sz w:val="28"/>
          <w:szCs w:val="28"/>
        </w:rPr>
        <w:t>復職期間求職經驗：如近期內</w:t>
      </w:r>
      <w:proofErr w:type="gramStart"/>
      <w:r>
        <w:rPr>
          <w:rFonts w:ascii="標楷體" w:eastAsia="標楷體" w:hAnsi="標楷體"/>
          <w:sz w:val="28"/>
          <w:szCs w:val="28"/>
        </w:rPr>
        <w:t>是否曾尋職</w:t>
      </w:r>
      <w:proofErr w:type="gramEnd"/>
      <w:r>
        <w:rPr>
          <w:rFonts w:ascii="標楷體" w:eastAsia="標楷體" w:hAnsi="標楷體"/>
          <w:sz w:val="28"/>
          <w:szCs w:val="28"/>
        </w:rPr>
        <w:t>等</w:t>
      </w:r>
    </w:p>
    <w:p w14:paraId="7302E53A" w14:textId="77777777" w:rsidR="00DB40CE" w:rsidRDefault="00F017F2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四、其他補充事項：如參加自主訓練計畫對個人重要性等。</w:t>
      </w:r>
    </w:p>
    <w:p w14:paraId="5120E6C5" w14:textId="77777777" w:rsidR="00DB40CE" w:rsidRDefault="00DB40CE">
      <w:pPr>
        <w:pStyle w:val="Textbody"/>
        <w:rPr>
          <w:rFonts w:ascii="標楷體" w:eastAsia="標楷體" w:hAnsi="標楷體"/>
          <w:sz w:val="28"/>
          <w:szCs w:val="28"/>
        </w:rPr>
      </w:pPr>
    </w:p>
    <w:p w14:paraId="7641E16A" w14:textId="77777777" w:rsidR="00DB40CE" w:rsidRDefault="00DB40CE">
      <w:pPr>
        <w:pStyle w:val="Textbody"/>
        <w:rPr>
          <w:rFonts w:ascii="標楷體" w:eastAsia="標楷體" w:hAnsi="標楷體"/>
          <w:sz w:val="28"/>
          <w:szCs w:val="28"/>
        </w:rPr>
      </w:pPr>
    </w:p>
    <w:p w14:paraId="58719525" w14:textId="77777777" w:rsidR="00DB40CE" w:rsidRDefault="00DB40CE">
      <w:pPr>
        <w:pStyle w:val="Textbody"/>
        <w:rPr>
          <w:rFonts w:ascii="標楷體" w:eastAsia="標楷體" w:hAnsi="標楷體"/>
          <w:sz w:val="28"/>
          <w:szCs w:val="28"/>
        </w:rPr>
      </w:pPr>
    </w:p>
    <w:p w14:paraId="18738D2D" w14:textId="77777777" w:rsidR="00DB40CE" w:rsidRDefault="00DB40CE">
      <w:pPr>
        <w:pStyle w:val="Textbody"/>
        <w:rPr>
          <w:rFonts w:ascii="標楷體" w:eastAsia="標楷體" w:hAnsi="標楷體"/>
          <w:sz w:val="28"/>
          <w:szCs w:val="28"/>
        </w:rPr>
      </w:pPr>
    </w:p>
    <w:p w14:paraId="0BB23159" w14:textId="77777777" w:rsidR="00DB40CE" w:rsidRDefault="00F017F2">
      <w:pPr>
        <w:pStyle w:val="Textbody"/>
      </w:pPr>
      <w:r>
        <w:rPr>
          <w:rFonts w:ascii="標楷體" w:eastAsia="標楷體" w:hAnsi="標楷體"/>
          <w:sz w:val="28"/>
          <w:szCs w:val="28"/>
        </w:rPr>
        <w:t>備註：</w:t>
      </w:r>
      <w:r>
        <w:rPr>
          <w:rFonts w:ascii="標楷體" w:eastAsia="標楷體" w:hAnsi="標楷體"/>
          <w:sz w:val="28"/>
          <w:szCs w:val="28"/>
        </w:rPr>
        <w:t>A4</w:t>
      </w:r>
      <w:r>
        <w:rPr>
          <w:rFonts w:ascii="標楷體" w:eastAsia="標楷體" w:hAnsi="標楷體"/>
          <w:sz w:val="28"/>
          <w:szCs w:val="28"/>
        </w:rPr>
        <w:t>紙</w:t>
      </w:r>
      <w:proofErr w:type="gramStart"/>
      <w:r>
        <w:rPr>
          <w:rFonts w:ascii="標楷體" w:eastAsia="標楷體" w:hAnsi="標楷體"/>
          <w:sz w:val="28"/>
          <w:szCs w:val="28"/>
        </w:rPr>
        <w:t>直式橫書</w:t>
      </w:r>
      <w:proofErr w:type="gramEnd"/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12pt</w:t>
      </w:r>
      <w:r>
        <w:rPr>
          <w:rFonts w:ascii="標楷體" w:eastAsia="標楷體" w:hAnsi="標楷體"/>
          <w:sz w:val="28"/>
          <w:szCs w:val="28"/>
        </w:rPr>
        <w:t>標楷體中文，最多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頁</w:t>
      </w:r>
      <w:r>
        <w:rPr>
          <w:rFonts w:ascii="標楷體" w:eastAsia="標楷體" w:hAnsi="標楷體"/>
          <w:sz w:val="28"/>
          <w:szCs w:val="28"/>
        </w:rPr>
        <w:t>2,000</w:t>
      </w:r>
      <w:r>
        <w:rPr>
          <w:rFonts w:ascii="標楷體" w:eastAsia="標楷體" w:hAnsi="標楷體"/>
          <w:sz w:val="28"/>
          <w:szCs w:val="28"/>
        </w:rPr>
        <w:t>字為原則。</w:t>
      </w:r>
    </w:p>
    <w:p w14:paraId="4E1BEDA9" w14:textId="77777777" w:rsidR="00DB40CE" w:rsidRDefault="00F017F2">
      <w:pPr>
        <w:pStyle w:val="Textbody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勞動部勞動力</w:t>
      </w:r>
      <w:proofErr w:type="gramStart"/>
      <w:r>
        <w:rPr>
          <w:rFonts w:ascii="標楷體" w:eastAsia="標楷體" w:hAnsi="標楷體"/>
          <w:b/>
          <w:color w:val="000000"/>
          <w:sz w:val="40"/>
          <w:szCs w:val="40"/>
        </w:rPr>
        <w:t>發展署桃竹</w:t>
      </w:r>
      <w:proofErr w:type="gramEnd"/>
      <w:r>
        <w:rPr>
          <w:rFonts w:ascii="標楷體" w:eastAsia="標楷體" w:hAnsi="標楷體"/>
          <w:b/>
          <w:color w:val="000000"/>
          <w:sz w:val="40"/>
          <w:szCs w:val="40"/>
        </w:rPr>
        <w:t>苗分署</w:t>
      </w:r>
    </w:p>
    <w:p w14:paraId="20794D6E" w14:textId="77777777" w:rsidR="00DB40CE" w:rsidRDefault="00F017F2">
      <w:pPr>
        <w:pStyle w:val="Textbody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>婦女再就業計畫</w:t>
      </w:r>
      <w:r>
        <w:rPr>
          <w:rFonts w:ascii="標楷體" w:eastAsia="標楷體" w:hAnsi="標楷體"/>
          <w:b/>
          <w:color w:val="000000"/>
          <w:sz w:val="40"/>
          <w:szCs w:val="40"/>
        </w:rPr>
        <w:t>-</w:t>
      </w:r>
      <w:r>
        <w:rPr>
          <w:rFonts w:ascii="標楷體" w:eastAsia="標楷體" w:hAnsi="標楷體"/>
          <w:b/>
          <w:color w:val="000000"/>
          <w:sz w:val="40"/>
          <w:szCs w:val="40"/>
        </w:rPr>
        <w:t>自主訓練獎勵申請書</w:t>
      </w:r>
    </w:p>
    <w:p w14:paraId="689C310D" w14:textId="77777777" w:rsidR="00DB40CE" w:rsidRDefault="00F017F2">
      <w:pPr>
        <w:pStyle w:val="Textbody"/>
        <w:jc w:val="center"/>
        <w:rPr>
          <w:rFonts w:ascii="標楷體" w:eastAsia="標楷體" w:hAnsi="標楷體"/>
          <w:b/>
          <w:color w:val="000000"/>
          <w:sz w:val="32"/>
          <w:szCs w:val="40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40"/>
          <w:shd w:val="clear" w:color="auto" w:fill="FFFFFF"/>
        </w:rPr>
        <w:t>(</w:t>
      </w:r>
      <w:r>
        <w:rPr>
          <w:rFonts w:ascii="標楷體" w:eastAsia="標楷體" w:hAnsi="標楷體"/>
          <w:b/>
          <w:color w:val="000000"/>
          <w:sz w:val="32"/>
          <w:szCs w:val="40"/>
          <w:shd w:val="clear" w:color="auto" w:fill="FFFFFF"/>
        </w:rPr>
        <w:t>受訓完畢及辦理求職登記後使用</w:t>
      </w:r>
      <w:r>
        <w:rPr>
          <w:rFonts w:ascii="標楷體" w:eastAsia="標楷體" w:hAnsi="標楷體"/>
          <w:b/>
          <w:color w:val="000000"/>
          <w:sz w:val="32"/>
          <w:szCs w:val="40"/>
          <w:shd w:val="clear" w:color="auto" w:fill="FFFFFF"/>
        </w:rPr>
        <w:t>)</w:t>
      </w:r>
    </w:p>
    <w:p w14:paraId="4B12B37D" w14:textId="77777777" w:rsidR="00DB40CE" w:rsidRDefault="00F017F2">
      <w:pPr>
        <w:pStyle w:val="Textbody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第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次申請日期：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日</w:t>
      </w:r>
      <w:r>
        <w:rPr>
          <w:rFonts w:ascii="標楷體" w:eastAsia="標楷體" w:hAnsi="標楷體"/>
          <w:bCs/>
          <w:sz w:val="28"/>
          <w:szCs w:val="28"/>
        </w:rPr>
        <w:t xml:space="preserve">        </w:t>
      </w:r>
      <w:r>
        <w:rPr>
          <w:rFonts w:ascii="標楷體" w:eastAsia="標楷體" w:hAnsi="標楷體"/>
          <w:bCs/>
          <w:sz w:val="28"/>
          <w:szCs w:val="28"/>
        </w:rPr>
        <w:t>案件編號：</w:t>
      </w:r>
    </w:p>
    <w:p w14:paraId="277C8E3D" w14:textId="77777777" w:rsidR="00DB40CE" w:rsidRDefault="00F017F2">
      <w:pPr>
        <w:pStyle w:val="Textbody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第</w:t>
      </w:r>
      <w:r>
        <w:rPr>
          <w:rFonts w:ascii="標楷體" w:eastAsia="標楷體" w:hAnsi="標楷體"/>
          <w:bCs/>
          <w:sz w:val="28"/>
          <w:szCs w:val="28"/>
        </w:rPr>
        <w:t>2</w:t>
      </w:r>
      <w:r>
        <w:rPr>
          <w:rFonts w:ascii="標楷體" w:eastAsia="標楷體" w:hAnsi="標楷體"/>
          <w:bCs/>
          <w:sz w:val="28"/>
          <w:szCs w:val="28"/>
        </w:rPr>
        <w:t>次申請日期：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日</w:t>
      </w:r>
      <w:r>
        <w:rPr>
          <w:rFonts w:ascii="標楷體" w:eastAsia="標楷體" w:hAnsi="標楷體"/>
          <w:bCs/>
          <w:sz w:val="28"/>
          <w:szCs w:val="28"/>
        </w:rPr>
        <w:t xml:space="preserve">            </w:t>
      </w: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990"/>
        <w:gridCol w:w="3119"/>
        <w:gridCol w:w="2262"/>
      </w:tblGrid>
      <w:tr w:rsidR="00DB40CE" w14:paraId="5BD19088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8D1A" w14:textId="77777777" w:rsidR="00DB40CE" w:rsidRDefault="00F017F2">
            <w:pPr>
              <w:pStyle w:val="Textbody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2193" w14:textId="77777777" w:rsidR="00DB40CE" w:rsidRDefault="00DB40CE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B315" w14:textId="77777777" w:rsidR="00DB40CE" w:rsidRDefault="00F017F2">
            <w:pPr>
              <w:pStyle w:val="Textbody"/>
              <w:tabs>
                <w:tab w:val="left" w:pos="96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0CB0" w14:textId="77777777" w:rsidR="00DB40CE" w:rsidRDefault="00DB40CE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0CE" w14:paraId="3E6FB24B" w14:textId="7777777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8E05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1CC7" w14:textId="77777777" w:rsidR="00DB40CE" w:rsidRDefault="00DB40CE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0CE" w14:paraId="29B2CDDE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C355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76C9" w14:textId="77777777" w:rsidR="00DB40CE" w:rsidRDefault="00DB40CE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0CE" w14:paraId="6DE34806" w14:textId="77777777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0971D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完成自主訓練機構及進修課程名稱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208BC" w14:textId="77777777" w:rsidR="00DB40CE" w:rsidRDefault="00F017F2">
            <w:pPr>
              <w:pStyle w:val="Textbody"/>
              <w:tabs>
                <w:tab w:val="left" w:pos="960"/>
              </w:tabs>
              <w:spacing w:after="180" w:line="300" w:lineRule="exact"/>
              <w:ind w:right="11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機構名稱：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請填全名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3A15B591" w14:textId="77777777" w:rsidR="00DB40CE" w:rsidRDefault="00F017F2">
            <w:pPr>
              <w:pStyle w:val="Textbody"/>
              <w:tabs>
                <w:tab w:val="left" w:pos="960"/>
              </w:tabs>
              <w:spacing w:after="180" w:line="300" w:lineRule="exact"/>
              <w:ind w:right="11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課程名稱：</w:t>
            </w:r>
          </w:p>
        </w:tc>
      </w:tr>
      <w:tr w:rsidR="00DB40CE" w14:paraId="7096626B" w14:textId="7777777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F11E7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自主訓練期間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6EB158" w14:textId="77777777" w:rsidR="00DB40CE" w:rsidRDefault="00F017F2">
            <w:pPr>
              <w:pStyle w:val="Textbody"/>
              <w:spacing w:after="2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DB40CE" w14:paraId="69332957" w14:textId="7777777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A0D3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就業單位</w:t>
            </w:r>
          </w:p>
          <w:p w14:paraId="4E08A587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第二次申請填寫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314F1" w14:textId="77777777" w:rsidR="00DB40CE" w:rsidRDefault="00F017F2">
            <w:pPr>
              <w:pStyle w:val="Textbody"/>
              <w:spacing w:after="2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就業單位名稱：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請填全名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230746C8" w14:textId="77777777" w:rsidR="00DB40CE" w:rsidRDefault="00F017F2">
            <w:pPr>
              <w:pStyle w:val="Textbody"/>
              <w:spacing w:after="2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就業單位電話及地址：</w:t>
            </w:r>
          </w:p>
        </w:tc>
      </w:tr>
      <w:tr w:rsidR="00DB40CE" w14:paraId="595B1A5C" w14:textId="7777777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E1C5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就業日期</w:t>
            </w:r>
          </w:p>
          <w:p w14:paraId="44732360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第二次申請填寫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20E76E" w14:textId="77777777" w:rsidR="00DB40CE" w:rsidRDefault="00F017F2">
            <w:pPr>
              <w:pStyle w:val="Textbody"/>
              <w:spacing w:after="2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DB40CE" w14:paraId="2343B46D" w14:textId="77777777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2C7E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檢附文件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A94EC" w14:textId="77777777" w:rsidR="00DB40CE" w:rsidRDefault="00F017F2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自主訓練獎勵申請書及領取收據</w:t>
            </w:r>
          </w:p>
          <w:p w14:paraId="489FEF96" w14:textId="77777777" w:rsidR="00DB40CE" w:rsidRDefault="00F017F2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次領據，紙本用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     </w:t>
            </w:r>
          </w:p>
          <w:p w14:paraId="3AB71CC4" w14:textId="77777777" w:rsidR="00DB40CE" w:rsidRDefault="00F017F2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□2.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結訓證書或證明</w:t>
            </w:r>
          </w:p>
          <w:p w14:paraId="1DD76BCA" w14:textId="77777777" w:rsidR="00DB40CE" w:rsidRDefault="00F017F2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□3.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心得報告</w:t>
            </w:r>
          </w:p>
          <w:p w14:paraId="6C4EDD07" w14:textId="77777777" w:rsidR="00DB40CE" w:rsidRDefault="00F017F2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□4.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就業規劃</w:t>
            </w:r>
          </w:p>
          <w:p w14:paraId="28823BAC" w14:textId="77777777" w:rsidR="00DB40CE" w:rsidRDefault="00F017F2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勞工本人名義之國內金融機構存摺封面影本</w:t>
            </w:r>
          </w:p>
          <w:p w14:paraId="2737FF24" w14:textId="77777777" w:rsidR="00DB40CE" w:rsidRDefault="00F017F2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□6.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求職登記表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(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紙本用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)</w:t>
            </w:r>
          </w:p>
          <w:p w14:paraId="2A43D0C3" w14:textId="77777777" w:rsidR="00DB40CE" w:rsidRDefault="00F017F2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□7.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自主訓練獎勵領取收據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(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第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2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次領據，紙本用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)</w:t>
            </w:r>
          </w:p>
          <w:p w14:paraId="06AC83AA" w14:textId="77777777" w:rsidR="00DB40CE" w:rsidRDefault="00F017F2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□8.</w:t>
            </w:r>
            <w:r>
              <w:rPr>
                <w:rFonts w:ascii="標楷體" w:eastAsia="標楷體" w:hAnsi="標楷體" w:cs="Lucida Sans"/>
                <w:sz w:val="28"/>
                <w:szCs w:val="28"/>
                <w:lang w:bidi="hi-IN"/>
              </w:rPr>
              <w:t>其他</w:t>
            </w:r>
          </w:p>
        </w:tc>
      </w:tr>
      <w:tr w:rsidR="00DB40CE" w14:paraId="048C3200" w14:textId="77777777">
        <w:tblPrEx>
          <w:tblCellMar>
            <w:top w:w="0" w:type="dxa"/>
            <w:bottom w:w="0" w:type="dxa"/>
          </w:tblCellMar>
        </w:tblPrEx>
        <w:trPr>
          <w:trHeight w:val="29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D7EC1" w14:textId="77777777" w:rsidR="00DB40CE" w:rsidRDefault="00F017F2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切結簽章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A50E" w14:textId="77777777" w:rsidR="00DB40CE" w:rsidRDefault="00DB40CE">
            <w:pPr>
              <w:pStyle w:val="Textbody"/>
              <w:spacing w:before="100" w:line="40" w:lineRule="exact"/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</w:pPr>
          </w:p>
          <w:p w14:paraId="4D5CD623" w14:textId="77777777" w:rsidR="00DB40CE" w:rsidRDefault="00F017F2">
            <w:pPr>
              <w:pStyle w:val="Textbody"/>
              <w:spacing w:after="240"/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本人瞭解並願意遵守本計畫相關規定，茲證明所提供</w:t>
            </w:r>
            <w:proofErr w:type="gramStart"/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資料均為屬實</w:t>
            </w:r>
            <w:proofErr w:type="gramEnd"/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，如有不實或違反本計畫相關規定溢領津貼，除願歸還已領取之款項外，並願負一切法律責任。特此切結為</w:t>
            </w:r>
            <w:proofErr w:type="gramStart"/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憑</w:t>
            </w:r>
            <w:proofErr w:type="gramEnd"/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。</w:t>
            </w: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br/>
            </w: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請詳細填寫以上表格，並確認所提供之資料均屬實。</w:t>
            </w:r>
          </w:p>
          <w:p w14:paraId="7D8FE490" w14:textId="77777777" w:rsidR="00DB40CE" w:rsidRDefault="00F017F2">
            <w:pPr>
              <w:pStyle w:val="Textbody"/>
              <w:snapToGrid w:val="0"/>
              <w:spacing w:before="100" w:line="500" w:lineRule="exact"/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申請人簽章：</w:t>
            </w: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 xml:space="preserve">                  </w:t>
            </w:r>
          </w:p>
          <w:p w14:paraId="14405F14" w14:textId="77777777" w:rsidR="00DB40CE" w:rsidRDefault="00F017F2">
            <w:pPr>
              <w:pStyle w:val="Textbody"/>
              <w:snapToGrid w:val="0"/>
              <w:spacing w:before="100" w:line="500" w:lineRule="exact"/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申請日期</w:t>
            </w: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 xml:space="preserve">    </w:t>
            </w: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年</w:t>
            </w: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 xml:space="preserve">    </w:t>
            </w: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月</w:t>
            </w: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 xml:space="preserve">    </w:t>
            </w: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日</w:t>
            </w:r>
          </w:p>
        </w:tc>
      </w:tr>
      <w:tr w:rsidR="00DB40CE" w14:paraId="30995686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6D22A" w14:textId="77777777" w:rsidR="00DB40CE" w:rsidRDefault="00F017F2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（由公立就業服務機構填寫）</w:t>
            </w:r>
          </w:p>
        </w:tc>
      </w:tr>
      <w:tr w:rsidR="00DB40CE" w14:paraId="7209B477" w14:textId="7777777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90E2D" w14:textId="77777777" w:rsidR="00DB40CE" w:rsidRDefault="00F017F2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審核意見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C1905D" w14:textId="77777777" w:rsidR="00DB40CE" w:rsidRDefault="00F017F2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（以下由審核單位填寫，請審核人員核章並證明審核日期）</w:t>
            </w:r>
          </w:p>
          <w:tbl>
            <w:tblPr>
              <w:tblW w:w="72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0"/>
              <w:gridCol w:w="2126"/>
              <w:gridCol w:w="2127"/>
            </w:tblGrid>
            <w:tr w:rsidR="00DB40CE" w14:paraId="0679FF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CC2C95" w14:textId="77777777" w:rsidR="00DB40CE" w:rsidRDefault="00F017F2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D72014" w14:textId="77777777" w:rsidR="00DB40CE" w:rsidRDefault="00F017F2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承辦人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F671D7" w14:textId="77777777" w:rsidR="00DB40CE" w:rsidRDefault="00F017F2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單位主管</w:t>
                  </w:r>
                </w:p>
              </w:tc>
            </w:tr>
            <w:tr w:rsidR="00DB40CE" w14:paraId="125795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37"/>
              </w:trPr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3972AF" w14:textId="77777777" w:rsidR="00DB40CE" w:rsidRDefault="00F017F2">
                  <w:pPr>
                    <w:pStyle w:val="Standard"/>
                  </w:pPr>
                  <w:r>
                    <w:rPr>
                      <w:rFonts w:ascii="標楷體" w:eastAsia="標楷體" w:hAnsi="標楷體"/>
                      <w:kern w:val="3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.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經審查符合本計畫第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次自主訓練獎勵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(20,000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元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)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領取資格</w:t>
                  </w:r>
                </w:p>
                <w:p w14:paraId="63F14D75" w14:textId="77777777" w:rsidR="00DB40CE" w:rsidRDefault="00F017F2">
                  <w:pPr>
                    <w:pStyle w:val="Standard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符合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   </w:t>
                  </w:r>
                </w:p>
                <w:p w14:paraId="3B356FF3" w14:textId="77777777" w:rsidR="00DB40CE" w:rsidRDefault="00F017F2">
                  <w:pPr>
                    <w:pStyle w:val="Standard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不符合，原因：</w:t>
                  </w:r>
                </w:p>
                <w:p w14:paraId="0C148D14" w14:textId="77777777" w:rsidR="00DB40CE" w:rsidRDefault="00DB40CE">
                  <w:pPr>
                    <w:pStyle w:val="Standard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  <w:p w14:paraId="0B74FCE7" w14:textId="77777777" w:rsidR="00DB40CE" w:rsidRDefault="00DB40CE">
                  <w:pPr>
                    <w:pStyle w:val="Standard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16EC15" w14:textId="77777777" w:rsidR="00DB40CE" w:rsidRDefault="00DB40CE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6BA403" w14:textId="77777777" w:rsidR="00DB40CE" w:rsidRDefault="00DB40CE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  <w:p w14:paraId="108004BF" w14:textId="77777777" w:rsidR="00DB40CE" w:rsidRDefault="00DB40CE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  <w:p w14:paraId="1A42DE51" w14:textId="77777777" w:rsidR="00DB40CE" w:rsidRDefault="00DB40CE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</w:tr>
            <w:tr w:rsidR="00DB40CE" w14:paraId="64C8A7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37"/>
              </w:trPr>
              <w:tc>
                <w:tcPr>
                  <w:tcW w:w="2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0E512C" w14:textId="77777777" w:rsidR="00DB40CE" w:rsidRDefault="00F017F2">
                  <w:pPr>
                    <w:pStyle w:val="Standard"/>
                  </w:pP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2.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經審查符合本計畫第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2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次自主訓練獎勵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(10,000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元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)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領取資格</w:t>
                  </w:r>
                </w:p>
                <w:p w14:paraId="514CD562" w14:textId="77777777" w:rsidR="00DB40CE" w:rsidRDefault="00F017F2">
                  <w:pPr>
                    <w:pStyle w:val="Standard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符合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14:paraId="0BA2E69F" w14:textId="77777777" w:rsidR="00DB40CE" w:rsidRDefault="00F017F2">
                  <w:pPr>
                    <w:pStyle w:val="Standard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不符合，原因：</w:t>
                  </w:r>
                </w:p>
                <w:p w14:paraId="03762952" w14:textId="77777777" w:rsidR="00DB40CE" w:rsidRDefault="00DB40CE">
                  <w:pPr>
                    <w:pStyle w:val="Standard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  <w:p w14:paraId="671BF42C" w14:textId="77777777" w:rsidR="00DB40CE" w:rsidRDefault="00DB40CE">
                  <w:pPr>
                    <w:pStyle w:val="Standard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731D78" w14:textId="77777777" w:rsidR="00DB40CE" w:rsidRDefault="00DB40CE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3E4421" w14:textId="77777777" w:rsidR="00DB40CE" w:rsidRDefault="00DB40CE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</w:tr>
          </w:tbl>
          <w:p w14:paraId="00CA757C" w14:textId="77777777" w:rsidR="00DB40CE" w:rsidRDefault="00DB40CE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95D2FB1" w14:textId="77777777" w:rsidR="00DB40CE" w:rsidRDefault="00F017F2">
      <w:pPr>
        <w:pStyle w:val="Textbody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     </w:t>
      </w:r>
    </w:p>
    <w:p w14:paraId="06FB856D" w14:textId="77777777" w:rsidR="00DB40CE" w:rsidRDefault="00DB40CE">
      <w:pPr>
        <w:pStyle w:val="Textbody"/>
        <w:widowControl/>
        <w:suppressAutoHyphens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7A3A5E44" w14:textId="77777777" w:rsidR="00DB40CE" w:rsidRDefault="00F017F2">
      <w:pPr>
        <w:pStyle w:val="Textbody"/>
        <w:pageBreakBefore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lastRenderedPageBreak/>
        <w:t>領</w:t>
      </w:r>
      <w:r>
        <w:rPr>
          <w:rFonts w:ascii="標楷體" w:eastAsia="標楷體" w:hAnsi="標楷體"/>
          <w:b/>
          <w:bCs/>
          <w:sz w:val="40"/>
          <w:szCs w:val="40"/>
        </w:rPr>
        <w:t xml:space="preserve">      </w:t>
      </w:r>
      <w:r>
        <w:rPr>
          <w:rFonts w:ascii="標楷體" w:eastAsia="標楷體" w:hAnsi="標楷體"/>
          <w:b/>
          <w:bCs/>
          <w:sz w:val="40"/>
          <w:szCs w:val="40"/>
        </w:rPr>
        <w:t>據</w:t>
      </w:r>
      <w:r>
        <w:rPr>
          <w:rFonts w:ascii="標楷體" w:eastAsia="標楷體" w:hAnsi="標楷體"/>
          <w:b/>
          <w:bCs/>
          <w:sz w:val="40"/>
          <w:szCs w:val="40"/>
        </w:rPr>
        <w:t>/</w:t>
      </w:r>
      <w:r>
        <w:rPr>
          <w:rFonts w:ascii="標楷體" w:eastAsia="標楷體" w:hAnsi="標楷體"/>
          <w:b/>
          <w:bCs/>
          <w:sz w:val="40"/>
          <w:szCs w:val="40"/>
        </w:rPr>
        <w:t>自主訓練</w:t>
      </w:r>
    </w:p>
    <w:p w14:paraId="2C3F5555" w14:textId="77777777" w:rsidR="00DB40CE" w:rsidRDefault="00F017F2">
      <w:pPr>
        <w:pStyle w:val="Textbody"/>
        <w:spacing w:line="800" w:lineRule="exact"/>
      </w:pPr>
      <w:r>
        <w:rPr>
          <w:rFonts w:ascii="標楷體" w:eastAsia="標楷體" w:hAnsi="標楷體"/>
          <w:b/>
          <w:bCs/>
          <w:sz w:val="28"/>
          <w:szCs w:val="28"/>
        </w:rPr>
        <w:t>茲領到勞動部勞動力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發展署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桃竹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t>苗分署</w:t>
      </w:r>
      <w:r>
        <w:rPr>
          <w:rFonts w:ascii="標楷體" w:eastAsia="標楷體" w:hAnsi="標楷體"/>
          <w:b/>
          <w:bCs/>
          <w:sz w:val="28"/>
          <w:szCs w:val="28"/>
        </w:rPr>
        <w:t>以存帳方式核發之自主訓練獎勵，獎勵款項合計新臺幣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b/>
          <w:bCs/>
          <w:sz w:val="28"/>
          <w:szCs w:val="28"/>
        </w:rPr>
        <w:t>元整。</w:t>
      </w:r>
    </w:p>
    <w:p w14:paraId="14B976D2" w14:textId="77777777" w:rsidR="00DB40CE" w:rsidRDefault="00F017F2">
      <w:pPr>
        <w:pStyle w:val="Textbody"/>
        <w:ind w:firstLine="64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此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/>
          <w:bCs/>
          <w:sz w:val="28"/>
          <w:szCs w:val="28"/>
        </w:rPr>
        <w:t>據</w:t>
      </w:r>
    </w:p>
    <w:p w14:paraId="2A102112" w14:textId="77777777" w:rsidR="00DB40CE" w:rsidRDefault="00F017F2">
      <w:pPr>
        <w:pStyle w:val="Textbody"/>
        <w:spacing w:before="36" w:after="36"/>
        <w:ind w:left="4504" w:hanging="450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領取人：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   (</w:t>
      </w:r>
      <w:r>
        <w:rPr>
          <w:rFonts w:ascii="標楷體" w:eastAsia="標楷體" w:hAnsi="標楷體"/>
          <w:b/>
          <w:bCs/>
          <w:sz w:val="28"/>
          <w:szCs w:val="28"/>
        </w:rPr>
        <w:t>簽章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)       </w:t>
      </w:r>
    </w:p>
    <w:p w14:paraId="47D16DA8" w14:textId="77777777" w:rsidR="00DB40CE" w:rsidRDefault="00F017F2">
      <w:pPr>
        <w:pStyle w:val="Textbody"/>
        <w:spacing w:before="36" w:after="36"/>
        <w:ind w:left="4504" w:hanging="450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身分證統一編號：</w:t>
      </w:r>
    </w:p>
    <w:p w14:paraId="48688FC3" w14:textId="77777777" w:rsidR="00DB40CE" w:rsidRDefault="00F017F2">
      <w:pPr>
        <w:pStyle w:val="Textbody"/>
        <w:spacing w:before="36" w:after="3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戶籍地址：</w:t>
      </w:r>
    </w:p>
    <w:p w14:paraId="6E5FFB7C" w14:textId="77777777" w:rsidR="00DB40CE" w:rsidRDefault="00F017F2">
      <w:pPr>
        <w:pStyle w:val="Textbody"/>
        <w:spacing w:before="36" w:after="3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連絡電話：</w:t>
      </w:r>
    </w:p>
    <w:p w14:paraId="733FC778" w14:textId="77777777" w:rsidR="00DB40CE" w:rsidRDefault="00F017F2">
      <w:pPr>
        <w:pStyle w:val="Textbody"/>
        <w:spacing w:before="36" w:after="36" w:line="5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中華民國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bCs/>
          <w:sz w:val="28"/>
          <w:szCs w:val="28"/>
        </w:rPr>
        <w:t>年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bCs/>
          <w:sz w:val="28"/>
          <w:szCs w:val="28"/>
        </w:rPr>
        <w:t>月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bCs/>
          <w:sz w:val="28"/>
          <w:szCs w:val="28"/>
        </w:rPr>
        <w:t>日</w:t>
      </w:r>
    </w:p>
    <w:p w14:paraId="70D43782" w14:textId="77777777" w:rsidR="00DB40CE" w:rsidRDefault="00F017F2">
      <w:pPr>
        <w:pStyle w:val="Textbody"/>
        <w:spacing w:before="36" w:after="36" w:line="5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……………………………………………………………...........</w:t>
      </w:r>
    </w:p>
    <w:tbl>
      <w:tblPr>
        <w:tblW w:w="105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9214"/>
      </w:tblGrid>
      <w:tr w:rsidR="00DB40CE" w14:paraId="193F5DFC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18626C3E" w14:textId="77777777" w:rsidR="00DB40CE" w:rsidRDefault="00F017F2">
            <w:pPr>
              <w:pStyle w:val="Textbody"/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給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付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方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式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勾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一項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F3D4D" w14:textId="77777777" w:rsidR="00DB40CE" w:rsidRDefault="00F017F2">
            <w:pPr>
              <w:pStyle w:val="Textbody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…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請中心將申請人之存簿封面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影本浮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貼於此處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………</w:t>
            </w:r>
          </w:p>
        </w:tc>
      </w:tr>
      <w:tr w:rsidR="00DB40CE" w14:paraId="1C960678" w14:textId="77777777">
        <w:tblPrEx>
          <w:tblCellMar>
            <w:top w:w="0" w:type="dxa"/>
            <w:bottom w:w="0" w:type="dxa"/>
          </w:tblCellMar>
        </w:tblPrEx>
        <w:trPr>
          <w:cantSplit/>
          <w:trHeight w:val="4488"/>
          <w:jc w:val="center"/>
        </w:trPr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2F054A10" w14:textId="77777777" w:rsidR="00DB40CE" w:rsidRDefault="00DB40CE">
            <w:pPr>
              <w:widowControl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72685" w14:textId="77777777" w:rsidR="00DB40CE" w:rsidRDefault="00F017F2">
            <w:pPr>
              <w:pStyle w:val="Textbody"/>
              <w:spacing w:line="300" w:lineRule="exact"/>
              <w:ind w:left="718" w:hanging="718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一、金融機構（不包含郵局）及分支機構名稱請完整填寫，存簿之總代號、分支代號及帳號，請分別由左至右填寫完整，位數不足者，不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需補零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14:paraId="3C8DACEF" w14:textId="77777777" w:rsidR="00DB40CE" w:rsidRDefault="00F017F2">
            <w:pPr>
              <w:pStyle w:val="Textbody"/>
              <w:spacing w:line="300" w:lineRule="exact"/>
              <w:ind w:firstLine="2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二、郵政存簿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儲金局號及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帳號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均含檢號）不足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位者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請在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左邊補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零。</w:t>
            </w:r>
          </w:p>
          <w:p w14:paraId="223026F7" w14:textId="77777777" w:rsidR="00DB40CE" w:rsidRDefault="00F017F2">
            <w:pPr>
              <w:pStyle w:val="Textbody"/>
              <w:spacing w:line="300" w:lineRule="exact"/>
              <w:ind w:left="700" w:hanging="48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三、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所檢附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金融機構或郵局之存簿封面影本應可清晰辨識，帳戶姓名須與勞保局加保資料相符，以免無法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入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帳。</w:t>
            </w:r>
          </w:p>
          <w:p w14:paraId="2C5398EA" w14:textId="77777777" w:rsidR="00DB40CE" w:rsidRDefault="00F017F2">
            <w:pPr>
              <w:pStyle w:val="Textbody"/>
              <w:spacing w:line="300" w:lineRule="exact"/>
              <w:ind w:left="720" w:hanging="7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１、</w:t>
            </w:r>
            <w:r>
              <w:rPr>
                <w:rFonts w:ascii="標楷體" w:eastAsia="標楷體" w:hAnsi="標楷體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匯入申請人在金融機構之存簿帳戶</w:t>
            </w:r>
          </w:p>
          <w:p w14:paraId="1E1E11EA" w14:textId="77777777" w:rsidR="00DB40CE" w:rsidRDefault="00F017F2">
            <w:pPr>
              <w:pStyle w:val="Textbody"/>
              <w:spacing w:line="300" w:lineRule="exact"/>
              <w:ind w:left="720" w:hanging="271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金融機構名稱：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銀行（庫局）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分行（支庫局）</w:t>
            </w:r>
          </w:p>
          <w:p w14:paraId="02A20DBC" w14:textId="77777777" w:rsidR="00DB40CE" w:rsidRDefault="00F017F2">
            <w:pPr>
              <w:pStyle w:val="Textbody"/>
              <w:snapToGrid w:val="0"/>
              <w:spacing w:line="300" w:lineRule="exact"/>
              <w:ind w:left="24" w:firstLine="425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帳號：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　　　　　　　　　　　　　　　　　　　　　　　　　　　　　　　　　　　</w:t>
            </w:r>
          </w:p>
          <w:p w14:paraId="1DF5A2F7" w14:textId="77777777" w:rsidR="00DB40CE" w:rsidRDefault="00F017F2">
            <w:pPr>
              <w:pStyle w:val="Textbody"/>
              <w:spacing w:before="20" w:line="30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２、</w:t>
            </w:r>
            <w:r>
              <w:rPr>
                <w:rFonts w:ascii="標楷體" w:eastAsia="標楷體" w:hAnsi="標楷體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匯入申請人在郵局之存簿帳戶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　　　　　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</w:p>
          <w:p w14:paraId="7379A403" w14:textId="77777777" w:rsidR="00DB40CE" w:rsidRDefault="00F017F2">
            <w:pPr>
              <w:pStyle w:val="Textbody"/>
              <w:snapToGrid w:val="0"/>
              <w:spacing w:before="180" w:after="72" w:line="300" w:lineRule="exact"/>
              <w:ind w:left="449"/>
              <w:jc w:val="both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　　　　　　　　　帳號：</w:t>
            </w:r>
          </w:p>
        </w:tc>
      </w:tr>
    </w:tbl>
    <w:p w14:paraId="4282FB57" w14:textId="77777777" w:rsidR="00DB40CE" w:rsidRDefault="00DB40CE">
      <w:pPr>
        <w:pStyle w:val="Textbody"/>
        <w:spacing w:before="36" w:after="36" w:line="5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DB40CE">
      <w:footerReference w:type="default" r:id="rId7"/>
      <w:pgSz w:w="11906" w:h="16838"/>
      <w:pgMar w:top="851" w:right="1418" w:bottom="964" w:left="1418" w:header="720" w:footer="992" w:gutter="0"/>
      <w:cols w:space="720"/>
      <w:docGrid w:type="lines" w:linePitch="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96CDF" w14:textId="77777777" w:rsidR="00000000" w:rsidRDefault="00F017F2">
      <w:r>
        <w:separator/>
      </w:r>
    </w:p>
  </w:endnote>
  <w:endnote w:type="continuationSeparator" w:id="0">
    <w:p w14:paraId="10A1C2D2" w14:textId="77777777" w:rsidR="00000000" w:rsidRDefault="00F0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A688" w14:textId="77777777" w:rsidR="00CD1E4F" w:rsidRDefault="00F017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A366D" wp14:editId="21A6F2D4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BE72FA" w14:textId="77777777" w:rsidR="00CD1E4F" w:rsidRDefault="00F017F2">
                          <w:pPr>
                            <w:pStyle w:val="a3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A366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.1pt;height: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" filled="f" stroked="f">
              <v:textbox inset="0,0,0,0">
                <w:txbxContent>
                  <w:p w14:paraId="1CBE72FA" w14:textId="77777777" w:rsidR="00CD1E4F" w:rsidRDefault="00F017F2">
                    <w:pPr>
                      <w:pStyle w:val="a3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118F7" w14:textId="77777777" w:rsidR="00000000" w:rsidRDefault="00F017F2">
      <w:r>
        <w:rPr>
          <w:color w:val="000000"/>
        </w:rPr>
        <w:separator/>
      </w:r>
    </w:p>
  </w:footnote>
  <w:footnote w:type="continuationSeparator" w:id="0">
    <w:p w14:paraId="21B62EDF" w14:textId="77777777" w:rsidR="00000000" w:rsidRDefault="00F0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5305E"/>
    <w:multiLevelType w:val="multilevel"/>
    <w:tmpl w:val="8CBA1CC2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40CE"/>
    <w:rsid w:val="00516BE3"/>
    <w:rsid w:val="007603BC"/>
    <w:rsid w:val="00DB40CE"/>
    <w:rsid w:val="00F0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7EBF"/>
  <w15:docId w15:val="{C2590EF1-3B7A-44E2-823D-5F1FAF4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1">
    <w:name w:val="字元 字元1 字元"/>
    <w:basedOn w:val="Textbody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3">
    <w:name w:val="Body Text Indent 3"/>
    <w:basedOn w:val="Textbody"/>
    <w:pPr>
      <w:ind w:firstLine="753"/>
    </w:pPr>
    <w:rPr>
      <w:sz w:val="32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 w:cs="Cambria"/>
      <w:sz w:val="18"/>
      <w:szCs w:val="18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List Paragraph"/>
    <w:basedOn w:val="Textbody"/>
    <w:pPr>
      <w:ind w:left="480"/>
    </w:pPr>
    <w:rPr>
      <w:rFonts w:ascii="Calibri" w:hAnsi="Calibri" w:cs="Calibri"/>
      <w:szCs w:val="22"/>
    </w:rPr>
  </w:style>
  <w:style w:type="paragraph" w:customStyle="1" w:styleId="cjk">
    <w:name w:val="cjk"/>
    <w:basedOn w:val="Textbody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0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">
    <w:name w:val="表格格線1"/>
    <w:basedOn w:val="10"/>
  </w:style>
  <w:style w:type="character" w:styleId="a7">
    <w:name w:val="page number"/>
    <w:basedOn w:val="a0"/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customStyle="1" w:styleId="highlight">
    <w:name w:val="highlight"/>
  </w:style>
  <w:style w:type="character" w:customStyle="1" w:styleId="a9">
    <w:name w:val="清單段落 字元"/>
    <w:rPr>
      <w:rFonts w:ascii="Calibri" w:eastAsia="Calibri" w:hAnsi="Calibri" w:cs="Calibri"/>
      <w:kern w:val="3"/>
      <w:sz w:val="24"/>
      <w:szCs w:val="22"/>
    </w:rPr>
  </w:style>
  <w:style w:type="numbering" w:customStyle="1" w:styleId="WW8Num8">
    <w:name w:val="WW8Num8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職場學習及再適應計畫部分規定</dc:title>
  <dc:subject/>
  <dc:creator>a7200033</dc:creator>
  <cp:lastModifiedBy>彭淑慧</cp:lastModifiedBy>
  <cp:revision>4</cp:revision>
  <cp:lastPrinted>2023-10-11T03:19:00Z</cp:lastPrinted>
  <dcterms:created xsi:type="dcterms:W3CDTF">2023-10-11T03:19:00Z</dcterms:created>
  <dcterms:modified xsi:type="dcterms:W3CDTF">2023-10-11T03:20:00Z</dcterms:modified>
</cp:coreProperties>
</file>